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31AD" w14:textId="77777777" w:rsidR="00F128C9" w:rsidRDefault="00F128C9" w:rsidP="00907C3F">
      <w:pPr>
        <w:spacing w:after="0"/>
        <w:rPr>
          <w:rFonts w:ascii="Arial" w:hAnsi="Arial" w:cs="Arial"/>
          <w:sz w:val="16"/>
          <w:szCs w:val="16"/>
        </w:rPr>
      </w:pPr>
    </w:p>
    <w:p w14:paraId="3A46ADB0" w14:textId="77777777" w:rsidR="00B2603C" w:rsidRDefault="00B2603C" w:rsidP="00907C3F">
      <w:pPr>
        <w:spacing w:after="0"/>
        <w:rPr>
          <w:rFonts w:ascii="Arial" w:hAnsi="Arial" w:cs="Arial"/>
          <w:sz w:val="16"/>
          <w:szCs w:val="16"/>
        </w:rPr>
      </w:pPr>
    </w:p>
    <w:p w14:paraId="44820BBC" w14:textId="77777777" w:rsidR="0046215B" w:rsidRDefault="0046215B" w:rsidP="003C75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2DE5EA" w14:textId="77777777" w:rsidR="00BE0509" w:rsidRPr="00BE0509" w:rsidRDefault="00BE0509" w:rsidP="00BE0509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86A379E" w14:textId="77777777" w:rsidR="002417F3" w:rsidRPr="002417F3" w:rsidRDefault="002417F3" w:rsidP="002417F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</w:pPr>
      <w:r w:rsidRPr="002417F3"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/>
        </w:rPr>
        <w:t>Report on irregularity</w:t>
      </w:r>
    </w:p>
    <w:p w14:paraId="5DE47BB8" w14:textId="77777777" w:rsidR="002417F3" w:rsidRPr="002417F3" w:rsidRDefault="002417F3" w:rsidP="002417F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lang w:val="en-US" w:eastAsia="en-US"/>
        </w:rPr>
      </w:pPr>
    </w:p>
    <w:p w14:paraId="216B1B16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b/>
          <w:bCs/>
          <w:lang w:val="en-US" w:eastAsia="en-US"/>
        </w:rPr>
      </w:pPr>
      <w:r w:rsidRPr="002417F3">
        <w:rPr>
          <w:rFonts w:asciiTheme="minorHAnsi" w:eastAsiaTheme="minorHAnsi" w:hAnsiTheme="minorHAnsi" w:cstheme="minorBidi"/>
          <w:b/>
          <w:bCs/>
          <w:lang w:val="en-US" w:eastAsia="en-US"/>
        </w:rPr>
        <w:t>Information on the whistleblower</w:t>
      </w:r>
    </w:p>
    <w:p w14:paraId="24FADB48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417F3" w:rsidRPr="002417F3" w14:paraId="729902C3" w14:textId="77777777" w:rsidTr="00F62765">
        <w:tc>
          <w:tcPr>
            <w:tcW w:w="2122" w:type="dxa"/>
          </w:tcPr>
          <w:p w14:paraId="46BB2D27" w14:textId="77777777" w:rsidR="002417F3" w:rsidRPr="002417F3" w:rsidRDefault="002417F3" w:rsidP="002417F3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5BFFC66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  <w:r w:rsidRPr="002417F3">
              <w:rPr>
                <w:lang w:val="en-US"/>
              </w:rPr>
              <w:t>Name and surname</w:t>
            </w:r>
          </w:p>
        </w:tc>
        <w:tc>
          <w:tcPr>
            <w:tcW w:w="6894" w:type="dxa"/>
          </w:tcPr>
          <w:p w14:paraId="0142969F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</w:tc>
      </w:tr>
      <w:tr w:rsidR="002417F3" w:rsidRPr="002417F3" w14:paraId="79A0F3E2" w14:textId="77777777" w:rsidTr="00F62765">
        <w:tc>
          <w:tcPr>
            <w:tcW w:w="2122" w:type="dxa"/>
          </w:tcPr>
          <w:p w14:paraId="730BEB19" w14:textId="77777777" w:rsidR="002417F3" w:rsidRPr="002417F3" w:rsidRDefault="002417F3" w:rsidP="002417F3">
            <w:pPr>
              <w:spacing w:after="0" w:line="240" w:lineRule="auto"/>
              <w:rPr>
                <w:b/>
                <w:bCs/>
                <w:lang w:val="en-US"/>
              </w:rPr>
            </w:pPr>
            <w:r w:rsidRPr="002417F3">
              <w:rPr>
                <w:lang w:val="en-US"/>
              </w:rPr>
              <w:t>Selected method of communication (email, address, phone)</w:t>
            </w:r>
          </w:p>
        </w:tc>
        <w:tc>
          <w:tcPr>
            <w:tcW w:w="6894" w:type="dxa"/>
          </w:tcPr>
          <w:p w14:paraId="2B4717FE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61703321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8665A3F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EB90C81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p w14:paraId="0C217DD1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b/>
          <w:bCs/>
          <w:lang w:val="en-US" w:eastAsia="en-US"/>
        </w:rPr>
      </w:pPr>
      <w:r w:rsidRPr="002417F3">
        <w:rPr>
          <w:rFonts w:asciiTheme="minorHAnsi" w:eastAsiaTheme="minorHAnsi" w:hAnsiTheme="minorHAnsi" w:cstheme="minorBidi"/>
          <w:b/>
          <w:bCs/>
          <w:lang w:val="en-US" w:eastAsia="en-US"/>
        </w:rPr>
        <w:t>Data on the person(s) whom the report on irregularity concerns</w:t>
      </w:r>
    </w:p>
    <w:p w14:paraId="7BE4834E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b/>
          <w:bCs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417F3" w:rsidRPr="002417F3" w14:paraId="22F7240E" w14:textId="77777777" w:rsidTr="00F62765">
        <w:tc>
          <w:tcPr>
            <w:tcW w:w="2263" w:type="dxa"/>
          </w:tcPr>
          <w:p w14:paraId="088E3303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  <w:r w:rsidRPr="002417F3">
              <w:rPr>
                <w:lang w:val="en-US"/>
              </w:rPr>
              <w:t>Name and surname / identification data</w:t>
            </w:r>
          </w:p>
        </w:tc>
        <w:tc>
          <w:tcPr>
            <w:tcW w:w="6753" w:type="dxa"/>
          </w:tcPr>
          <w:p w14:paraId="5247AE50" w14:textId="77777777" w:rsidR="002417F3" w:rsidRPr="002417F3" w:rsidRDefault="002417F3" w:rsidP="002417F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2417F3" w:rsidRPr="002417F3" w14:paraId="4AC07D20" w14:textId="77777777" w:rsidTr="00F62765">
        <w:tc>
          <w:tcPr>
            <w:tcW w:w="2263" w:type="dxa"/>
          </w:tcPr>
          <w:p w14:paraId="7E2F03A0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  <w:r w:rsidRPr="002417F3">
              <w:rPr>
                <w:lang w:val="en-US"/>
              </w:rPr>
              <w:t>Position /</w:t>
            </w:r>
          </w:p>
          <w:p w14:paraId="6CAB0975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  <w:r w:rsidRPr="002417F3">
              <w:rPr>
                <w:lang w:val="en-US"/>
              </w:rPr>
              <w:t>Function</w:t>
            </w:r>
          </w:p>
        </w:tc>
        <w:tc>
          <w:tcPr>
            <w:tcW w:w="6753" w:type="dxa"/>
          </w:tcPr>
          <w:p w14:paraId="7896C2EA" w14:textId="77777777" w:rsidR="002417F3" w:rsidRPr="002417F3" w:rsidRDefault="002417F3" w:rsidP="002417F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14:paraId="558D00AD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b/>
          <w:bCs/>
          <w:lang w:val="en-US" w:eastAsia="en-US"/>
        </w:rPr>
      </w:pPr>
    </w:p>
    <w:p w14:paraId="1D5FD4B3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p w14:paraId="006FA76E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b/>
          <w:bCs/>
          <w:lang w:val="en-US" w:eastAsia="en-US"/>
        </w:rPr>
      </w:pPr>
    </w:p>
    <w:p w14:paraId="5676D69D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b/>
          <w:bCs/>
          <w:lang w:val="en-US" w:eastAsia="en-US"/>
        </w:rPr>
      </w:pPr>
      <w:r w:rsidRPr="002417F3">
        <w:rPr>
          <w:rFonts w:asciiTheme="minorHAnsi" w:eastAsiaTheme="minorHAnsi" w:hAnsiTheme="minorHAnsi" w:cstheme="minorBidi"/>
          <w:b/>
          <w:bCs/>
          <w:lang w:val="en-US" w:eastAsia="en-US"/>
        </w:rPr>
        <w:t>Description of the irregularity being reported</w:t>
      </w:r>
    </w:p>
    <w:p w14:paraId="281432F5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7F3" w:rsidRPr="002417F3" w14:paraId="2DA352FE" w14:textId="77777777" w:rsidTr="00F62765">
        <w:tc>
          <w:tcPr>
            <w:tcW w:w="9016" w:type="dxa"/>
          </w:tcPr>
          <w:p w14:paraId="29F3B1DA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  <w:r w:rsidRPr="002417F3">
              <w:rPr>
                <w:lang w:val="en-US"/>
              </w:rPr>
              <w:t>Detailed description of irregularity:</w:t>
            </w:r>
          </w:p>
          <w:p w14:paraId="04FAD1AA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54A1597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62B097D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5C17CCC3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18173234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4CEDB4CE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563E1A5A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785CE88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5350F718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64243CB1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5D393E7F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781F7310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698E205A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C7BFA22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B37B13D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72971E30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A6E1E03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5D821541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62765958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714E7309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69A019F3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3E107EE1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19E06465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50782452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C164F62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6EF02429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DA836A1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9446A2D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0A9EFDB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32635E2E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920D857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6C183BF9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78C1AC66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38FFC974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47E03F7B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0F03172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19A59B23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13D5474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8DD90BD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57067365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2D85D763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2A4C7D0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  <w:p w14:paraId="069217AF" w14:textId="77777777" w:rsidR="002417F3" w:rsidRPr="002417F3" w:rsidRDefault="002417F3" w:rsidP="002417F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DB3B081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p w14:paraId="21873871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p w14:paraId="5B8D14C0" w14:textId="77777777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lang w:val="en-US" w:eastAsia="en-US"/>
        </w:rPr>
      </w:pPr>
      <w:r w:rsidRPr="002417F3">
        <w:rPr>
          <w:rFonts w:asciiTheme="minorHAnsi" w:eastAsiaTheme="minorHAnsi" w:hAnsiTheme="minorHAnsi" w:cstheme="minorBidi"/>
          <w:b/>
          <w:bCs/>
          <w:lang w:val="en-US" w:eastAsia="en-US"/>
        </w:rPr>
        <w:t>Statement on the accuracy and completeness of the information provided</w:t>
      </w:r>
    </w:p>
    <w:p w14:paraId="4E61F173" w14:textId="77777777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lang w:val="en-US" w:eastAsia="en-US"/>
        </w:rPr>
      </w:pPr>
    </w:p>
    <w:p w14:paraId="1E78B19B" w14:textId="77777777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2417F3">
        <w:rPr>
          <w:rFonts w:asciiTheme="minorHAnsi" w:eastAsiaTheme="minorHAnsi" w:hAnsiTheme="minorHAnsi" w:cstheme="minorBidi"/>
          <w:lang w:val="en-US" w:eastAsia="en-US"/>
        </w:rPr>
        <w:t>I hereby declare that at the time of filing this report on irregularity I have legitimate reason to believe that all reported information on irregularities as well as the documentation I submit is true.</w:t>
      </w:r>
    </w:p>
    <w:p w14:paraId="17423F35" w14:textId="5F6F3C82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2417F3">
        <w:rPr>
          <w:rFonts w:asciiTheme="minorHAnsi" w:eastAsiaTheme="minorHAnsi" w:hAnsiTheme="minorHAnsi" w:cstheme="minorBidi"/>
          <w:lang w:val="en-US" w:eastAsia="en-US"/>
        </w:rPr>
        <w:t xml:space="preserve">I declare that I have not misused the report on irregularity, </w:t>
      </w:r>
      <w:proofErr w:type="gramStart"/>
      <w:r w:rsidRPr="002417F3">
        <w:rPr>
          <w:rFonts w:asciiTheme="minorHAnsi" w:eastAsiaTheme="minorHAnsi" w:hAnsiTheme="minorHAnsi" w:cstheme="minorBidi"/>
          <w:lang w:val="en-US" w:eastAsia="en-US"/>
        </w:rPr>
        <w:t>i.e.</w:t>
      </w:r>
      <w:proofErr w:type="gramEnd"/>
      <w:r w:rsidRPr="002417F3">
        <w:rPr>
          <w:rFonts w:asciiTheme="minorHAnsi" w:eastAsiaTheme="minorHAnsi" w:hAnsiTheme="minorHAnsi" w:cstheme="minorBidi"/>
          <w:lang w:val="en-US" w:eastAsia="en-US"/>
        </w:rPr>
        <w:t xml:space="preserve"> that I have not provided information that I know to be untrue, that I do not seek illegal gain under the request for action regarding the report on irregularity and that I have not and will not take other actions with the sole aim of harming</w:t>
      </w:r>
      <w:r>
        <w:rPr>
          <w:rFonts w:asciiTheme="minorHAnsi" w:eastAsiaTheme="minorHAnsi" w:hAnsiTheme="minorHAnsi" w:cstheme="minorBidi"/>
          <w:lang w:val="en-US" w:eastAsia="en-US"/>
        </w:rPr>
        <w:t xml:space="preserve"> STSI-INTEGRIRANI TEHNIČKI SERVISI d.o.o. </w:t>
      </w:r>
    </w:p>
    <w:p w14:paraId="637F9B0F" w14:textId="54D4A80C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2417F3">
        <w:rPr>
          <w:rFonts w:asciiTheme="minorHAnsi" w:eastAsiaTheme="minorHAnsi" w:hAnsiTheme="minorHAnsi" w:cstheme="minorBidi"/>
          <w:lang w:val="en-US" w:eastAsia="en-US"/>
        </w:rPr>
        <w:t xml:space="preserve">This statement on the accuracy and completeness of the information provided also applies to all additional information and documentation that I will submit to </w:t>
      </w:r>
      <w:r>
        <w:rPr>
          <w:rFonts w:asciiTheme="minorHAnsi" w:eastAsiaTheme="minorHAnsi" w:hAnsiTheme="minorHAnsi" w:cstheme="minorBidi"/>
          <w:lang w:val="en-US" w:eastAsia="en-US"/>
        </w:rPr>
        <w:t xml:space="preserve">STSI-INTEGRIRANI TEHNIČKI SERVISI d.o.o. </w:t>
      </w:r>
      <w:r w:rsidRPr="002417F3">
        <w:rPr>
          <w:rFonts w:asciiTheme="minorHAnsi" w:eastAsiaTheme="minorHAnsi" w:hAnsiTheme="minorHAnsi" w:cstheme="minorBidi"/>
          <w:lang w:val="en-US" w:eastAsia="en-US"/>
        </w:rPr>
        <w:t>during the irregularity reporting process.</w:t>
      </w:r>
    </w:p>
    <w:p w14:paraId="316C813E" w14:textId="77777777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14:paraId="2AA6E57E" w14:textId="77777777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14:paraId="5FBECE91" w14:textId="77777777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14:paraId="36076891" w14:textId="77777777" w:rsidR="002417F3" w:rsidRPr="002417F3" w:rsidRDefault="002417F3" w:rsidP="002417F3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14:paraId="55435EFD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p w14:paraId="149FE15C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  <w:r w:rsidRPr="002417F3">
        <w:rPr>
          <w:rFonts w:asciiTheme="minorHAnsi" w:eastAsiaTheme="minorHAnsi" w:hAnsiTheme="minorHAnsi" w:cstheme="minorBidi"/>
          <w:lang w:val="en-US" w:eastAsia="en-US"/>
        </w:rPr>
        <w:t>-------------------------------                                                                  ------------------------------------</w:t>
      </w:r>
    </w:p>
    <w:p w14:paraId="54954AE8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  <w:r w:rsidRPr="002417F3">
        <w:rPr>
          <w:rFonts w:asciiTheme="minorHAnsi" w:eastAsiaTheme="minorHAnsi" w:hAnsiTheme="minorHAnsi" w:cstheme="minorBidi"/>
          <w:lang w:val="en-US" w:eastAsia="en-US"/>
        </w:rPr>
        <w:t xml:space="preserve">  (</w:t>
      </w:r>
      <w:proofErr w:type="gramStart"/>
      <w:r w:rsidRPr="002417F3">
        <w:rPr>
          <w:rFonts w:asciiTheme="minorHAnsi" w:eastAsiaTheme="minorHAnsi" w:hAnsiTheme="minorHAnsi" w:cstheme="minorBidi"/>
          <w:lang w:val="en-US" w:eastAsia="en-US"/>
        </w:rPr>
        <w:t xml:space="preserve">Date)   </w:t>
      </w:r>
      <w:proofErr w:type="gramEnd"/>
      <w:r w:rsidRPr="002417F3">
        <w:rPr>
          <w:rFonts w:asciiTheme="minorHAnsi" w:eastAsiaTheme="minorHAnsi" w:hAnsiTheme="minorHAnsi" w:cstheme="minorBidi"/>
          <w:lang w:val="en-US" w:eastAsia="en-US"/>
        </w:rPr>
        <w:t xml:space="preserve">                                                                                             (signature)</w:t>
      </w:r>
    </w:p>
    <w:p w14:paraId="7E6780DE" w14:textId="77777777" w:rsidR="002417F3" w:rsidRPr="002417F3" w:rsidRDefault="002417F3" w:rsidP="002417F3">
      <w:pPr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</w:p>
    <w:p w14:paraId="2F8CFF29" w14:textId="77777777" w:rsidR="009502F0" w:rsidRPr="0046215B" w:rsidRDefault="009502F0" w:rsidP="0046215B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sectPr w:rsidR="009502F0" w:rsidRPr="0046215B" w:rsidSect="00D12F43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A5F0" w14:textId="77777777" w:rsidR="00B968B7" w:rsidRDefault="00B968B7" w:rsidP="00B56C9B">
      <w:pPr>
        <w:spacing w:after="0" w:line="240" w:lineRule="auto"/>
      </w:pPr>
      <w:r>
        <w:separator/>
      </w:r>
    </w:p>
  </w:endnote>
  <w:endnote w:type="continuationSeparator" w:id="0">
    <w:p w14:paraId="78D66389" w14:textId="77777777" w:rsidR="00B968B7" w:rsidRDefault="00B968B7" w:rsidP="00B5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A381" w14:textId="77777777" w:rsidR="00057CEE" w:rsidRPr="00200E67" w:rsidRDefault="00057CEE" w:rsidP="00057CEE">
    <w:pPr>
      <w:pStyle w:val="Footer"/>
      <w:pBdr>
        <w:top w:val="single" w:sz="4" w:space="1" w:color="auto"/>
      </w:pBdr>
      <w:tabs>
        <w:tab w:val="clear" w:pos="9072"/>
        <w:tab w:val="right" w:pos="9639"/>
      </w:tabs>
      <w:spacing w:after="120"/>
      <w:ind w:right="-567"/>
      <w:rPr>
        <w:rFonts w:ascii="Arial" w:hAnsi="Arial" w:cs="Arial"/>
        <w:sz w:val="18"/>
        <w:szCs w:val="18"/>
      </w:rPr>
    </w:pPr>
    <w:r w:rsidRPr="00200E67">
      <w:rPr>
        <w:rFonts w:ascii="Arial" w:hAnsi="Arial" w:cs="Arial"/>
        <w:sz w:val="18"/>
        <w:szCs w:val="18"/>
      </w:rPr>
      <w:t>Ovaj dokument se ne smije dati na uvid ili upotrebu osobama izvan INA Grupe bez posebnog odobrenja</w:t>
    </w:r>
  </w:p>
  <w:p w14:paraId="3DB47104" w14:textId="53BE34E1" w:rsidR="004C490D" w:rsidRPr="00B56C9B" w:rsidRDefault="004C490D" w:rsidP="00A860CF">
    <w:pPr>
      <w:pStyle w:val="Footer"/>
      <w:pBdr>
        <w:top w:val="single" w:sz="4" w:space="1" w:color="auto"/>
      </w:pBdr>
      <w:tabs>
        <w:tab w:val="clear" w:pos="9072"/>
        <w:tab w:val="right" w:pos="9639"/>
      </w:tabs>
      <w:ind w:right="-567"/>
      <w:rPr>
        <w:rFonts w:ascii="Arial" w:hAnsi="Arial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957A8B">
      <w:rPr>
        <w:rStyle w:val="PageNumber"/>
        <w:rFonts w:ascii="Arial" w:hAnsi="Arial"/>
        <w:sz w:val="18"/>
        <w:szCs w:val="18"/>
      </w:rPr>
      <w:fldChar w:fldCharType="begin"/>
    </w:r>
    <w:r w:rsidRPr="00957A8B">
      <w:rPr>
        <w:rStyle w:val="PageNumber"/>
        <w:rFonts w:ascii="Arial" w:hAnsi="Arial"/>
        <w:sz w:val="18"/>
        <w:szCs w:val="18"/>
      </w:rPr>
      <w:instrText xml:space="preserve"> PAGE </w:instrText>
    </w:r>
    <w:r w:rsidRPr="00957A8B">
      <w:rPr>
        <w:rStyle w:val="PageNumber"/>
        <w:rFonts w:ascii="Arial" w:hAnsi="Arial"/>
        <w:sz w:val="18"/>
        <w:szCs w:val="18"/>
      </w:rPr>
      <w:fldChar w:fldCharType="separate"/>
    </w:r>
    <w:r w:rsidR="00584A29">
      <w:rPr>
        <w:rStyle w:val="PageNumber"/>
        <w:rFonts w:ascii="Arial" w:hAnsi="Arial"/>
        <w:noProof/>
        <w:sz w:val="18"/>
        <w:szCs w:val="18"/>
      </w:rPr>
      <w:t>1</w:t>
    </w:r>
    <w:r w:rsidRPr="00957A8B">
      <w:rPr>
        <w:rStyle w:val="PageNumber"/>
        <w:rFonts w:ascii="Arial" w:hAnsi="Arial"/>
        <w:sz w:val="18"/>
        <w:szCs w:val="18"/>
      </w:rPr>
      <w:fldChar w:fldCharType="end"/>
    </w:r>
    <w:r w:rsidRPr="00957A8B">
      <w:rPr>
        <w:rFonts w:ascii="Arial" w:hAnsi="Arial" w:cs="Arial"/>
        <w:sz w:val="18"/>
        <w:szCs w:val="18"/>
      </w:rPr>
      <w:t>/</w:t>
    </w:r>
    <w:r w:rsidRPr="00957A8B">
      <w:rPr>
        <w:rStyle w:val="PageNumber"/>
        <w:rFonts w:ascii="Arial" w:hAnsi="Arial"/>
        <w:sz w:val="18"/>
        <w:szCs w:val="18"/>
      </w:rPr>
      <w:fldChar w:fldCharType="begin"/>
    </w:r>
    <w:r w:rsidRPr="00957A8B">
      <w:rPr>
        <w:rStyle w:val="PageNumber"/>
        <w:rFonts w:ascii="Arial" w:hAnsi="Arial"/>
        <w:sz w:val="18"/>
        <w:szCs w:val="18"/>
      </w:rPr>
      <w:instrText xml:space="preserve"> NUMPAGES </w:instrText>
    </w:r>
    <w:r w:rsidRPr="00957A8B">
      <w:rPr>
        <w:rStyle w:val="PageNumber"/>
        <w:rFonts w:ascii="Arial" w:hAnsi="Arial"/>
        <w:sz w:val="18"/>
        <w:szCs w:val="18"/>
      </w:rPr>
      <w:fldChar w:fldCharType="separate"/>
    </w:r>
    <w:r w:rsidR="00584A29">
      <w:rPr>
        <w:rStyle w:val="PageNumber"/>
        <w:rFonts w:ascii="Arial" w:hAnsi="Arial"/>
        <w:noProof/>
        <w:sz w:val="18"/>
        <w:szCs w:val="18"/>
      </w:rPr>
      <w:t>1</w:t>
    </w:r>
    <w:r w:rsidRPr="00957A8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2505" w14:textId="77777777" w:rsidR="00B968B7" w:rsidRDefault="00B968B7" w:rsidP="00B56C9B">
      <w:pPr>
        <w:spacing w:after="0" w:line="240" w:lineRule="auto"/>
      </w:pPr>
      <w:r>
        <w:separator/>
      </w:r>
    </w:p>
  </w:footnote>
  <w:footnote w:type="continuationSeparator" w:id="0">
    <w:p w14:paraId="155A216E" w14:textId="77777777" w:rsidR="00B968B7" w:rsidRDefault="00B968B7" w:rsidP="00B5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356E" w14:textId="77777777" w:rsidR="004C490D" w:rsidRDefault="000F359C">
    <w:pPr>
      <w:pStyle w:val="Header"/>
    </w:pPr>
    <w:r w:rsidRPr="0006064D">
      <w:rPr>
        <w:noProof/>
      </w:rPr>
      <w:drawing>
        <wp:inline distT="0" distB="0" distL="0" distR="0" wp14:anchorId="2F8726BC" wp14:editId="6EE5CB5E">
          <wp:extent cx="1285875" cy="495300"/>
          <wp:effectExtent l="0" t="0" r="9525" b="0"/>
          <wp:docPr id="1" name="Picture 1" descr="Description: Description: C:\Users\mmrkonji\Desktop\STSI\logo_STS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mrkonji\Desktop\STSI\logo_STS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E8"/>
    <w:multiLevelType w:val="hybridMultilevel"/>
    <w:tmpl w:val="17CC5542"/>
    <w:lvl w:ilvl="0" w:tplc="F2E01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440"/>
    <w:multiLevelType w:val="hybridMultilevel"/>
    <w:tmpl w:val="4D56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FE9"/>
    <w:multiLevelType w:val="hybridMultilevel"/>
    <w:tmpl w:val="21B207E2"/>
    <w:lvl w:ilvl="0" w:tplc="ACB41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BC0"/>
    <w:multiLevelType w:val="hybridMultilevel"/>
    <w:tmpl w:val="042EBFB6"/>
    <w:lvl w:ilvl="0" w:tplc="687AA1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5C57"/>
    <w:multiLevelType w:val="hybridMultilevel"/>
    <w:tmpl w:val="A3D6B682"/>
    <w:lvl w:ilvl="0" w:tplc="60041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13D2"/>
    <w:multiLevelType w:val="hybridMultilevel"/>
    <w:tmpl w:val="1F243014"/>
    <w:lvl w:ilvl="0" w:tplc="71AC3E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1AA"/>
    <w:multiLevelType w:val="hybridMultilevel"/>
    <w:tmpl w:val="F642C45C"/>
    <w:lvl w:ilvl="0" w:tplc="7916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03BB"/>
    <w:multiLevelType w:val="hybridMultilevel"/>
    <w:tmpl w:val="F73C5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2496"/>
    <w:multiLevelType w:val="hybridMultilevel"/>
    <w:tmpl w:val="92AC4794"/>
    <w:lvl w:ilvl="0" w:tplc="7916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FE"/>
    <w:rsid w:val="00000259"/>
    <w:rsid w:val="000047E8"/>
    <w:rsid w:val="00027C43"/>
    <w:rsid w:val="0003195A"/>
    <w:rsid w:val="00031CDD"/>
    <w:rsid w:val="00034D17"/>
    <w:rsid w:val="000372E0"/>
    <w:rsid w:val="00046557"/>
    <w:rsid w:val="00057CEE"/>
    <w:rsid w:val="00065A0F"/>
    <w:rsid w:val="000821B5"/>
    <w:rsid w:val="000A75D3"/>
    <w:rsid w:val="000C0C57"/>
    <w:rsid w:val="000C60CF"/>
    <w:rsid w:val="000E5D09"/>
    <w:rsid w:val="000F359C"/>
    <w:rsid w:val="001121D1"/>
    <w:rsid w:val="001205DE"/>
    <w:rsid w:val="001312ED"/>
    <w:rsid w:val="001429DA"/>
    <w:rsid w:val="001662DC"/>
    <w:rsid w:val="00172B31"/>
    <w:rsid w:val="00176EF9"/>
    <w:rsid w:val="00187705"/>
    <w:rsid w:val="00193329"/>
    <w:rsid w:val="001941B5"/>
    <w:rsid w:val="00194C22"/>
    <w:rsid w:val="001A03BA"/>
    <w:rsid w:val="001B01DE"/>
    <w:rsid w:val="001B0AD8"/>
    <w:rsid w:val="001B785B"/>
    <w:rsid w:val="001C6348"/>
    <w:rsid w:val="00200E67"/>
    <w:rsid w:val="0020301B"/>
    <w:rsid w:val="00207811"/>
    <w:rsid w:val="00224CC5"/>
    <w:rsid w:val="00232316"/>
    <w:rsid w:val="002334CE"/>
    <w:rsid w:val="0023653D"/>
    <w:rsid w:val="00241449"/>
    <w:rsid w:val="002417F3"/>
    <w:rsid w:val="00245978"/>
    <w:rsid w:val="0026025E"/>
    <w:rsid w:val="00262AF8"/>
    <w:rsid w:val="002710E4"/>
    <w:rsid w:val="00277974"/>
    <w:rsid w:val="0028359C"/>
    <w:rsid w:val="002A5153"/>
    <w:rsid w:val="002B6041"/>
    <w:rsid w:val="002B68FE"/>
    <w:rsid w:val="002B718A"/>
    <w:rsid w:val="002C3E14"/>
    <w:rsid w:val="002C5EC8"/>
    <w:rsid w:val="002D4037"/>
    <w:rsid w:val="002E3F7E"/>
    <w:rsid w:val="002E6258"/>
    <w:rsid w:val="002F23E1"/>
    <w:rsid w:val="002F594F"/>
    <w:rsid w:val="003075CE"/>
    <w:rsid w:val="00321AE0"/>
    <w:rsid w:val="0034316A"/>
    <w:rsid w:val="00361040"/>
    <w:rsid w:val="003654FF"/>
    <w:rsid w:val="003812C7"/>
    <w:rsid w:val="00384C62"/>
    <w:rsid w:val="003935B0"/>
    <w:rsid w:val="003A2F5F"/>
    <w:rsid w:val="003B3528"/>
    <w:rsid w:val="003B4A32"/>
    <w:rsid w:val="003B6C55"/>
    <w:rsid w:val="003C461D"/>
    <w:rsid w:val="003C75F0"/>
    <w:rsid w:val="003D1635"/>
    <w:rsid w:val="003E513B"/>
    <w:rsid w:val="003E76B2"/>
    <w:rsid w:val="00403CE2"/>
    <w:rsid w:val="0041337C"/>
    <w:rsid w:val="00413875"/>
    <w:rsid w:val="00423FB4"/>
    <w:rsid w:val="00432F61"/>
    <w:rsid w:val="004453CE"/>
    <w:rsid w:val="0044567B"/>
    <w:rsid w:val="00454692"/>
    <w:rsid w:val="0046215B"/>
    <w:rsid w:val="004626E8"/>
    <w:rsid w:val="00464303"/>
    <w:rsid w:val="00465BA5"/>
    <w:rsid w:val="00466893"/>
    <w:rsid w:val="0047209E"/>
    <w:rsid w:val="00476EAB"/>
    <w:rsid w:val="004A2A45"/>
    <w:rsid w:val="004C0854"/>
    <w:rsid w:val="004C2C7A"/>
    <w:rsid w:val="004C47E0"/>
    <w:rsid w:val="004C490D"/>
    <w:rsid w:val="004F31AB"/>
    <w:rsid w:val="004F56F3"/>
    <w:rsid w:val="005035F6"/>
    <w:rsid w:val="0050367C"/>
    <w:rsid w:val="00511600"/>
    <w:rsid w:val="00511D4F"/>
    <w:rsid w:val="00514276"/>
    <w:rsid w:val="00515713"/>
    <w:rsid w:val="005205BA"/>
    <w:rsid w:val="00534019"/>
    <w:rsid w:val="00536524"/>
    <w:rsid w:val="00541742"/>
    <w:rsid w:val="00555272"/>
    <w:rsid w:val="00555E4E"/>
    <w:rsid w:val="00560820"/>
    <w:rsid w:val="00563EFC"/>
    <w:rsid w:val="00573E83"/>
    <w:rsid w:val="00574B78"/>
    <w:rsid w:val="0058101F"/>
    <w:rsid w:val="00584A29"/>
    <w:rsid w:val="00590786"/>
    <w:rsid w:val="00590F01"/>
    <w:rsid w:val="00592757"/>
    <w:rsid w:val="005963A3"/>
    <w:rsid w:val="005A72DA"/>
    <w:rsid w:val="005B527F"/>
    <w:rsid w:val="005D1798"/>
    <w:rsid w:val="005E2DAC"/>
    <w:rsid w:val="005F149B"/>
    <w:rsid w:val="005F4499"/>
    <w:rsid w:val="00607EB6"/>
    <w:rsid w:val="006138C7"/>
    <w:rsid w:val="00613999"/>
    <w:rsid w:val="0061426C"/>
    <w:rsid w:val="00614C5B"/>
    <w:rsid w:val="0062759F"/>
    <w:rsid w:val="00633039"/>
    <w:rsid w:val="0063608F"/>
    <w:rsid w:val="006477D9"/>
    <w:rsid w:val="0064782E"/>
    <w:rsid w:val="00660F91"/>
    <w:rsid w:val="0066418F"/>
    <w:rsid w:val="0066738E"/>
    <w:rsid w:val="0067248E"/>
    <w:rsid w:val="00673AC6"/>
    <w:rsid w:val="00684BF9"/>
    <w:rsid w:val="00696D38"/>
    <w:rsid w:val="006A25E5"/>
    <w:rsid w:val="006A2AFE"/>
    <w:rsid w:val="006A66E1"/>
    <w:rsid w:val="006A6845"/>
    <w:rsid w:val="006A6915"/>
    <w:rsid w:val="006B2410"/>
    <w:rsid w:val="006C202B"/>
    <w:rsid w:val="006E077A"/>
    <w:rsid w:val="006E1502"/>
    <w:rsid w:val="006E4078"/>
    <w:rsid w:val="006E61A0"/>
    <w:rsid w:val="006E7589"/>
    <w:rsid w:val="006F2AE5"/>
    <w:rsid w:val="006F7BEC"/>
    <w:rsid w:val="00704801"/>
    <w:rsid w:val="00711CC4"/>
    <w:rsid w:val="0071692F"/>
    <w:rsid w:val="00723205"/>
    <w:rsid w:val="00723A86"/>
    <w:rsid w:val="00743568"/>
    <w:rsid w:val="007505A2"/>
    <w:rsid w:val="0075440C"/>
    <w:rsid w:val="007576ED"/>
    <w:rsid w:val="007614EC"/>
    <w:rsid w:val="00767BC6"/>
    <w:rsid w:val="00771B88"/>
    <w:rsid w:val="007941AE"/>
    <w:rsid w:val="007A32DE"/>
    <w:rsid w:val="007A69DA"/>
    <w:rsid w:val="007B1118"/>
    <w:rsid w:val="007C18DD"/>
    <w:rsid w:val="007D0270"/>
    <w:rsid w:val="007D7850"/>
    <w:rsid w:val="007E4560"/>
    <w:rsid w:val="007F5776"/>
    <w:rsid w:val="007F577B"/>
    <w:rsid w:val="0080265A"/>
    <w:rsid w:val="00807EFA"/>
    <w:rsid w:val="0081575C"/>
    <w:rsid w:val="00824116"/>
    <w:rsid w:val="00824F38"/>
    <w:rsid w:val="00831A8A"/>
    <w:rsid w:val="0083503D"/>
    <w:rsid w:val="0083532B"/>
    <w:rsid w:val="00863A9B"/>
    <w:rsid w:val="00863DF5"/>
    <w:rsid w:val="00864113"/>
    <w:rsid w:val="00865B1D"/>
    <w:rsid w:val="008673C4"/>
    <w:rsid w:val="00867407"/>
    <w:rsid w:val="008703DB"/>
    <w:rsid w:val="00896A69"/>
    <w:rsid w:val="00896A9B"/>
    <w:rsid w:val="008B458A"/>
    <w:rsid w:val="008B7080"/>
    <w:rsid w:val="008C03CA"/>
    <w:rsid w:val="008C35B3"/>
    <w:rsid w:val="008D0162"/>
    <w:rsid w:val="008D0FBF"/>
    <w:rsid w:val="008D455A"/>
    <w:rsid w:val="008E7469"/>
    <w:rsid w:val="008F47DD"/>
    <w:rsid w:val="00904C5B"/>
    <w:rsid w:val="00907C3F"/>
    <w:rsid w:val="009157D3"/>
    <w:rsid w:val="00942882"/>
    <w:rsid w:val="00950250"/>
    <w:rsid w:val="009502F0"/>
    <w:rsid w:val="00957A8B"/>
    <w:rsid w:val="0096295C"/>
    <w:rsid w:val="00964E22"/>
    <w:rsid w:val="00966F1F"/>
    <w:rsid w:val="0096712C"/>
    <w:rsid w:val="009702C1"/>
    <w:rsid w:val="00971718"/>
    <w:rsid w:val="0097274C"/>
    <w:rsid w:val="00973FAC"/>
    <w:rsid w:val="00982400"/>
    <w:rsid w:val="00990378"/>
    <w:rsid w:val="00997404"/>
    <w:rsid w:val="00997A75"/>
    <w:rsid w:val="009A08A5"/>
    <w:rsid w:val="009A141E"/>
    <w:rsid w:val="009A7E9E"/>
    <w:rsid w:val="009B15FB"/>
    <w:rsid w:val="009B382C"/>
    <w:rsid w:val="009B3835"/>
    <w:rsid w:val="009B5708"/>
    <w:rsid w:val="009C22CE"/>
    <w:rsid w:val="009C3C55"/>
    <w:rsid w:val="009C6D24"/>
    <w:rsid w:val="009C76C9"/>
    <w:rsid w:val="009D0C6E"/>
    <w:rsid w:val="009D1F9A"/>
    <w:rsid w:val="009D335F"/>
    <w:rsid w:val="009E072C"/>
    <w:rsid w:val="009E35EE"/>
    <w:rsid w:val="009E3BF8"/>
    <w:rsid w:val="009E60BB"/>
    <w:rsid w:val="009E610F"/>
    <w:rsid w:val="009E7A59"/>
    <w:rsid w:val="009F0215"/>
    <w:rsid w:val="009F1FAA"/>
    <w:rsid w:val="00A064D7"/>
    <w:rsid w:val="00A1386E"/>
    <w:rsid w:val="00A1676E"/>
    <w:rsid w:val="00A34B76"/>
    <w:rsid w:val="00A40689"/>
    <w:rsid w:val="00A4094A"/>
    <w:rsid w:val="00A46ECE"/>
    <w:rsid w:val="00A50EBF"/>
    <w:rsid w:val="00A6374A"/>
    <w:rsid w:val="00A668FB"/>
    <w:rsid w:val="00A7449D"/>
    <w:rsid w:val="00A758B1"/>
    <w:rsid w:val="00A860CF"/>
    <w:rsid w:val="00A91617"/>
    <w:rsid w:val="00A9589C"/>
    <w:rsid w:val="00AA623A"/>
    <w:rsid w:val="00AB56ED"/>
    <w:rsid w:val="00AB71C0"/>
    <w:rsid w:val="00AD56A2"/>
    <w:rsid w:val="00AE550D"/>
    <w:rsid w:val="00AF6003"/>
    <w:rsid w:val="00B00E10"/>
    <w:rsid w:val="00B22E97"/>
    <w:rsid w:val="00B238E1"/>
    <w:rsid w:val="00B24471"/>
    <w:rsid w:val="00B2603C"/>
    <w:rsid w:val="00B32BC7"/>
    <w:rsid w:val="00B500F7"/>
    <w:rsid w:val="00B5604E"/>
    <w:rsid w:val="00B56C9B"/>
    <w:rsid w:val="00B62405"/>
    <w:rsid w:val="00B62A6D"/>
    <w:rsid w:val="00B73C79"/>
    <w:rsid w:val="00B80F2E"/>
    <w:rsid w:val="00B862F0"/>
    <w:rsid w:val="00B968B7"/>
    <w:rsid w:val="00BA0C58"/>
    <w:rsid w:val="00BA4741"/>
    <w:rsid w:val="00BD0E1E"/>
    <w:rsid w:val="00BE0509"/>
    <w:rsid w:val="00BE183E"/>
    <w:rsid w:val="00BE34B6"/>
    <w:rsid w:val="00BE429F"/>
    <w:rsid w:val="00C2361D"/>
    <w:rsid w:val="00C27FB4"/>
    <w:rsid w:val="00C4566B"/>
    <w:rsid w:val="00C80F2E"/>
    <w:rsid w:val="00C954CC"/>
    <w:rsid w:val="00CA0544"/>
    <w:rsid w:val="00CA438F"/>
    <w:rsid w:val="00CB1F85"/>
    <w:rsid w:val="00CC02C2"/>
    <w:rsid w:val="00CC3E12"/>
    <w:rsid w:val="00CE39F4"/>
    <w:rsid w:val="00CE499C"/>
    <w:rsid w:val="00CE6F15"/>
    <w:rsid w:val="00CF0B61"/>
    <w:rsid w:val="00CF5615"/>
    <w:rsid w:val="00D000F5"/>
    <w:rsid w:val="00D00549"/>
    <w:rsid w:val="00D008E6"/>
    <w:rsid w:val="00D12F43"/>
    <w:rsid w:val="00D20C68"/>
    <w:rsid w:val="00D221FF"/>
    <w:rsid w:val="00D318F2"/>
    <w:rsid w:val="00D34588"/>
    <w:rsid w:val="00D75C9F"/>
    <w:rsid w:val="00D873EA"/>
    <w:rsid w:val="00D95E49"/>
    <w:rsid w:val="00DA5090"/>
    <w:rsid w:val="00DA7C63"/>
    <w:rsid w:val="00DB1069"/>
    <w:rsid w:val="00DC18D3"/>
    <w:rsid w:val="00DC4CE1"/>
    <w:rsid w:val="00DD44FC"/>
    <w:rsid w:val="00DE13B3"/>
    <w:rsid w:val="00DE1DBF"/>
    <w:rsid w:val="00DF289B"/>
    <w:rsid w:val="00DF3FD5"/>
    <w:rsid w:val="00E0396F"/>
    <w:rsid w:val="00E04773"/>
    <w:rsid w:val="00E15F8A"/>
    <w:rsid w:val="00E371B3"/>
    <w:rsid w:val="00E4548C"/>
    <w:rsid w:val="00E61E4B"/>
    <w:rsid w:val="00E63191"/>
    <w:rsid w:val="00E6516A"/>
    <w:rsid w:val="00E81578"/>
    <w:rsid w:val="00E826FA"/>
    <w:rsid w:val="00E8721B"/>
    <w:rsid w:val="00E93FAC"/>
    <w:rsid w:val="00EA1062"/>
    <w:rsid w:val="00EA448A"/>
    <w:rsid w:val="00EC67F4"/>
    <w:rsid w:val="00ED1620"/>
    <w:rsid w:val="00EE2FA7"/>
    <w:rsid w:val="00EF2F91"/>
    <w:rsid w:val="00EF3BF6"/>
    <w:rsid w:val="00EF4F04"/>
    <w:rsid w:val="00F03377"/>
    <w:rsid w:val="00F07B2C"/>
    <w:rsid w:val="00F128C9"/>
    <w:rsid w:val="00F32355"/>
    <w:rsid w:val="00F41FA4"/>
    <w:rsid w:val="00F4299E"/>
    <w:rsid w:val="00F43354"/>
    <w:rsid w:val="00F4452E"/>
    <w:rsid w:val="00F5365B"/>
    <w:rsid w:val="00F6096B"/>
    <w:rsid w:val="00F61037"/>
    <w:rsid w:val="00F62BB1"/>
    <w:rsid w:val="00F65763"/>
    <w:rsid w:val="00F65C6E"/>
    <w:rsid w:val="00F70E29"/>
    <w:rsid w:val="00F71AA0"/>
    <w:rsid w:val="00F816A2"/>
    <w:rsid w:val="00F81A0A"/>
    <w:rsid w:val="00F8594B"/>
    <w:rsid w:val="00F90AE4"/>
    <w:rsid w:val="00FA6410"/>
    <w:rsid w:val="00FA6506"/>
    <w:rsid w:val="00FA69EA"/>
    <w:rsid w:val="00FD27FD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48E39"/>
  <w15:chartTrackingRefBased/>
  <w15:docId w15:val="{C094C9F0-2FA8-49BA-8D7C-13619E8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596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63A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274C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9727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274C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97274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C9B"/>
  </w:style>
  <w:style w:type="paragraph" w:styleId="Footer">
    <w:name w:val="footer"/>
    <w:basedOn w:val="Normal"/>
    <w:link w:val="FooterChar"/>
    <w:uiPriority w:val="99"/>
    <w:unhideWhenUsed/>
    <w:rsid w:val="00B5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9B"/>
  </w:style>
  <w:style w:type="paragraph" w:styleId="TOC5">
    <w:name w:val="toc 5"/>
    <w:basedOn w:val="Normal"/>
    <w:next w:val="Normal"/>
    <w:autoRedefine/>
    <w:semiHidden/>
    <w:rsid w:val="00B56C9B"/>
    <w:pPr>
      <w:spacing w:before="20" w:after="60" w:line="240" w:lineRule="auto"/>
      <w:jc w:val="center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  <w:rsid w:val="00957A8B"/>
  </w:style>
  <w:style w:type="character" w:customStyle="1" w:styleId="normalblack">
    <w:name w:val="normal_black"/>
    <w:rsid w:val="00476EAB"/>
    <w:rPr>
      <w:rFonts w:ascii="Arial" w:hAnsi="Arial"/>
      <w:color w:val="auto"/>
      <w:lang w:val="hr-HR"/>
    </w:rPr>
  </w:style>
  <w:style w:type="character" w:styleId="CommentReference">
    <w:name w:val="annotation reference"/>
    <w:uiPriority w:val="99"/>
    <w:semiHidden/>
    <w:unhideWhenUsed/>
    <w:rsid w:val="008C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B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C35B3"/>
    <w:rPr>
      <w:b/>
      <w:bCs/>
    </w:rPr>
  </w:style>
  <w:style w:type="paragraph" w:customStyle="1" w:styleId="CharCharCharCharCharCharCharChar1CharCharChar2CharCharChar">
    <w:name w:val="Char Char Char Char Char Char Char Char1 Char Char Char2 Char Char Char"/>
    <w:aliases w:val=" Char Char Char Char Char Char Char Char Char Char Char Char Char Char Char Char Char2 Char Char Char Char"/>
    <w:basedOn w:val="Normal"/>
    <w:rsid w:val="00AA623A"/>
    <w:pPr>
      <w:spacing w:after="160" w:line="240" w:lineRule="exact"/>
      <w:ind w:firstLine="567"/>
      <w:jc w:val="both"/>
    </w:pPr>
    <w:rPr>
      <w:rFonts w:ascii="Verdana" w:hAnsi="Verdana" w:cs="Verdana"/>
      <w:sz w:val="20"/>
      <w:lang w:val="en-US" w:eastAsia="hu-HU"/>
    </w:rPr>
  </w:style>
  <w:style w:type="table" w:customStyle="1" w:styleId="TableGrid1">
    <w:name w:val="Table Grid1"/>
    <w:basedOn w:val="TableNormal"/>
    <w:next w:val="TableGrid"/>
    <w:uiPriority w:val="59"/>
    <w:rsid w:val="00241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puta%20za%20Bazu\Izdanje%2003\Zahtjev%20za%20objavu%20u%20BS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0E703B2394740AF67BA7CB67EC678" ma:contentTypeVersion="0" ma:contentTypeDescription="Create a new document." ma:contentTypeScope="" ma:versionID="83d7831f7662d021d181a83eb3056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5E36-2122-4298-BBDA-F48B07F96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33C29-1814-48F7-8E64-94EBE48A3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9B8B3-5823-4219-92AC-0B75E458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4F533-D45A-4FAA-9BC6-43BE86D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objavu u BSU</Template>
  <TotalTime>129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Pošiljatelj (ime i prezime, org</vt:lpstr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Pošiljatelj (ime i prezime, org</dc:title>
  <dc:subject/>
  <dc:creator>Zoran Nikolić</dc:creator>
  <cp:keywords/>
  <cp:lastModifiedBy>Marković Marija</cp:lastModifiedBy>
  <cp:revision>47</cp:revision>
  <cp:lastPrinted>2015-03-10T09:19:00Z</cp:lastPrinted>
  <dcterms:created xsi:type="dcterms:W3CDTF">2017-08-28T12:33:00Z</dcterms:created>
  <dcterms:modified xsi:type="dcterms:W3CDTF">2022-07-11T12:57:00Z</dcterms:modified>
</cp:coreProperties>
</file>