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31AD" w14:textId="77777777" w:rsidR="00F128C9" w:rsidRDefault="00F128C9" w:rsidP="00907C3F">
      <w:pPr>
        <w:spacing w:after="0"/>
        <w:rPr>
          <w:rFonts w:ascii="Arial" w:hAnsi="Arial" w:cs="Arial"/>
          <w:sz w:val="16"/>
          <w:szCs w:val="16"/>
        </w:rPr>
      </w:pPr>
    </w:p>
    <w:p w14:paraId="3A46ADB0" w14:textId="77777777" w:rsidR="00B2603C" w:rsidRDefault="00B2603C" w:rsidP="00907C3F">
      <w:pPr>
        <w:spacing w:after="0"/>
        <w:rPr>
          <w:rFonts w:ascii="Arial" w:hAnsi="Arial" w:cs="Arial"/>
          <w:sz w:val="16"/>
          <w:szCs w:val="16"/>
        </w:rPr>
      </w:pPr>
    </w:p>
    <w:p w14:paraId="44820BBC" w14:textId="77777777" w:rsidR="0046215B" w:rsidRDefault="0046215B" w:rsidP="003C75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73C0D" w14:textId="77777777" w:rsidR="0057165A" w:rsidRPr="0057165A" w:rsidRDefault="0057165A" w:rsidP="0057165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57165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Prijava nepravilnosti</w:t>
      </w:r>
    </w:p>
    <w:p w14:paraId="2287A0CE" w14:textId="77777777" w:rsidR="0057165A" w:rsidRPr="0057165A" w:rsidRDefault="0057165A" w:rsidP="0057165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4830CFC2" w14:textId="77777777" w:rsidR="0057165A" w:rsidRPr="0057165A" w:rsidRDefault="0057165A" w:rsidP="0057165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39F25EA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57165A">
        <w:rPr>
          <w:rFonts w:asciiTheme="minorHAnsi" w:eastAsiaTheme="minorHAnsi" w:hAnsiTheme="minorHAnsi" w:cstheme="minorBidi"/>
          <w:b/>
          <w:bCs/>
          <w:lang w:eastAsia="en-US"/>
        </w:rPr>
        <w:t>Podaci o prijavitelju nepravilnosti</w:t>
      </w:r>
    </w:p>
    <w:p w14:paraId="5B7E2CB7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7165A" w:rsidRPr="0057165A" w14:paraId="0005F4C1" w14:textId="77777777" w:rsidTr="00F62765">
        <w:tc>
          <w:tcPr>
            <w:tcW w:w="2122" w:type="dxa"/>
          </w:tcPr>
          <w:p w14:paraId="128656DA" w14:textId="77777777" w:rsidR="0057165A" w:rsidRPr="0057165A" w:rsidRDefault="0057165A" w:rsidP="0057165A">
            <w:pPr>
              <w:spacing w:after="0" w:line="240" w:lineRule="auto"/>
              <w:rPr>
                <w:b/>
                <w:bCs/>
              </w:rPr>
            </w:pPr>
          </w:p>
          <w:p w14:paraId="46BEB207" w14:textId="77777777" w:rsidR="0057165A" w:rsidRPr="0057165A" w:rsidRDefault="0057165A" w:rsidP="0057165A">
            <w:pPr>
              <w:spacing w:after="0" w:line="240" w:lineRule="auto"/>
            </w:pPr>
            <w:r w:rsidRPr="0057165A">
              <w:t>Ime i prezime</w:t>
            </w:r>
          </w:p>
          <w:p w14:paraId="1CC07F4D" w14:textId="77777777" w:rsidR="0057165A" w:rsidRPr="0057165A" w:rsidRDefault="0057165A" w:rsidP="0057165A">
            <w:pPr>
              <w:spacing w:after="0" w:line="240" w:lineRule="auto"/>
            </w:pPr>
          </w:p>
        </w:tc>
        <w:tc>
          <w:tcPr>
            <w:tcW w:w="6894" w:type="dxa"/>
          </w:tcPr>
          <w:p w14:paraId="1FE06EC3" w14:textId="77777777" w:rsidR="0057165A" w:rsidRPr="0057165A" w:rsidRDefault="0057165A" w:rsidP="0057165A">
            <w:pPr>
              <w:spacing w:after="0" w:line="240" w:lineRule="auto"/>
            </w:pPr>
          </w:p>
        </w:tc>
      </w:tr>
      <w:tr w:rsidR="0057165A" w:rsidRPr="0057165A" w14:paraId="3C794D7B" w14:textId="77777777" w:rsidTr="00F62765">
        <w:tc>
          <w:tcPr>
            <w:tcW w:w="2122" w:type="dxa"/>
          </w:tcPr>
          <w:p w14:paraId="7F8B2F48" w14:textId="77777777" w:rsidR="0057165A" w:rsidRPr="0057165A" w:rsidRDefault="0057165A" w:rsidP="0057165A">
            <w:pPr>
              <w:spacing w:after="0" w:line="240" w:lineRule="auto"/>
            </w:pPr>
            <w:r w:rsidRPr="0057165A">
              <w:t>Odabrani način komunikacije (email, adresa, telefon)</w:t>
            </w:r>
          </w:p>
          <w:p w14:paraId="19A1CC94" w14:textId="77777777" w:rsidR="0057165A" w:rsidRPr="0057165A" w:rsidRDefault="0057165A" w:rsidP="005716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94" w:type="dxa"/>
          </w:tcPr>
          <w:p w14:paraId="6F320EEC" w14:textId="77777777" w:rsidR="0057165A" w:rsidRPr="0057165A" w:rsidRDefault="0057165A" w:rsidP="0057165A">
            <w:pPr>
              <w:spacing w:after="0" w:line="240" w:lineRule="auto"/>
            </w:pPr>
          </w:p>
          <w:p w14:paraId="6E7366AC" w14:textId="77777777" w:rsidR="0057165A" w:rsidRPr="0057165A" w:rsidRDefault="0057165A" w:rsidP="0057165A">
            <w:pPr>
              <w:spacing w:after="0" w:line="240" w:lineRule="auto"/>
            </w:pPr>
          </w:p>
          <w:p w14:paraId="5C36C6E6" w14:textId="77777777" w:rsidR="0057165A" w:rsidRPr="0057165A" w:rsidRDefault="0057165A" w:rsidP="0057165A">
            <w:pPr>
              <w:spacing w:after="0" w:line="240" w:lineRule="auto"/>
            </w:pPr>
          </w:p>
        </w:tc>
      </w:tr>
    </w:tbl>
    <w:p w14:paraId="149E3F0E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5E5A79F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65C46B2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57165A">
        <w:rPr>
          <w:rFonts w:asciiTheme="minorHAnsi" w:eastAsiaTheme="minorHAnsi" w:hAnsiTheme="minorHAnsi" w:cstheme="minorBidi"/>
          <w:b/>
          <w:bCs/>
          <w:lang w:eastAsia="en-US"/>
        </w:rPr>
        <w:t>Podaci o osobi/osobama na koju se prijava nepravilnosti odnosi</w:t>
      </w:r>
    </w:p>
    <w:p w14:paraId="3D10DC87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7165A" w:rsidRPr="0057165A" w14:paraId="4A776A5E" w14:textId="77777777" w:rsidTr="00F62765">
        <w:tc>
          <w:tcPr>
            <w:tcW w:w="2263" w:type="dxa"/>
          </w:tcPr>
          <w:p w14:paraId="4AE8F3EB" w14:textId="77777777" w:rsidR="0057165A" w:rsidRPr="0057165A" w:rsidRDefault="0057165A" w:rsidP="0057165A">
            <w:pPr>
              <w:spacing w:after="0" w:line="240" w:lineRule="auto"/>
            </w:pPr>
            <w:r w:rsidRPr="0057165A">
              <w:t>Ime i prezime / podaci</w:t>
            </w:r>
          </w:p>
          <w:p w14:paraId="65E26625" w14:textId="77777777" w:rsidR="0057165A" w:rsidRPr="0057165A" w:rsidRDefault="0057165A" w:rsidP="0057165A">
            <w:pPr>
              <w:spacing w:after="0" w:line="240" w:lineRule="auto"/>
            </w:pPr>
            <w:r w:rsidRPr="0057165A">
              <w:t>za identifikaciju</w:t>
            </w:r>
          </w:p>
          <w:p w14:paraId="3975893C" w14:textId="77777777" w:rsidR="0057165A" w:rsidRPr="0057165A" w:rsidRDefault="0057165A" w:rsidP="005716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53" w:type="dxa"/>
          </w:tcPr>
          <w:p w14:paraId="6D1E9CEF" w14:textId="77777777" w:rsidR="0057165A" w:rsidRPr="0057165A" w:rsidRDefault="0057165A" w:rsidP="0057165A">
            <w:pPr>
              <w:spacing w:after="0" w:line="240" w:lineRule="auto"/>
              <w:rPr>
                <w:b/>
                <w:bCs/>
              </w:rPr>
            </w:pPr>
          </w:p>
        </w:tc>
      </w:tr>
      <w:tr w:rsidR="0057165A" w:rsidRPr="0057165A" w14:paraId="71587384" w14:textId="77777777" w:rsidTr="00F62765">
        <w:tc>
          <w:tcPr>
            <w:tcW w:w="2263" w:type="dxa"/>
          </w:tcPr>
          <w:p w14:paraId="62388791" w14:textId="77777777" w:rsidR="0057165A" w:rsidRPr="0057165A" w:rsidRDefault="0057165A" w:rsidP="0057165A">
            <w:pPr>
              <w:spacing w:after="0" w:line="240" w:lineRule="auto"/>
            </w:pPr>
            <w:r w:rsidRPr="0057165A">
              <w:t>Radno mjesto /</w:t>
            </w:r>
          </w:p>
          <w:p w14:paraId="2DB5A356" w14:textId="77777777" w:rsidR="0057165A" w:rsidRPr="0057165A" w:rsidRDefault="0057165A" w:rsidP="0057165A">
            <w:pPr>
              <w:spacing w:after="0" w:line="240" w:lineRule="auto"/>
            </w:pPr>
            <w:r w:rsidRPr="0057165A">
              <w:t>Funkcija</w:t>
            </w:r>
          </w:p>
          <w:p w14:paraId="2C47F608" w14:textId="77777777" w:rsidR="0057165A" w:rsidRPr="0057165A" w:rsidRDefault="0057165A" w:rsidP="0057165A">
            <w:pPr>
              <w:spacing w:after="0" w:line="240" w:lineRule="auto"/>
            </w:pPr>
          </w:p>
        </w:tc>
        <w:tc>
          <w:tcPr>
            <w:tcW w:w="6753" w:type="dxa"/>
          </w:tcPr>
          <w:p w14:paraId="5FB657F0" w14:textId="77777777" w:rsidR="0057165A" w:rsidRPr="0057165A" w:rsidRDefault="0057165A" w:rsidP="0057165A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9548D48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BBCE695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8E6E3C1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CBC463E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57165A">
        <w:rPr>
          <w:rFonts w:asciiTheme="minorHAnsi" w:eastAsiaTheme="minorHAnsi" w:hAnsiTheme="minorHAnsi" w:cstheme="minorBidi"/>
          <w:b/>
          <w:bCs/>
          <w:lang w:eastAsia="en-US"/>
        </w:rPr>
        <w:t>Opis nepravilnosti koja se prijavljuje</w:t>
      </w:r>
    </w:p>
    <w:p w14:paraId="3DDF9E47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65A" w:rsidRPr="0057165A" w14:paraId="51A9BFC5" w14:textId="77777777" w:rsidTr="00F62765">
        <w:tc>
          <w:tcPr>
            <w:tcW w:w="9016" w:type="dxa"/>
          </w:tcPr>
          <w:p w14:paraId="46C7D6E5" w14:textId="77777777" w:rsidR="0057165A" w:rsidRPr="0057165A" w:rsidRDefault="0057165A" w:rsidP="0057165A">
            <w:pPr>
              <w:spacing w:after="0" w:line="240" w:lineRule="auto"/>
            </w:pPr>
            <w:r w:rsidRPr="0057165A">
              <w:t>Detaljan opis nepravilnosti:</w:t>
            </w:r>
          </w:p>
          <w:p w14:paraId="7B8BE581" w14:textId="77777777" w:rsidR="0057165A" w:rsidRPr="0057165A" w:rsidRDefault="0057165A" w:rsidP="0057165A">
            <w:pPr>
              <w:spacing w:after="0" w:line="240" w:lineRule="auto"/>
            </w:pPr>
          </w:p>
          <w:p w14:paraId="40F08FA8" w14:textId="77777777" w:rsidR="0057165A" w:rsidRPr="0057165A" w:rsidRDefault="0057165A" w:rsidP="0057165A">
            <w:pPr>
              <w:spacing w:after="0" w:line="240" w:lineRule="auto"/>
            </w:pPr>
          </w:p>
          <w:p w14:paraId="67C3FB5E" w14:textId="77777777" w:rsidR="0057165A" w:rsidRPr="0057165A" w:rsidRDefault="0057165A" w:rsidP="0057165A">
            <w:pPr>
              <w:spacing w:after="0" w:line="240" w:lineRule="auto"/>
            </w:pPr>
          </w:p>
          <w:p w14:paraId="648F2F18" w14:textId="77777777" w:rsidR="0057165A" w:rsidRPr="0057165A" w:rsidRDefault="0057165A" w:rsidP="0057165A">
            <w:pPr>
              <w:spacing w:after="0" w:line="240" w:lineRule="auto"/>
            </w:pPr>
          </w:p>
          <w:p w14:paraId="640EA5C6" w14:textId="77777777" w:rsidR="0057165A" w:rsidRPr="0057165A" w:rsidRDefault="0057165A" w:rsidP="0057165A">
            <w:pPr>
              <w:spacing w:after="0" w:line="240" w:lineRule="auto"/>
            </w:pPr>
          </w:p>
          <w:p w14:paraId="20FA9903" w14:textId="77777777" w:rsidR="0057165A" w:rsidRPr="0057165A" w:rsidRDefault="0057165A" w:rsidP="0057165A">
            <w:pPr>
              <w:spacing w:after="0" w:line="240" w:lineRule="auto"/>
            </w:pPr>
          </w:p>
          <w:p w14:paraId="48CCDA23" w14:textId="77777777" w:rsidR="0057165A" w:rsidRPr="0057165A" w:rsidRDefault="0057165A" w:rsidP="0057165A">
            <w:pPr>
              <w:spacing w:after="0" w:line="240" w:lineRule="auto"/>
            </w:pPr>
          </w:p>
          <w:p w14:paraId="75D94694" w14:textId="77777777" w:rsidR="0057165A" w:rsidRPr="0057165A" w:rsidRDefault="0057165A" w:rsidP="0057165A">
            <w:pPr>
              <w:spacing w:after="0" w:line="240" w:lineRule="auto"/>
            </w:pPr>
          </w:p>
          <w:p w14:paraId="2B75A21D" w14:textId="77777777" w:rsidR="0057165A" w:rsidRPr="0057165A" w:rsidRDefault="0057165A" w:rsidP="0057165A">
            <w:pPr>
              <w:spacing w:after="0" w:line="240" w:lineRule="auto"/>
            </w:pPr>
          </w:p>
          <w:p w14:paraId="5AD9003C" w14:textId="77777777" w:rsidR="0057165A" w:rsidRPr="0057165A" w:rsidRDefault="0057165A" w:rsidP="0057165A">
            <w:pPr>
              <w:spacing w:after="0" w:line="240" w:lineRule="auto"/>
            </w:pPr>
          </w:p>
          <w:p w14:paraId="51EAE57F" w14:textId="77777777" w:rsidR="0057165A" w:rsidRPr="0057165A" w:rsidRDefault="0057165A" w:rsidP="0057165A">
            <w:pPr>
              <w:spacing w:after="0" w:line="240" w:lineRule="auto"/>
            </w:pPr>
          </w:p>
          <w:p w14:paraId="3B7321F6" w14:textId="77777777" w:rsidR="0057165A" w:rsidRPr="0057165A" w:rsidRDefault="0057165A" w:rsidP="0057165A">
            <w:pPr>
              <w:spacing w:after="0" w:line="240" w:lineRule="auto"/>
            </w:pPr>
          </w:p>
          <w:p w14:paraId="4AEAB8A0" w14:textId="77777777" w:rsidR="0057165A" w:rsidRPr="0057165A" w:rsidRDefault="0057165A" w:rsidP="0057165A">
            <w:pPr>
              <w:spacing w:after="0" w:line="240" w:lineRule="auto"/>
            </w:pPr>
          </w:p>
          <w:p w14:paraId="29B9BF4C" w14:textId="77777777" w:rsidR="0057165A" w:rsidRPr="0057165A" w:rsidRDefault="0057165A" w:rsidP="0057165A">
            <w:pPr>
              <w:spacing w:after="0" w:line="240" w:lineRule="auto"/>
            </w:pPr>
          </w:p>
          <w:p w14:paraId="55EC9309" w14:textId="77777777" w:rsidR="0057165A" w:rsidRPr="0057165A" w:rsidRDefault="0057165A" w:rsidP="0057165A">
            <w:pPr>
              <w:spacing w:after="0" w:line="240" w:lineRule="auto"/>
            </w:pPr>
          </w:p>
          <w:p w14:paraId="6FD1A499" w14:textId="77777777" w:rsidR="0057165A" w:rsidRPr="0057165A" w:rsidRDefault="0057165A" w:rsidP="0057165A">
            <w:pPr>
              <w:spacing w:after="0" w:line="240" w:lineRule="auto"/>
            </w:pPr>
          </w:p>
          <w:p w14:paraId="58A463BD" w14:textId="77777777" w:rsidR="0057165A" w:rsidRPr="0057165A" w:rsidRDefault="0057165A" w:rsidP="0057165A">
            <w:pPr>
              <w:spacing w:after="0" w:line="240" w:lineRule="auto"/>
            </w:pPr>
          </w:p>
          <w:p w14:paraId="359321B4" w14:textId="77777777" w:rsidR="0057165A" w:rsidRPr="0057165A" w:rsidRDefault="0057165A" w:rsidP="0057165A">
            <w:pPr>
              <w:spacing w:after="0" w:line="240" w:lineRule="auto"/>
            </w:pPr>
          </w:p>
          <w:p w14:paraId="6880BA46" w14:textId="77777777" w:rsidR="0057165A" w:rsidRPr="0057165A" w:rsidRDefault="0057165A" w:rsidP="0057165A">
            <w:pPr>
              <w:spacing w:after="0" w:line="240" w:lineRule="auto"/>
            </w:pPr>
          </w:p>
          <w:p w14:paraId="2D76FF00" w14:textId="77777777" w:rsidR="0057165A" w:rsidRPr="0057165A" w:rsidRDefault="0057165A" w:rsidP="0057165A">
            <w:pPr>
              <w:spacing w:after="0" w:line="240" w:lineRule="auto"/>
            </w:pPr>
          </w:p>
          <w:p w14:paraId="4921683C" w14:textId="77777777" w:rsidR="0057165A" w:rsidRPr="0057165A" w:rsidRDefault="0057165A" w:rsidP="0057165A">
            <w:pPr>
              <w:spacing w:after="0" w:line="240" w:lineRule="auto"/>
            </w:pPr>
          </w:p>
          <w:p w14:paraId="21A89958" w14:textId="77777777" w:rsidR="0057165A" w:rsidRPr="0057165A" w:rsidRDefault="0057165A" w:rsidP="0057165A">
            <w:pPr>
              <w:spacing w:after="0" w:line="240" w:lineRule="auto"/>
            </w:pPr>
          </w:p>
          <w:p w14:paraId="5C0F8CC0" w14:textId="77777777" w:rsidR="0057165A" w:rsidRPr="0057165A" w:rsidRDefault="0057165A" w:rsidP="0057165A">
            <w:pPr>
              <w:spacing w:after="0" w:line="240" w:lineRule="auto"/>
            </w:pPr>
          </w:p>
          <w:p w14:paraId="5B977C0A" w14:textId="77777777" w:rsidR="0057165A" w:rsidRPr="0057165A" w:rsidRDefault="0057165A" w:rsidP="0057165A">
            <w:pPr>
              <w:spacing w:after="0" w:line="240" w:lineRule="auto"/>
            </w:pPr>
          </w:p>
          <w:p w14:paraId="5D7E60C0" w14:textId="77777777" w:rsidR="0057165A" w:rsidRPr="0057165A" w:rsidRDefault="0057165A" w:rsidP="0057165A">
            <w:pPr>
              <w:spacing w:after="0" w:line="240" w:lineRule="auto"/>
            </w:pPr>
          </w:p>
          <w:p w14:paraId="54528CC7" w14:textId="77777777" w:rsidR="0057165A" w:rsidRPr="0057165A" w:rsidRDefault="0057165A" w:rsidP="0057165A">
            <w:pPr>
              <w:spacing w:after="0" w:line="240" w:lineRule="auto"/>
            </w:pPr>
          </w:p>
          <w:p w14:paraId="7DEF7EC3" w14:textId="77777777" w:rsidR="0057165A" w:rsidRPr="0057165A" w:rsidRDefault="0057165A" w:rsidP="0057165A">
            <w:pPr>
              <w:spacing w:after="0" w:line="240" w:lineRule="auto"/>
            </w:pPr>
          </w:p>
          <w:p w14:paraId="67DF0230" w14:textId="77777777" w:rsidR="0057165A" w:rsidRPr="0057165A" w:rsidRDefault="0057165A" w:rsidP="0057165A">
            <w:pPr>
              <w:spacing w:after="0" w:line="240" w:lineRule="auto"/>
            </w:pPr>
          </w:p>
          <w:p w14:paraId="7163D54F" w14:textId="77777777" w:rsidR="0057165A" w:rsidRPr="0057165A" w:rsidRDefault="0057165A" w:rsidP="0057165A">
            <w:pPr>
              <w:spacing w:after="0" w:line="240" w:lineRule="auto"/>
            </w:pPr>
          </w:p>
          <w:p w14:paraId="1DFB2ACB" w14:textId="77777777" w:rsidR="0057165A" w:rsidRPr="0057165A" w:rsidRDefault="0057165A" w:rsidP="0057165A">
            <w:pPr>
              <w:spacing w:after="0" w:line="240" w:lineRule="auto"/>
            </w:pPr>
          </w:p>
          <w:p w14:paraId="47A56139" w14:textId="77777777" w:rsidR="0057165A" w:rsidRPr="0057165A" w:rsidRDefault="0057165A" w:rsidP="0057165A">
            <w:pPr>
              <w:spacing w:after="0" w:line="240" w:lineRule="auto"/>
            </w:pPr>
          </w:p>
          <w:p w14:paraId="2E8F9961" w14:textId="77777777" w:rsidR="0057165A" w:rsidRPr="0057165A" w:rsidRDefault="0057165A" w:rsidP="0057165A">
            <w:pPr>
              <w:spacing w:after="0" w:line="240" w:lineRule="auto"/>
            </w:pPr>
          </w:p>
          <w:p w14:paraId="55FBF7A0" w14:textId="77777777" w:rsidR="0057165A" w:rsidRPr="0057165A" w:rsidRDefault="0057165A" w:rsidP="0057165A">
            <w:pPr>
              <w:spacing w:after="0" w:line="240" w:lineRule="auto"/>
            </w:pPr>
          </w:p>
          <w:p w14:paraId="3E57A9B7" w14:textId="77777777" w:rsidR="0057165A" w:rsidRPr="0057165A" w:rsidRDefault="0057165A" w:rsidP="0057165A">
            <w:pPr>
              <w:spacing w:after="0" w:line="240" w:lineRule="auto"/>
            </w:pPr>
          </w:p>
          <w:p w14:paraId="44169D3C" w14:textId="77777777" w:rsidR="0057165A" w:rsidRPr="0057165A" w:rsidRDefault="0057165A" w:rsidP="0057165A">
            <w:pPr>
              <w:spacing w:after="0" w:line="240" w:lineRule="auto"/>
            </w:pPr>
          </w:p>
          <w:p w14:paraId="329AD2C6" w14:textId="77777777" w:rsidR="0057165A" w:rsidRPr="0057165A" w:rsidRDefault="0057165A" w:rsidP="0057165A">
            <w:pPr>
              <w:spacing w:after="0" w:line="240" w:lineRule="auto"/>
            </w:pPr>
          </w:p>
          <w:p w14:paraId="7894D6CF" w14:textId="77777777" w:rsidR="0057165A" w:rsidRPr="0057165A" w:rsidRDefault="0057165A" w:rsidP="0057165A">
            <w:pPr>
              <w:spacing w:after="0" w:line="240" w:lineRule="auto"/>
            </w:pPr>
          </w:p>
          <w:p w14:paraId="0101BE16" w14:textId="77777777" w:rsidR="0057165A" w:rsidRPr="0057165A" w:rsidRDefault="0057165A" w:rsidP="0057165A">
            <w:pPr>
              <w:spacing w:after="0" w:line="240" w:lineRule="auto"/>
            </w:pPr>
          </w:p>
          <w:p w14:paraId="3AE60146" w14:textId="77777777" w:rsidR="0057165A" w:rsidRPr="0057165A" w:rsidRDefault="0057165A" w:rsidP="0057165A">
            <w:pPr>
              <w:spacing w:after="0" w:line="240" w:lineRule="auto"/>
            </w:pPr>
          </w:p>
          <w:p w14:paraId="24CBA583" w14:textId="77777777" w:rsidR="0057165A" w:rsidRPr="0057165A" w:rsidRDefault="0057165A" w:rsidP="0057165A">
            <w:pPr>
              <w:spacing w:after="0" w:line="240" w:lineRule="auto"/>
            </w:pPr>
          </w:p>
          <w:p w14:paraId="339951AE" w14:textId="77777777" w:rsidR="0057165A" w:rsidRPr="0057165A" w:rsidRDefault="0057165A" w:rsidP="0057165A">
            <w:pPr>
              <w:spacing w:after="0" w:line="240" w:lineRule="auto"/>
            </w:pPr>
          </w:p>
          <w:p w14:paraId="1BDF57CE" w14:textId="77777777" w:rsidR="0057165A" w:rsidRPr="0057165A" w:rsidRDefault="0057165A" w:rsidP="0057165A">
            <w:pPr>
              <w:spacing w:after="0" w:line="240" w:lineRule="auto"/>
            </w:pPr>
          </w:p>
          <w:p w14:paraId="62383A46" w14:textId="77777777" w:rsidR="0057165A" w:rsidRPr="0057165A" w:rsidRDefault="0057165A" w:rsidP="0057165A">
            <w:pPr>
              <w:spacing w:after="0" w:line="240" w:lineRule="auto"/>
            </w:pPr>
          </w:p>
          <w:p w14:paraId="2220715D" w14:textId="77777777" w:rsidR="0057165A" w:rsidRPr="0057165A" w:rsidRDefault="0057165A" w:rsidP="0057165A">
            <w:pPr>
              <w:spacing w:after="0" w:line="240" w:lineRule="auto"/>
            </w:pPr>
          </w:p>
        </w:tc>
      </w:tr>
    </w:tbl>
    <w:p w14:paraId="782ED13D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71E07D9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61FDEE2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57165A">
        <w:rPr>
          <w:rFonts w:asciiTheme="minorHAnsi" w:eastAsiaTheme="minorHAnsi" w:hAnsiTheme="minorHAnsi" w:cstheme="minorBidi"/>
          <w:b/>
          <w:bCs/>
          <w:lang w:eastAsia="en-US"/>
        </w:rPr>
        <w:t>Izjava o točnosti i potpunosti dostavljenih informacija</w:t>
      </w:r>
    </w:p>
    <w:p w14:paraId="5FB64FC7" w14:textId="7777777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7165A">
        <w:rPr>
          <w:rFonts w:asciiTheme="minorHAnsi" w:eastAsiaTheme="minorHAnsi" w:hAnsiTheme="minorHAnsi" w:cstheme="minorBidi"/>
          <w:lang w:eastAsia="en-US"/>
        </w:rPr>
        <w:t>Izjavljujem da u trenutku podnošenja ove prijave nepravilnosti imam opravdani razlog vjerovati da su sve prijavljene informacije o nepravilnostima kao i dokumentacija koju dostavljam istiniti.</w:t>
      </w:r>
    </w:p>
    <w:p w14:paraId="701F70AA" w14:textId="36CE176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7165A">
        <w:rPr>
          <w:rFonts w:asciiTheme="minorHAnsi" w:eastAsiaTheme="minorHAnsi" w:hAnsiTheme="minorHAnsi" w:cstheme="minorBidi"/>
          <w:lang w:eastAsia="en-US"/>
        </w:rPr>
        <w:t xml:space="preserve"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 društvu  </w:t>
      </w:r>
      <w:r>
        <w:rPr>
          <w:rFonts w:asciiTheme="minorHAnsi" w:eastAsiaTheme="minorHAnsi" w:hAnsiTheme="minorHAnsi" w:cstheme="minorBidi"/>
          <w:lang w:eastAsia="en-US"/>
        </w:rPr>
        <w:t xml:space="preserve">STSI-INTEGRIRANI TEHNIČKI SERVISI d.o.o. </w:t>
      </w:r>
    </w:p>
    <w:p w14:paraId="01320EC4" w14:textId="7362B95F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7165A">
        <w:rPr>
          <w:rFonts w:asciiTheme="minorHAnsi" w:eastAsiaTheme="minorHAnsi" w:hAnsiTheme="minorHAnsi" w:cstheme="minorBidi"/>
          <w:lang w:eastAsia="en-US"/>
        </w:rPr>
        <w:t xml:space="preserve">Ova izjava o točnosti i potpunosti dostavljenih informacija se odnosi i na sve dodatne informacije dokumentaciju koju ću dostaviti društvu </w:t>
      </w:r>
      <w:r>
        <w:rPr>
          <w:rFonts w:asciiTheme="minorHAnsi" w:eastAsiaTheme="minorHAnsi" w:hAnsiTheme="minorHAnsi" w:cstheme="minorBidi"/>
          <w:lang w:eastAsia="en-US"/>
        </w:rPr>
        <w:t>STSI-INTEGRIRANI TEHNIČKI SERVISI d.o.o.</w:t>
      </w:r>
      <w:r w:rsidRPr="0057165A">
        <w:rPr>
          <w:rFonts w:asciiTheme="minorHAnsi" w:eastAsiaTheme="minorHAnsi" w:hAnsiTheme="minorHAnsi" w:cstheme="minorBidi"/>
          <w:lang w:eastAsia="en-US"/>
        </w:rPr>
        <w:t xml:space="preserve"> i tijekom postupka prijave nepravilnosti.</w:t>
      </w:r>
    </w:p>
    <w:p w14:paraId="786D22FB" w14:textId="7777777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0DE3F6B7" w14:textId="7777777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7D7C8F56" w14:textId="7777777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2E93D3AC" w14:textId="77777777" w:rsidR="0057165A" w:rsidRPr="0057165A" w:rsidRDefault="0057165A" w:rsidP="0057165A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782C4A05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620882B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57165A">
        <w:rPr>
          <w:rFonts w:asciiTheme="minorHAnsi" w:eastAsiaTheme="minorHAnsi" w:hAnsiTheme="minorHAnsi" w:cstheme="minorBidi"/>
          <w:lang w:eastAsia="en-US"/>
        </w:rPr>
        <w:t>-------------------------------                                                        ------------------------------------</w:t>
      </w:r>
    </w:p>
    <w:p w14:paraId="3914B842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57165A">
        <w:rPr>
          <w:rFonts w:asciiTheme="minorHAnsi" w:eastAsiaTheme="minorHAnsi" w:hAnsiTheme="minorHAnsi" w:cstheme="minorBidi"/>
          <w:lang w:eastAsia="en-US"/>
        </w:rPr>
        <w:t xml:space="preserve">  datum                                                                                                (vlastoručni potpis)</w:t>
      </w:r>
    </w:p>
    <w:p w14:paraId="6AED7F43" w14:textId="77777777" w:rsidR="0057165A" w:rsidRPr="0057165A" w:rsidRDefault="0057165A" w:rsidP="0057165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2F8CFF29" w14:textId="77777777" w:rsidR="009502F0" w:rsidRPr="0046215B" w:rsidRDefault="009502F0" w:rsidP="0046215B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14:paraId="71C31A94" w14:textId="77777777" w:rsidR="0046215B" w:rsidRDefault="009A08A5" w:rsidP="009A08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sectPr w:rsidR="0046215B" w:rsidSect="00D12F43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83E" w14:textId="77777777" w:rsidR="004778E7" w:rsidRDefault="004778E7" w:rsidP="00B56C9B">
      <w:pPr>
        <w:spacing w:after="0" w:line="240" w:lineRule="auto"/>
      </w:pPr>
      <w:r>
        <w:separator/>
      </w:r>
    </w:p>
  </w:endnote>
  <w:endnote w:type="continuationSeparator" w:id="0">
    <w:p w14:paraId="4F4E163B" w14:textId="77777777" w:rsidR="004778E7" w:rsidRDefault="004778E7" w:rsidP="00B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A381" w14:textId="77777777" w:rsidR="00057CEE" w:rsidRPr="00200E67" w:rsidRDefault="00057CEE" w:rsidP="00057CEE">
    <w:pPr>
      <w:pStyle w:val="Footer"/>
      <w:pBdr>
        <w:top w:val="single" w:sz="4" w:space="1" w:color="auto"/>
      </w:pBdr>
      <w:tabs>
        <w:tab w:val="clear" w:pos="9072"/>
        <w:tab w:val="right" w:pos="9639"/>
      </w:tabs>
      <w:spacing w:after="120"/>
      <w:ind w:right="-567"/>
      <w:rPr>
        <w:rFonts w:ascii="Arial" w:hAnsi="Arial" w:cs="Arial"/>
        <w:sz w:val="18"/>
        <w:szCs w:val="18"/>
      </w:rPr>
    </w:pPr>
    <w:r w:rsidRPr="00200E67">
      <w:rPr>
        <w:rFonts w:ascii="Arial" w:hAnsi="Arial" w:cs="Arial"/>
        <w:sz w:val="18"/>
        <w:szCs w:val="18"/>
      </w:rPr>
      <w:t>Ovaj dokument se ne smije dati na uvid ili upotrebu osobama izvan INA Grupe bez posebnog odobrenja</w:t>
    </w:r>
  </w:p>
  <w:p w14:paraId="3DB47104" w14:textId="53BE34E1" w:rsidR="004C490D" w:rsidRPr="00B56C9B" w:rsidRDefault="004C490D" w:rsidP="00A860CF">
    <w:pPr>
      <w:pStyle w:val="Footer"/>
      <w:pBdr>
        <w:top w:val="single" w:sz="4" w:space="1" w:color="auto"/>
      </w:pBdr>
      <w:tabs>
        <w:tab w:val="clear" w:pos="9072"/>
        <w:tab w:val="right" w:pos="9639"/>
      </w:tabs>
      <w:ind w:right="-567"/>
      <w:rPr>
        <w:rFonts w:ascii="Arial" w:hAnsi="Arial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957A8B">
      <w:rPr>
        <w:rStyle w:val="PageNumber"/>
        <w:rFonts w:ascii="Arial" w:hAnsi="Arial"/>
        <w:sz w:val="18"/>
        <w:szCs w:val="18"/>
      </w:rPr>
      <w:fldChar w:fldCharType="begin"/>
    </w:r>
    <w:r w:rsidRPr="00957A8B">
      <w:rPr>
        <w:rStyle w:val="PageNumber"/>
        <w:rFonts w:ascii="Arial" w:hAnsi="Arial"/>
        <w:sz w:val="18"/>
        <w:szCs w:val="18"/>
      </w:rPr>
      <w:instrText xml:space="preserve"> PAGE </w:instrText>
    </w:r>
    <w:r w:rsidRPr="00957A8B">
      <w:rPr>
        <w:rStyle w:val="PageNumber"/>
        <w:rFonts w:ascii="Arial" w:hAnsi="Arial"/>
        <w:sz w:val="18"/>
        <w:szCs w:val="18"/>
      </w:rPr>
      <w:fldChar w:fldCharType="separate"/>
    </w:r>
    <w:r w:rsidR="00584A29">
      <w:rPr>
        <w:rStyle w:val="PageNumber"/>
        <w:rFonts w:ascii="Arial" w:hAnsi="Arial"/>
        <w:noProof/>
        <w:sz w:val="18"/>
        <w:szCs w:val="18"/>
      </w:rPr>
      <w:t>1</w:t>
    </w:r>
    <w:r w:rsidRPr="00957A8B">
      <w:rPr>
        <w:rStyle w:val="PageNumber"/>
        <w:rFonts w:ascii="Arial" w:hAnsi="Arial"/>
        <w:sz w:val="18"/>
        <w:szCs w:val="18"/>
      </w:rPr>
      <w:fldChar w:fldCharType="end"/>
    </w:r>
    <w:r w:rsidRPr="00957A8B">
      <w:rPr>
        <w:rFonts w:ascii="Arial" w:hAnsi="Arial" w:cs="Arial"/>
        <w:sz w:val="18"/>
        <w:szCs w:val="18"/>
      </w:rPr>
      <w:t>/</w:t>
    </w:r>
    <w:r w:rsidRPr="00957A8B">
      <w:rPr>
        <w:rStyle w:val="PageNumber"/>
        <w:rFonts w:ascii="Arial" w:hAnsi="Arial"/>
        <w:sz w:val="18"/>
        <w:szCs w:val="18"/>
      </w:rPr>
      <w:fldChar w:fldCharType="begin"/>
    </w:r>
    <w:r w:rsidRPr="00957A8B">
      <w:rPr>
        <w:rStyle w:val="PageNumber"/>
        <w:rFonts w:ascii="Arial" w:hAnsi="Arial"/>
        <w:sz w:val="18"/>
        <w:szCs w:val="18"/>
      </w:rPr>
      <w:instrText xml:space="preserve"> NUMPAGES </w:instrText>
    </w:r>
    <w:r w:rsidRPr="00957A8B">
      <w:rPr>
        <w:rStyle w:val="PageNumber"/>
        <w:rFonts w:ascii="Arial" w:hAnsi="Arial"/>
        <w:sz w:val="18"/>
        <w:szCs w:val="18"/>
      </w:rPr>
      <w:fldChar w:fldCharType="separate"/>
    </w:r>
    <w:r w:rsidR="00584A29">
      <w:rPr>
        <w:rStyle w:val="PageNumber"/>
        <w:rFonts w:ascii="Arial" w:hAnsi="Arial"/>
        <w:noProof/>
        <w:sz w:val="18"/>
        <w:szCs w:val="18"/>
      </w:rPr>
      <w:t>1</w:t>
    </w:r>
    <w:r w:rsidRPr="00957A8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1A0B" w14:textId="77777777" w:rsidR="004778E7" w:rsidRDefault="004778E7" w:rsidP="00B56C9B">
      <w:pPr>
        <w:spacing w:after="0" w:line="240" w:lineRule="auto"/>
      </w:pPr>
      <w:r>
        <w:separator/>
      </w:r>
    </w:p>
  </w:footnote>
  <w:footnote w:type="continuationSeparator" w:id="0">
    <w:p w14:paraId="73E2F753" w14:textId="77777777" w:rsidR="004778E7" w:rsidRDefault="004778E7" w:rsidP="00B5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356E" w14:textId="77777777" w:rsidR="004C490D" w:rsidRDefault="000F359C">
    <w:pPr>
      <w:pStyle w:val="Header"/>
    </w:pPr>
    <w:r w:rsidRPr="0006064D">
      <w:rPr>
        <w:noProof/>
      </w:rPr>
      <w:drawing>
        <wp:inline distT="0" distB="0" distL="0" distR="0" wp14:anchorId="2F8726BC" wp14:editId="6EE5CB5E">
          <wp:extent cx="1285875" cy="495300"/>
          <wp:effectExtent l="0" t="0" r="9525" b="0"/>
          <wp:docPr id="1" name="Picture 1" descr="Description: Description: C:\Users\mmrkonji\Desktop\STSI\logo_STS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mrkonji\Desktop\STSI\logo_STS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E8"/>
    <w:multiLevelType w:val="hybridMultilevel"/>
    <w:tmpl w:val="17CC5542"/>
    <w:lvl w:ilvl="0" w:tplc="F2E01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440"/>
    <w:multiLevelType w:val="hybridMultilevel"/>
    <w:tmpl w:val="4D56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FE9"/>
    <w:multiLevelType w:val="hybridMultilevel"/>
    <w:tmpl w:val="21B207E2"/>
    <w:lvl w:ilvl="0" w:tplc="ACB4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BC0"/>
    <w:multiLevelType w:val="hybridMultilevel"/>
    <w:tmpl w:val="042EBFB6"/>
    <w:lvl w:ilvl="0" w:tplc="687AA1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5C57"/>
    <w:multiLevelType w:val="hybridMultilevel"/>
    <w:tmpl w:val="A3D6B682"/>
    <w:lvl w:ilvl="0" w:tplc="60041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3D2"/>
    <w:multiLevelType w:val="hybridMultilevel"/>
    <w:tmpl w:val="1F243014"/>
    <w:lvl w:ilvl="0" w:tplc="71AC3E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1AA"/>
    <w:multiLevelType w:val="hybridMultilevel"/>
    <w:tmpl w:val="F642C45C"/>
    <w:lvl w:ilvl="0" w:tplc="7916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03BB"/>
    <w:multiLevelType w:val="hybridMultilevel"/>
    <w:tmpl w:val="F73C5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2496"/>
    <w:multiLevelType w:val="hybridMultilevel"/>
    <w:tmpl w:val="92AC4794"/>
    <w:lvl w:ilvl="0" w:tplc="7916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FE"/>
    <w:rsid w:val="00000259"/>
    <w:rsid w:val="000047E8"/>
    <w:rsid w:val="00027C43"/>
    <w:rsid w:val="0003195A"/>
    <w:rsid w:val="00031CDD"/>
    <w:rsid w:val="00034D17"/>
    <w:rsid w:val="000372E0"/>
    <w:rsid w:val="00046557"/>
    <w:rsid w:val="00057CEE"/>
    <w:rsid w:val="00065A0F"/>
    <w:rsid w:val="000821B5"/>
    <w:rsid w:val="000A75D3"/>
    <w:rsid w:val="000C0C57"/>
    <w:rsid w:val="000C60CF"/>
    <w:rsid w:val="000E5D09"/>
    <w:rsid w:val="000F359C"/>
    <w:rsid w:val="001121D1"/>
    <w:rsid w:val="001205DE"/>
    <w:rsid w:val="001312ED"/>
    <w:rsid w:val="001429DA"/>
    <w:rsid w:val="001662DC"/>
    <w:rsid w:val="00172B31"/>
    <w:rsid w:val="00176EF9"/>
    <w:rsid w:val="00187705"/>
    <w:rsid w:val="00193329"/>
    <w:rsid w:val="001941B5"/>
    <w:rsid w:val="00194C22"/>
    <w:rsid w:val="001A03BA"/>
    <w:rsid w:val="001B01DE"/>
    <w:rsid w:val="001B0AD8"/>
    <w:rsid w:val="001B785B"/>
    <w:rsid w:val="001C6348"/>
    <w:rsid w:val="00200E67"/>
    <w:rsid w:val="0020301B"/>
    <w:rsid w:val="00207811"/>
    <w:rsid w:val="00224CC5"/>
    <w:rsid w:val="00232316"/>
    <w:rsid w:val="002334CE"/>
    <w:rsid w:val="0023653D"/>
    <w:rsid w:val="00241449"/>
    <w:rsid w:val="00245978"/>
    <w:rsid w:val="0026025E"/>
    <w:rsid w:val="00262AF8"/>
    <w:rsid w:val="002710E4"/>
    <w:rsid w:val="00277974"/>
    <w:rsid w:val="0028359C"/>
    <w:rsid w:val="002A5153"/>
    <w:rsid w:val="002B6041"/>
    <w:rsid w:val="002B68FE"/>
    <w:rsid w:val="002B718A"/>
    <w:rsid w:val="002C3E14"/>
    <w:rsid w:val="002C5EC8"/>
    <w:rsid w:val="002D4037"/>
    <w:rsid w:val="002E3F7E"/>
    <w:rsid w:val="002E6258"/>
    <w:rsid w:val="002F23E1"/>
    <w:rsid w:val="002F594F"/>
    <w:rsid w:val="003075CE"/>
    <w:rsid w:val="00321AE0"/>
    <w:rsid w:val="0034316A"/>
    <w:rsid w:val="00361040"/>
    <w:rsid w:val="003654FF"/>
    <w:rsid w:val="003812C7"/>
    <w:rsid w:val="00384C62"/>
    <w:rsid w:val="003935B0"/>
    <w:rsid w:val="003A2F5F"/>
    <w:rsid w:val="003B3528"/>
    <w:rsid w:val="003B4A32"/>
    <w:rsid w:val="003B6C55"/>
    <w:rsid w:val="003C461D"/>
    <w:rsid w:val="003C75F0"/>
    <w:rsid w:val="003D1635"/>
    <w:rsid w:val="003E513B"/>
    <w:rsid w:val="003E76B2"/>
    <w:rsid w:val="00403CE2"/>
    <w:rsid w:val="0041337C"/>
    <w:rsid w:val="00413875"/>
    <w:rsid w:val="00423FB4"/>
    <w:rsid w:val="00432F61"/>
    <w:rsid w:val="004453CE"/>
    <w:rsid w:val="0044567B"/>
    <w:rsid w:val="00454692"/>
    <w:rsid w:val="0046215B"/>
    <w:rsid w:val="004626E8"/>
    <w:rsid w:val="00464303"/>
    <w:rsid w:val="00465BA5"/>
    <w:rsid w:val="00466893"/>
    <w:rsid w:val="0047209E"/>
    <w:rsid w:val="00476EAB"/>
    <w:rsid w:val="004778E7"/>
    <w:rsid w:val="004A2A45"/>
    <w:rsid w:val="004C0854"/>
    <w:rsid w:val="004C2C7A"/>
    <w:rsid w:val="004C47E0"/>
    <w:rsid w:val="004C490D"/>
    <w:rsid w:val="004F31AB"/>
    <w:rsid w:val="004F56F3"/>
    <w:rsid w:val="005035F6"/>
    <w:rsid w:val="0050367C"/>
    <w:rsid w:val="00511600"/>
    <w:rsid w:val="00511D4F"/>
    <w:rsid w:val="00514276"/>
    <w:rsid w:val="00515713"/>
    <w:rsid w:val="005205BA"/>
    <w:rsid w:val="00534019"/>
    <w:rsid w:val="00536524"/>
    <w:rsid w:val="00541742"/>
    <w:rsid w:val="00555272"/>
    <w:rsid w:val="00555E4E"/>
    <w:rsid w:val="00560820"/>
    <w:rsid w:val="00563EFC"/>
    <w:rsid w:val="0057165A"/>
    <w:rsid w:val="00573E83"/>
    <w:rsid w:val="00574B78"/>
    <w:rsid w:val="0058101F"/>
    <w:rsid w:val="00584A29"/>
    <w:rsid w:val="00590786"/>
    <w:rsid w:val="00590F01"/>
    <w:rsid w:val="00592757"/>
    <w:rsid w:val="005963A3"/>
    <w:rsid w:val="005A72DA"/>
    <w:rsid w:val="005B527F"/>
    <w:rsid w:val="005D1798"/>
    <w:rsid w:val="005E2DAC"/>
    <w:rsid w:val="005F149B"/>
    <w:rsid w:val="005F4499"/>
    <w:rsid w:val="00607EB6"/>
    <w:rsid w:val="006138C7"/>
    <w:rsid w:val="00613999"/>
    <w:rsid w:val="0061426C"/>
    <w:rsid w:val="00614C5B"/>
    <w:rsid w:val="0062759F"/>
    <w:rsid w:val="00633039"/>
    <w:rsid w:val="0063608F"/>
    <w:rsid w:val="006477D9"/>
    <w:rsid w:val="0064782E"/>
    <w:rsid w:val="00660F91"/>
    <w:rsid w:val="0066418F"/>
    <w:rsid w:val="0066738E"/>
    <w:rsid w:val="0067248E"/>
    <w:rsid w:val="00673AC6"/>
    <w:rsid w:val="00684BF9"/>
    <w:rsid w:val="00696D38"/>
    <w:rsid w:val="006A25E5"/>
    <w:rsid w:val="006A2AFE"/>
    <w:rsid w:val="006A66E1"/>
    <w:rsid w:val="006A6845"/>
    <w:rsid w:val="006A6915"/>
    <w:rsid w:val="006B2410"/>
    <w:rsid w:val="006C202B"/>
    <w:rsid w:val="006E077A"/>
    <w:rsid w:val="006E1502"/>
    <w:rsid w:val="006E4078"/>
    <w:rsid w:val="006E61A0"/>
    <w:rsid w:val="006E7589"/>
    <w:rsid w:val="006F2AE5"/>
    <w:rsid w:val="006F7BEC"/>
    <w:rsid w:val="00704801"/>
    <w:rsid w:val="00711CC4"/>
    <w:rsid w:val="0071692F"/>
    <w:rsid w:val="00723205"/>
    <w:rsid w:val="00723A86"/>
    <w:rsid w:val="00743568"/>
    <w:rsid w:val="007505A2"/>
    <w:rsid w:val="0075440C"/>
    <w:rsid w:val="007576ED"/>
    <w:rsid w:val="007614EC"/>
    <w:rsid w:val="00767BC6"/>
    <w:rsid w:val="00771B88"/>
    <w:rsid w:val="007941AE"/>
    <w:rsid w:val="007A32DE"/>
    <w:rsid w:val="007A69DA"/>
    <w:rsid w:val="007B1118"/>
    <w:rsid w:val="007C18DD"/>
    <w:rsid w:val="007D0270"/>
    <w:rsid w:val="007D7850"/>
    <w:rsid w:val="007E4560"/>
    <w:rsid w:val="007F5776"/>
    <w:rsid w:val="007F577B"/>
    <w:rsid w:val="0080265A"/>
    <w:rsid w:val="00807EFA"/>
    <w:rsid w:val="0081575C"/>
    <w:rsid w:val="00824116"/>
    <w:rsid w:val="00824F38"/>
    <w:rsid w:val="00831A8A"/>
    <w:rsid w:val="0083503D"/>
    <w:rsid w:val="0083532B"/>
    <w:rsid w:val="00863A9B"/>
    <w:rsid w:val="00863DF5"/>
    <w:rsid w:val="00864113"/>
    <w:rsid w:val="00865B1D"/>
    <w:rsid w:val="008673C4"/>
    <w:rsid w:val="00867407"/>
    <w:rsid w:val="008703DB"/>
    <w:rsid w:val="00896A69"/>
    <w:rsid w:val="00896A9B"/>
    <w:rsid w:val="008B458A"/>
    <w:rsid w:val="008B7080"/>
    <w:rsid w:val="008C03CA"/>
    <w:rsid w:val="008C35B3"/>
    <w:rsid w:val="008D0162"/>
    <w:rsid w:val="008D0FBF"/>
    <w:rsid w:val="008D455A"/>
    <w:rsid w:val="008E7469"/>
    <w:rsid w:val="008F47DD"/>
    <w:rsid w:val="00904C5B"/>
    <w:rsid w:val="00907C3F"/>
    <w:rsid w:val="009157D3"/>
    <w:rsid w:val="00942882"/>
    <w:rsid w:val="00950250"/>
    <w:rsid w:val="009502F0"/>
    <w:rsid w:val="00957A8B"/>
    <w:rsid w:val="0096295C"/>
    <w:rsid w:val="00964E22"/>
    <w:rsid w:val="00966F1F"/>
    <w:rsid w:val="0096712C"/>
    <w:rsid w:val="009702C1"/>
    <w:rsid w:val="00971718"/>
    <w:rsid w:val="0097274C"/>
    <w:rsid w:val="00973FAC"/>
    <w:rsid w:val="00982400"/>
    <w:rsid w:val="00990378"/>
    <w:rsid w:val="00997404"/>
    <w:rsid w:val="00997A75"/>
    <w:rsid w:val="009A08A5"/>
    <w:rsid w:val="009A141E"/>
    <w:rsid w:val="009A7E9E"/>
    <w:rsid w:val="009B15FB"/>
    <w:rsid w:val="009B382C"/>
    <w:rsid w:val="009B3835"/>
    <w:rsid w:val="009B5708"/>
    <w:rsid w:val="009C22CE"/>
    <w:rsid w:val="009C3C55"/>
    <w:rsid w:val="009C6D24"/>
    <w:rsid w:val="009C76C9"/>
    <w:rsid w:val="009D0C6E"/>
    <w:rsid w:val="009D1F9A"/>
    <w:rsid w:val="009D335F"/>
    <w:rsid w:val="009E072C"/>
    <w:rsid w:val="009E35EE"/>
    <w:rsid w:val="009E3BF8"/>
    <w:rsid w:val="009E60BB"/>
    <w:rsid w:val="009E610F"/>
    <w:rsid w:val="009E7A59"/>
    <w:rsid w:val="009F0215"/>
    <w:rsid w:val="009F1FAA"/>
    <w:rsid w:val="00A064D7"/>
    <w:rsid w:val="00A1386E"/>
    <w:rsid w:val="00A1676E"/>
    <w:rsid w:val="00A34B76"/>
    <w:rsid w:val="00A40689"/>
    <w:rsid w:val="00A4094A"/>
    <w:rsid w:val="00A46ECE"/>
    <w:rsid w:val="00A50EBF"/>
    <w:rsid w:val="00A6374A"/>
    <w:rsid w:val="00A668FB"/>
    <w:rsid w:val="00A7449D"/>
    <w:rsid w:val="00A758B1"/>
    <w:rsid w:val="00A860CF"/>
    <w:rsid w:val="00A91617"/>
    <w:rsid w:val="00A9589C"/>
    <w:rsid w:val="00AA623A"/>
    <w:rsid w:val="00AB56ED"/>
    <w:rsid w:val="00AB71C0"/>
    <w:rsid w:val="00AD56A2"/>
    <w:rsid w:val="00AE550D"/>
    <w:rsid w:val="00AF6003"/>
    <w:rsid w:val="00B00E10"/>
    <w:rsid w:val="00B22E97"/>
    <w:rsid w:val="00B238E1"/>
    <w:rsid w:val="00B24471"/>
    <w:rsid w:val="00B2603C"/>
    <w:rsid w:val="00B32BC7"/>
    <w:rsid w:val="00B500F7"/>
    <w:rsid w:val="00B5604E"/>
    <w:rsid w:val="00B56C9B"/>
    <w:rsid w:val="00B62405"/>
    <w:rsid w:val="00B62A6D"/>
    <w:rsid w:val="00B73C79"/>
    <w:rsid w:val="00B80F2E"/>
    <w:rsid w:val="00B862F0"/>
    <w:rsid w:val="00BA0C58"/>
    <w:rsid w:val="00BA4741"/>
    <w:rsid w:val="00BD0E1E"/>
    <w:rsid w:val="00BE0509"/>
    <w:rsid w:val="00BE183E"/>
    <w:rsid w:val="00BE34B6"/>
    <w:rsid w:val="00BE429F"/>
    <w:rsid w:val="00C2361D"/>
    <w:rsid w:val="00C27FB4"/>
    <w:rsid w:val="00C4566B"/>
    <w:rsid w:val="00C80F2E"/>
    <w:rsid w:val="00C954CC"/>
    <w:rsid w:val="00CA0544"/>
    <w:rsid w:val="00CA438F"/>
    <w:rsid w:val="00CB1F85"/>
    <w:rsid w:val="00CC02C2"/>
    <w:rsid w:val="00CC3E12"/>
    <w:rsid w:val="00CE39F4"/>
    <w:rsid w:val="00CE499C"/>
    <w:rsid w:val="00CE6F15"/>
    <w:rsid w:val="00CF0B61"/>
    <w:rsid w:val="00CF5615"/>
    <w:rsid w:val="00D000F5"/>
    <w:rsid w:val="00D00549"/>
    <w:rsid w:val="00D008E6"/>
    <w:rsid w:val="00D12F43"/>
    <w:rsid w:val="00D20C68"/>
    <w:rsid w:val="00D221FF"/>
    <w:rsid w:val="00D318F2"/>
    <w:rsid w:val="00D34588"/>
    <w:rsid w:val="00D75C9F"/>
    <w:rsid w:val="00D873EA"/>
    <w:rsid w:val="00D95E49"/>
    <w:rsid w:val="00DA5090"/>
    <w:rsid w:val="00DA7C63"/>
    <w:rsid w:val="00DB1069"/>
    <w:rsid w:val="00DC18D3"/>
    <w:rsid w:val="00DC4CE1"/>
    <w:rsid w:val="00DD44FC"/>
    <w:rsid w:val="00DE13B3"/>
    <w:rsid w:val="00DE1DBF"/>
    <w:rsid w:val="00DF289B"/>
    <w:rsid w:val="00DF3FD5"/>
    <w:rsid w:val="00E0396F"/>
    <w:rsid w:val="00E04773"/>
    <w:rsid w:val="00E15F8A"/>
    <w:rsid w:val="00E371B3"/>
    <w:rsid w:val="00E4548C"/>
    <w:rsid w:val="00E61E4B"/>
    <w:rsid w:val="00E63191"/>
    <w:rsid w:val="00E6516A"/>
    <w:rsid w:val="00E81578"/>
    <w:rsid w:val="00E826FA"/>
    <w:rsid w:val="00E8721B"/>
    <w:rsid w:val="00E93FAC"/>
    <w:rsid w:val="00EA1062"/>
    <w:rsid w:val="00EA448A"/>
    <w:rsid w:val="00EC67F4"/>
    <w:rsid w:val="00ED1620"/>
    <w:rsid w:val="00EE2FA7"/>
    <w:rsid w:val="00EF2F91"/>
    <w:rsid w:val="00EF3BF6"/>
    <w:rsid w:val="00EF4F04"/>
    <w:rsid w:val="00F03377"/>
    <w:rsid w:val="00F07B2C"/>
    <w:rsid w:val="00F128C9"/>
    <w:rsid w:val="00F32355"/>
    <w:rsid w:val="00F41FA4"/>
    <w:rsid w:val="00F4299E"/>
    <w:rsid w:val="00F43354"/>
    <w:rsid w:val="00F4452E"/>
    <w:rsid w:val="00F5365B"/>
    <w:rsid w:val="00F6096B"/>
    <w:rsid w:val="00F61037"/>
    <w:rsid w:val="00F62BB1"/>
    <w:rsid w:val="00F65763"/>
    <w:rsid w:val="00F65C6E"/>
    <w:rsid w:val="00F70E29"/>
    <w:rsid w:val="00F71AA0"/>
    <w:rsid w:val="00F816A2"/>
    <w:rsid w:val="00F81A0A"/>
    <w:rsid w:val="00F8594B"/>
    <w:rsid w:val="00F90AE4"/>
    <w:rsid w:val="00FA6410"/>
    <w:rsid w:val="00FA6506"/>
    <w:rsid w:val="00FA69EA"/>
    <w:rsid w:val="00FD27FD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8E39"/>
  <w15:chartTrackingRefBased/>
  <w15:docId w15:val="{C094C9F0-2FA8-49BA-8D7C-13619E8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96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63A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74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9727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274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97274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C9B"/>
  </w:style>
  <w:style w:type="paragraph" w:styleId="Footer">
    <w:name w:val="footer"/>
    <w:basedOn w:val="Normal"/>
    <w:link w:val="FooterChar"/>
    <w:uiPriority w:val="99"/>
    <w:unhideWhenUsed/>
    <w:rsid w:val="00B5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9B"/>
  </w:style>
  <w:style w:type="paragraph" w:styleId="TOC5">
    <w:name w:val="toc 5"/>
    <w:basedOn w:val="Normal"/>
    <w:next w:val="Normal"/>
    <w:autoRedefine/>
    <w:semiHidden/>
    <w:rsid w:val="00B56C9B"/>
    <w:pPr>
      <w:spacing w:before="20" w:after="60"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rsid w:val="00957A8B"/>
  </w:style>
  <w:style w:type="character" w:customStyle="1" w:styleId="normalblack">
    <w:name w:val="normal_black"/>
    <w:rsid w:val="00476EAB"/>
    <w:rPr>
      <w:rFonts w:ascii="Arial" w:hAnsi="Arial"/>
      <w:color w:val="auto"/>
      <w:lang w:val="hr-HR"/>
    </w:rPr>
  </w:style>
  <w:style w:type="character" w:styleId="CommentReference">
    <w:name w:val="annotation reference"/>
    <w:uiPriority w:val="99"/>
    <w:semiHidden/>
    <w:unhideWhenUsed/>
    <w:rsid w:val="008C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B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C35B3"/>
    <w:rPr>
      <w:b/>
      <w:bCs/>
    </w:rPr>
  </w:style>
  <w:style w:type="paragraph" w:customStyle="1" w:styleId="CharCharCharCharCharCharCharChar1CharCharChar2CharCharChar">
    <w:name w:val="Char Char Char Char Char Char Char Char1 Char Char Char2 Char Char Char"/>
    <w:aliases w:val=" Char Char Char Char Char Char Char Char Char Char Char Char Char Char Char Char Char2 Char Char Char Char"/>
    <w:basedOn w:val="Normal"/>
    <w:rsid w:val="00AA623A"/>
    <w:pPr>
      <w:spacing w:after="160" w:line="240" w:lineRule="exact"/>
      <w:ind w:firstLine="567"/>
      <w:jc w:val="both"/>
    </w:pPr>
    <w:rPr>
      <w:rFonts w:ascii="Verdana" w:hAnsi="Verdana" w:cs="Verdana"/>
      <w:sz w:val="20"/>
      <w:lang w:val="en-US" w:eastAsia="hu-HU"/>
    </w:rPr>
  </w:style>
  <w:style w:type="table" w:customStyle="1" w:styleId="TableGrid1">
    <w:name w:val="Table Grid1"/>
    <w:basedOn w:val="TableNormal"/>
    <w:next w:val="TableGrid"/>
    <w:uiPriority w:val="59"/>
    <w:rsid w:val="005716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puta%20za%20Bazu\Izdanje%2003\Zahtjev%20za%20objavu%20u%20BS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E703B2394740AF67BA7CB67EC678" ma:contentTypeVersion="0" ma:contentTypeDescription="Create a new document." ma:contentTypeScope="" ma:versionID="83d7831f7662d021d181a83eb3056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5E36-2122-4298-BBDA-F48B07F96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33C29-1814-48F7-8E64-94EBE48A3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9B8B3-5823-4219-92AC-0B75E458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4F533-D45A-4FAA-9BC6-43BE86D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objavu u BSU</Template>
  <TotalTime>128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Pošiljatelj (ime i prezime, org</vt:lpstr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Pošiljatelj (ime i prezime, org</dc:title>
  <dc:subject/>
  <dc:creator>Zoran Nikolić</dc:creator>
  <cp:keywords/>
  <cp:lastModifiedBy>Marković Marija</cp:lastModifiedBy>
  <cp:revision>47</cp:revision>
  <cp:lastPrinted>2015-03-10T09:19:00Z</cp:lastPrinted>
  <dcterms:created xsi:type="dcterms:W3CDTF">2017-08-28T12:33:00Z</dcterms:created>
  <dcterms:modified xsi:type="dcterms:W3CDTF">2022-07-11T12:53:00Z</dcterms:modified>
</cp:coreProperties>
</file>