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D9B9" w14:textId="0F87A144" w:rsidR="00FA01A5" w:rsidRPr="00651940" w:rsidRDefault="00222103" w:rsidP="00222103">
      <w:pPr>
        <w:jc w:val="left"/>
        <w:rPr>
          <w:bCs/>
          <w:iCs/>
          <w:sz w:val="32"/>
          <w:szCs w:val="32"/>
          <w:lang w:val="es-MX"/>
        </w:rPr>
      </w:pPr>
      <w:proofErr w:type="spellStart"/>
      <w:r w:rsidRPr="00651940">
        <w:rPr>
          <w:bCs/>
          <w:iCs/>
          <w:sz w:val="32"/>
          <w:szCs w:val="32"/>
          <w:lang w:val="es-MX"/>
        </w:rPr>
        <w:t>Zahtjev</w:t>
      </w:r>
      <w:proofErr w:type="spellEnd"/>
      <w:r w:rsidRPr="00651940">
        <w:rPr>
          <w:bCs/>
          <w:iCs/>
          <w:sz w:val="32"/>
          <w:szCs w:val="32"/>
          <w:lang w:val="es-MX"/>
        </w:rPr>
        <w:t xml:space="preserve"> </w:t>
      </w:r>
      <w:proofErr w:type="spellStart"/>
      <w:r w:rsidRPr="00651940">
        <w:rPr>
          <w:bCs/>
          <w:iCs/>
          <w:sz w:val="32"/>
          <w:szCs w:val="32"/>
          <w:lang w:val="es-MX"/>
        </w:rPr>
        <w:t>izvođača</w:t>
      </w:r>
      <w:proofErr w:type="spellEnd"/>
      <w:r w:rsidRPr="00651940">
        <w:rPr>
          <w:bCs/>
          <w:iCs/>
          <w:sz w:val="32"/>
          <w:szCs w:val="32"/>
          <w:lang w:val="es-MX"/>
        </w:rPr>
        <w:t xml:space="preserve"> za </w:t>
      </w:r>
      <w:proofErr w:type="spellStart"/>
      <w:r w:rsidRPr="00651940">
        <w:rPr>
          <w:bCs/>
          <w:iCs/>
          <w:sz w:val="32"/>
          <w:szCs w:val="32"/>
          <w:lang w:val="es-MX"/>
        </w:rPr>
        <w:t>uvođenje</w:t>
      </w:r>
      <w:proofErr w:type="spellEnd"/>
      <w:r w:rsidRPr="00651940">
        <w:rPr>
          <w:bCs/>
          <w:iCs/>
          <w:sz w:val="32"/>
          <w:szCs w:val="32"/>
          <w:lang w:val="es-MX"/>
        </w:rPr>
        <w:t xml:space="preserve"> </w:t>
      </w:r>
      <w:proofErr w:type="spellStart"/>
      <w:r w:rsidRPr="00651940">
        <w:rPr>
          <w:bCs/>
          <w:iCs/>
          <w:sz w:val="32"/>
          <w:szCs w:val="32"/>
          <w:lang w:val="es-MX"/>
        </w:rPr>
        <w:t>podizvođača</w:t>
      </w:r>
      <w:proofErr w:type="spellEnd"/>
      <w:r w:rsidRPr="00651940">
        <w:rPr>
          <w:bCs/>
          <w:iCs/>
          <w:sz w:val="32"/>
          <w:szCs w:val="32"/>
          <w:lang w:val="es-MX"/>
        </w:rPr>
        <w:t xml:space="preserve"> 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2490"/>
        <w:gridCol w:w="6570"/>
      </w:tblGrid>
      <w:tr w:rsidR="00D20088" w14:paraId="6549AF83" w14:textId="77777777" w:rsidTr="00651940">
        <w:tc>
          <w:tcPr>
            <w:tcW w:w="24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BDD6EE"/>
          </w:tcPr>
          <w:p w14:paraId="075853BA" w14:textId="77777777" w:rsidR="00D20088" w:rsidRPr="00693185" w:rsidRDefault="00D20088" w:rsidP="00B67290">
            <w:pPr>
              <w:numPr>
                <w:ilvl w:val="0"/>
                <w:numId w:val="17"/>
              </w:numPr>
              <w:spacing w:before="0"/>
              <w:jc w:val="left"/>
              <w:rPr>
                <w:rFonts w:ascii="Calibri" w:hAnsi="Calibri"/>
                <w:b/>
                <w:bCs/>
                <w:color w:val="000000"/>
              </w:rPr>
            </w:pPr>
            <w:r w:rsidRPr="00693185">
              <w:rPr>
                <w:rFonts w:ascii="Calibri" w:hAnsi="Calibri"/>
                <w:b/>
                <w:bCs/>
                <w:color w:val="000000"/>
              </w:rPr>
              <w:t xml:space="preserve">IZVOĐAČ RADOVA </w:t>
            </w:r>
          </w:p>
        </w:tc>
        <w:tc>
          <w:tcPr>
            <w:tcW w:w="657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/>
          </w:tcPr>
          <w:p w14:paraId="6290BA58" w14:textId="77777777" w:rsidR="00D20088" w:rsidRPr="00693185" w:rsidRDefault="00D20088" w:rsidP="00E22297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D20088" w14:paraId="555A63F8" w14:textId="77777777" w:rsidTr="00651940">
        <w:trPr>
          <w:trHeight w:val="537"/>
        </w:trPr>
        <w:tc>
          <w:tcPr>
            <w:tcW w:w="2490" w:type="dxa"/>
            <w:shd w:val="clear" w:color="auto" w:fill="BDD6EE"/>
            <w:vAlign w:val="center"/>
          </w:tcPr>
          <w:p w14:paraId="56DF23DB" w14:textId="77777777" w:rsidR="00D20088" w:rsidRPr="00693185" w:rsidRDefault="00D20088" w:rsidP="00E22297">
            <w:pPr>
              <w:rPr>
                <w:rFonts w:ascii="Calibri" w:hAnsi="Calibri"/>
                <w:bCs/>
              </w:rPr>
            </w:pPr>
            <w:proofErr w:type="spellStart"/>
            <w:r w:rsidRPr="00693185">
              <w:rPr>
                <w:rFonts w:ascii="Calibri" w:hAnsi="Calibri"/>
                <w:bCs/>
              </w:rPr>
              <w:t>Broj</w:t>
            </w:r>
            <w:proofErr w:type="spellEnd"/>
            <w:r w:rsidRPr="00693185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93185">
              <w:rPr>
                <w:rFonts w:ascii="Calibri" w:hAnsi="Calibri"/>
                <w:bCs/>
              </w:rPr>
              <w:t>ugovora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i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naziv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izvođača</w:t>
            </w:r>
            <w:proofErr w:type="spellEnd"/>
          </w:p>
        </w:tc>
        <w:tc>
          <w:tcPr>
            <w:tcW w:w="6570" w:type="dxa"/>
            <w:shd w:val="clear" w:color="auto" w:fill="DEEAF6"/>
            <w:vAlign w:val="center"/>
          </w:tcPr>
          <w:p w14:paraId="496F7EA5" w14:textId="77777777" w:rsidR="00D20088" w:rsidRPr="00693185" w:rsidRDefault="00D20088" w:rsidP="00E22297">
            <w:pPr>
              <w:rPr>
                <w:rFonts w:ascii="Calibri" w:hAnsi="Calibri"/>
              </w:rPr>
            </w:pPr>
          </w:p>
        </w:tc>
      </w:tr>
      <w:tr w:rsidR="00D20088" w14:paraId="3777D815" w14:textId="77777777" w:rsidTr="00651940">
        <w:trPr>
          <w:trHeight w:val="537"/>
        </w:trPr>
        <w:tc>
          <w:tcPr>
            <w:tcW w:w="2490" w:type="dxa"/>
            <w:shd w:val="clear" w:color="auto" w:fill="BDD6EE"/>
            <w:vAlign w:val="center"/>
          </w:tcPr>
          <w:p w14:paraId="07BA0DBE" w14:textId="77777777" w:rsidR="00D20088" w:rsidRPr="00693185" w:rsidRDefault="00D20088" w:rsidP="00E22297">
            <w:pPr>
              <w:rPr>
                <w:rFonts w:ascii="Calibri" w:hAnsi="Calibri"/>
                <w:bCs/>
              </w:rPr>
            </w:pPr>
            <w:proofErr w:type="spellStart"/>
            <w:r w:rsidRPr="00693185">
              <w:rPr>
                <w:rFonts w:ascii="Calibri" w:hAnsi="Calibri"/>
                <w:bCs/>
              </w:rPr>
              <w:t>Naziv</w:t>
            </w:r>
            <w:proofErr w:type="spellEnd"/>
            <w:r w:rsidRPr="00693185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93185">
              <w:rPr>
                <w:rFonts w:ascii="Calibri" w:hAnsi="Calibri"/>
                <w:bCs/>
              </w:rPr>
              <w:t>podizvođača</w:t>
            </w:r>
            <w:proofErr w:type="spellEnd"/>
            <w:r w:rsidRPr="00693185">
              <w:rPr>
                <w:rFonts w:ascii="Calibri" w:hAnsi="Calibri"/>
                <w:bCs/>
              </w:rPr>
              <w:t xml:space="preserve">, </w:t>
            </w:r>
            <w:proofErr w:type="spellStart"/>
            <w:r w:rsidRPr="00693185">
              <w:rPr>
                <w:rFonts w:ascii="Calibri" w:hAnsi="Calibri"/>
                <w:bCs/>
              </w:rPr>
              <w:t>adresa</w:t>
            </w:r>
            <w:proofErr w:type="spellEnd"/>
            <w:r w:rsidRPr="00693185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93185">
              <w:rPr>
                <w:rFonts w:ascii="Calibri" w:hAnsi="Calibri"/>
                <w:bCs/>
              </w:rPr>
              <w:t>i</w:t>
            </w:r>
            <w:proofErr w:type="spellEnd"/>
            <w:r w:rsidRPr="00693185">
              <w:rPr>
                <w:rFonts w:ascii="Calibri" w:hAnsi="Calibri"/>
                <w:bCs/>
              </w:rPr>
              <w:t xml:space="preserve"> OIB</w:t>
            </w:r>
          </w:p>
        </w:tc>
        <w:tc>
          <w:tcPr>
            <w:tcW w:w="6570" w:type="dxa"/>
            <w:shd w:val="clear" w:color="auto" w:fill="FFFFFF"/>
            <w:vAlign w:val="center"/>
          </w:tcPr>
          <w:p w14:paraId="07ADF40A" w14:textId="77777777" w:rsidR="00D20088" w:rsidRPr="00693185" w:rsidRDefault="00D20088" w:rsidP="00E22297">
            <w:pPr>
              <w:rPr>
                <w:rFonts w:ascii="Calibri" w:hAnsi="Calibri"/>
              </w:rPr>
            </w:pPr>
          </w:p>
        </w:tc>
      </w:tr>
      <w:tr w:rsidR="00D20088" w14:paraId="528661C8" w14:textId="77777777" w:rsidTr="00651940">
        <w:trPr>
          <w:trHeight w:val="537"/>
        </w:trPr>
        <w:tc>
          <w:tcPr>
            <w:tcW w:w="2490" w:type="dxa"/>
            <w:shd w:val="clear" w:color="auto" w:fill="BDD6EE"/>
            <w:vAlign w:val="center"/>
          </w:tcPr>
          <w:p w14:paraId="0BA97D2A" w14:textId="77777777" w:rsidR="00D20088" w:rsidRPr="00693185" w:rsidRDefault="00D20088" w:rsidP="00E22297">
            <w:pPr>
              <w:rPr>
                <w:rFonts w:ascii="Calibri" w:hAnsi="Calibri"/>
                <w:bCs/>
              </w:rPr>
            </w:pPr>
            <w:proofErr w:type="spellStart"/>
            <w:r w:rsidRPr="00693185">
              <w:rPr>
                <w:rFonts w:ascii="Calibri" w:hAnsi="Calibri"/>
                <w:bCs/>
              </w:rPr>
              <w:t>Lokacija</w:t>
            </w:r>
            <w:proofErr w:type="spellEnd"/>
            <w:r w:rsidRPr="00693185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93185">
              <w:rPr>
                <w:rFonts w:ascii="Calibri" w:hAnsi="Calibri"/>
                <w:bCs/>
              </w:rPr>
              <w:t>izvođenja</w:t>
            </w:r>
            <w:proofErr w:type="spellEnd"/>
            <w:r w:rsidRPr="00693185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93185">
              <w:rPr>
                <w:rFonts w:ascii="Calibri" w:hAnsi="Calibri"/>
                <w:bCs/>
              </w:rPr>
              <w:t>radova</w:t>
            </w:r>
            <w:proofErr w:type="spellEnd"/>
            <w:r w:rsidRPr="00693185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6570" w:type="dxa"/>
            <w:shd w:val="clear" w:color="auto" w:fill="DEEAF6"/>
            <w:vAlign w:val="center"/>
          </w:tcPr>
          <w:p w14:paraId="00337E71" w14:textId="77777777" w:rsidR="00D20088" w:rsidRPr="00693185" w:rsidRDefault="00D20088" w:rsidP="00E22297">
            <w:pPr>
              <w:rPr>
                <w:rFonts w:ascii="Calibri" w:hAnsi="Calibri"/>
              </w:rPr>
            </w:pPr>
          </w:p>
        </w:tc>
      </w:tr>
      <w:tr w:rsidR="00D20088" w14:paraId="490F7328" w14:textId="77777777" w:rsidTr="00651940">
        <w:trPr>
          <w:trHeight w:val="537"/>
        </w:trPr>
        <w:tc>
          <w:tcPr>
            <w:tcW w:w="2490" w:type="dxa"/>
            <w:shd w:val="clear" w:color="auto" w:fill="BDD6EE"/>
            <w:vAlign w:val="center"/>
          </w:tcPr>
          <w:p w14:paraId="0862205C" w14:textId="77777777" w:rsidR="00D20088" w:rsidRPr="00693185" w:rsidRDefault="00D20088" w:rsidP="00E22297">
            <w:pPr>
              <w:rPr>
                <w:rFonts w:ascii="Calibri" w:hAnsi="Calibri"/>
                <w:bCs/>
              </w:rPr>
            </w:pPr>
            <w:proofErr w:type="spellStart"/>
            <w:r w:rsidRPr="00693185">
              <w:rPr>
                <w:rFonts w:ascii="Calibri" w:hAnsi="Calibri"/>
                <w:bCs/>
              </w:rPr>
              <w:t>Opis</w:t>
            </w:r>
            <w:proofErr w:type="spellEnd"/>
            <w:r w:rsidRPr="00693185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93185">
              <w:rPr>
                <w:rFonts w:ascii="Calibri" w:hAnsi="Calibri"/>
                <w:bCs/>
              </w:rPr>
              <w:t>radova</w:t>
            </w:r>
            <w:proofErr w:type="spellEnd"/>
            <w:r w:rsidRPr="00693185"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i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planirano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vrijeme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trajanja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6570" w:type="dxa"/>
            <w:shd w:val="clear" w:color="auto" w:fill="FFFFFF"/>
            <w:vAlign w:val="center"/>
          </w:tcPr>
          <w:p w14:paraId="37801E19" w14:textId="77777777" w:rsidR="00D20088" w:rsidRPr="00693185" w:rsidRDefault="00D20088" w:rsidP="00E22297">
            <w:pPr>
              <w:rPr>
                <w:rFonts w:ascii="Calibri" w:hAnsi="Calibri"/>
              </w:rPr>
            </w:pPr>
          </w:p>
        </w:tc>
      </w:tr>
      <w:tr w:rsidR="00D20088" w14:paraId="0559E661" w14:textId="77777777" w:rsidTr="00651940">
        <w:trPr>
          <w:trHeight w:val="537"/>
        </w:trPr>
        <w:tc>
          <w:tcPr>
            <w:tcW w:w="2490" w:type="dxa"/>
            <w:shd w:val="clear" w:color="auto" w:fill="BDD6EE"/>
            <w:vAlign w:val="center"/>
          </w:tcPr>
          <w:p w14:paraId="70C1A9B5" w14:textId="77777777" w:rsidR="00D20088" w:rsidRPr="00693185" w:rsidRDefault="00D20088" w:rsidP="00E22297">
            <w:pPr>
              <w:rPr>
                <w:rFonts w:ascii="Calibri" w:hAnsi="Calibri"/>
                <w:bCs/>
              </w:rPr>
            </w:pPr>
            <w:proofErr w:type="spellStart"/>
            <w:r w:rsidRPr="00693185">
              <w:rPr>
                <w:rFonts w:ascii="Calibri" w:hAnsi="Calibri"/>
                <w:bCs/>
              </w:rPr>
              <w:t>Priložena</w:t>
            </w:r>
            <w:proofErr w:type="spellEnd"/>
            <w:r w:rsidRPr="00693185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693185">
              <w:rPr>
                <w:rFonts w:ascii="Calibri" w:hAnsi="Calibri"/>
                <w:bCs/>
              </w:rPr>
              <w:t>dokumentacija</w:t>
            </w:r>
            <w:proofErr w:type="spellEnd"/>
            <w:r w:rsidRPr="00693185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6570" w:type="dxa"/>
            <w:shd w:val="clear" w:color="auto" w:fill="DEEAF6"/>
            <w:vAlign w:val="center"/>
          </w:tcPr>
          <w:p w14:paraId="50987F56" w14:textId="77777777" w:rsidR="00D20088" w:rsidRPr="00693185" w:rsidRDefault="00D20088" w:rsidP="00E22297">
            <w:pPr>
              <w:rPr>
                <w:rFonts w:ascii="Calibri" w:hAnsi="Calibri"/>
              </w:rPr>
            </w:pPr>
            <w:proofErr w:type="spellStart"/>
            <w:r w:rsidRPr="00693185">
              <w:rPr>
                <w:rFonts w:ascii="Calibri" w:hAnsi="Calibri"/>
              </w:rPr>
              <w:t>Registar</w:t>
            </w:r>
            <w:proofErr w:type="spellEnd"/>
            <w:r w:rsidRPr="00693185">
              <w:rPr>
                <w:rFonts w:ascii="Calibri" w:hAnsi="Calibri"/>
              </w:rPr>
              <w:t xml:space="preserve"> </w:t>
            </w:r>
            <w:proofErr w:type="spellStart"/>
            <w:r w:rsidRPr="00693185">
              <w:rPr>
                <w:rFonts w:ascii="Calibri" w:hAnsi="Calibri"/>
              </w:rPr>
              <w:t>radnika</w:t>
            </w:r>
            <w:proofErr w:type="spellEnd"/>
            <w:r w:rsidRPr="00693185">
              <w:rPr>
                <w:rFonts w:ascii="Calibri" w:hAnsi="Calibri"/>
              </w:rPr>
              <w:t xml:space="preserve"> </w:t>
            </w:r>
            <w:proofErr w:type="spellStart"/>
            <w:r w:rsidRPr="00693185">
              <w:rPr>
                <w:rFonts w:ascii="Calibri" w:hAnsi="Calibri"/>
              </w:rPr>
              <w:t>opreme</w:t>
            </w:r>
            <w:proofErr w:type="spellEnd"/>
            <w:r w:rsidRPr="00693185">
              <w:rPr>
                <w:rFonts w:ascii="Calibri" w:hAnsi="Calibri"/>
              </w:rPr>
              <w:t xml:space="preserve"> </w:t>
            </w:r>
            <w:proofErr w:type="spellStart"/>
            <w:r w:rsidRPr="00693185">
              <w:rPr>
                <w:rFonts w:ascii="Calibri" w:hAnsi="Calibri"/>
              </w:rPr>
              <w:t>i</w:t>
            </w:r>
            <w:proofErr w:type="spellEnd"/>
            <w:r w:rsidRPr="00693185">
              <w:rPr>
                <w:rFonts w:ascii="Calibri" w:hAnsi="Calibri"/>
              </w:rPr>
              <w:t xml:space="preserve"> </w:t>
            </w:r>
            <w:proofErr w:type="spellStart"/>
            <w:r w:rsidRPr="00693185">
              <w:rPr>
                <w:rFonts w:ascii="Calibri" w:hAnsi="Calibri"/>
              </w:rPr>
              <w:t>kemikalija</w:t>
            </w:r>
            <w:proofErr w:type="spellEnd"/>
            <w:r w:rsidRPr="00693185">
              <w:rPr>
                <w:rFonts w:ascii="Calibri" w:hAnsi="Calibri"/>
              </w:rPr>
              <w:t xml:space="preserve"> + pdf </w:t>
            </w:r>
            <w:proofErr w:type="spellStart"/>
            <w:r w:rsidRPr="00693185">
              <w:rPr>
                <w:rFonts w:ascii="Calibri" w:hAnsi="Calibri"/>
              </w:rPr>
              <w:t>dokumentacija</w:t>
            </w:r>
            <w:proofErr w:type="spellEnd"/>
            <w:r w:rsidRPr="00693185">
              <w:rPr>
                <w:rFonts w:ascii="Calibri" w:hAnsi="Calibri"/>
              </w:rPr>
              <w:t xml:space="preserve"> </w:t>
            </w:r>
            <w:proofErr w:type="spellStart"/>
            <w:r w:rsidRPr="00693185">
              <w:rPr>
                <w:rFonts w:ascii="Calibri" w:hAnsi="Calibri"/>
              </w:rPr>
              <w:t>navedena</w:t>
            </w:r>
            <w:proofErr w:type="spellEnd"/>
            <w:r w:rsidRPr="00693185">
              <w:rPr>
                <w:rFonts w:ascii="Calibri" w:hAnsi="Calibri"/>
              </w:rPr>
              <w:t xml:space="preserve"> u </w:t>
            </w:r>
            <w:proofErr w:type="spellStart"/>
            <w:r w:rsidRPr="00693185">
              <w:rPr>
                <w:rFonts w:ascii="Calibri" w:hAnsi="Calibri"/>
              </w:rPr>
              <w:t>registru</w:t>
            </w:r>
            <w:proofErr w:type="spellEnd"/>
            <w:r w:rsidRPr="00693185">
              <w:rPr>
                <w:rFonts w:ascii="Calibri" w:hAnsi="Calibri"/>
              </w:rPr>
              <w:t xml:space="preserve"> </w:t>
            </w:r>
          </w:p>
        </w:tc>
      </w:tr>
    </w:tbl>
    <w:p w14:paraId="6B729F21" w14:textId="6C31D4F3" w:rsidR="00FA01A5" w:rsidRDefault="00FA01A5" w:rsidP="00FA01A5">
      <w:pPr>
        <w:rPr>
          <w:i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2512"/>
        <w:gridCol w:w="6548"/>
      </w:tblGrid>
      <w:tr w:rsidR="00D20088" w:rsidRPr="00D20088" w14:paraId="0B50F743" w14:textId="77777777" w:rsidTr="00E22297">
        <w:tc>
          <w:tcPr>
            <w:tcW w:w="26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BDD6EE"/>
          </w:tcPr>
          <w:p w14:paraId="74F19FEE" w14:textId="77777777" w:rsidR="00D20088" w:rsidRPr="00D20088" w:rsidRDefault="00D20088" w:rsidP="00B67290">
            <w:pPr>
              <w:numPr>
                <w:ilvl w:val="0"/>
                <w:numId w:val="17"/>
              </w:numPr>
              <w:spacing w:before="0"/>
              <w:jc w:val="left"/>
              <w:rPr>
                <w:rFonts w:ascii="Calibri" w:hAnsi="Calibri"/>
                <w:b/>
                <w:bCs/>
                <w:color w:val="000000"/>
                <w:lang w:val="hr-HR" w:eastAsia="en-US"/>
              </w:rPr>
            </w:pPr>
            <w:r w:rsidRPr="00D20088">
              <w:rPr>
                <w:rFonts w:ascii="Calibri" w:hAnsi="Calibri"/>
                <w:b/>
                <w:bCs/>
                <w:color w:val="000000"/>
                <w:lang w:val="hr-HR" w:eastAsia="en-US"/>
              </w:rPr>
              <w:t xml:space="preserve">NABAVA </w:t>
            </w:r>
          </w:p>
        </w:tc>
        <w:tc>
          <w:tcPr>
            <w:tcW w:w="747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/>
          </w:tcPr>
          <w:p w14:paraId="74917561" w14:textId="77777777" w:rsidR="00D20088" w:rsidRPr="00D20088" w:rsidRDefault="00D20088" w:rsidP="00D20088">
            <w:pPr>
              <w:spacing w:before="0"/>
              <w:jc w:val="left"/>
              <w:rPr>
                <w:rFonts w:ascii="Calibri" w:hAnsi="Calibri"/>
                <w:b/>
                <w:bCs/>
                <w:color w:val="FFFFFF"/>
                <w:lang w:val="hr-HR" w:eastAsia="en-US"/>
              </w:rPr>
            </w:pPr>
          </w:p>
        </w:tc>
      </w:tr>
      <w:tr w:rsidR="00D20088" w:rsidRPr="00D20088" w14:paraId="6803EDCA" w14:textId="77777777" w:rsidTr="00E22297">
        <w:trPr>
          <w:trHeight w:val="537"/>
        </w:trPr>
        <w:tc>
          <w:tcPr>
            <w:tcW w:w="2660" w:type="dxa"/>
            <w:shd w:val="clear" w:color="auto" w:fill="BDD6EE"/>
            <w:vAlign w:val="center"/>
          </w:tcPr>
          <w:p w14:paraId="3C2A83E8" w14:textId="77777777" w:rsidR="00D20088" w:rsidRPr="00D20088" w:rsidRDefault="00D20088" w:rsidP="00D20088">
            <w:pPr>
              <w:spacing w:before="0"/>
              <w:jc w:val="left"/>
              <w:rPr>
                <w:rFonts w:ascii="Calibri" w:hAnsi="Calibri"/>
                <w:bCs/>
                <w:lang w:val="hr-HR" w:eastAsia="en-US"/>
              </w:rPr>
            </w:pPr>
            <w:r w:rsidRPr="00D20088">
              <w:rPr>
                <w:rFonts w:ascii="Calibri" w:hAnsi="Calibri"/>
                <w:bCs/>
                <w:lang w:val="hr-HR" w:eastAsia="en-US"/>
              </w:rPr>
              <w:t xml:space="preserve">Voditelj predmeta </w:t>
            </w:r>
          </w:p>
        </w:tc>
        <w:tc>
          <w:tcPr>
            <w:tcW w:w="7477" w:type="dxa"/>
            <w:shd w:val="clear" w:color="auto" w:fill="DEEAF6"/>
            <w:vAlign w:val="center"/>
          </w:tcPr>
          <w:p w14:paraId="46132875" w14:textId="77777777" w:rsidR="00D20088" w:rsidRPr="00D20088" w:rsidRDefault="00D20088" w:rsidP="00D20088">
            <w:pPr>
              <w:spacing w:before="0"/>
              <w:jc w:val="left"/>
              <w:rPr>
                <w:rFonts w:ascii="Calibri" w:hAnsi="Calibri"/>
                <w:lang w:val="hr-HR" w:eastAsia="en-US"/>
              </w:rPr>
            </w:pPr>
          </w:p>
        </w:tc>
      </w:tr>
      <w:tr w:rsidR="00D20088" w:rsidRPr="00D20088" w14:paraId="4B93F8B8" w14:textId="77777777" w:rsidTr="00E22297">
        <w:trPr>
          <w:trHeight w:val="537"/>
        </w:trPr>
        <w:tc>
          <w:tcPr>
            <w:tcW w:w="2660" w:type="dxa"/>
            <w:shd w:val="clear" w:color="auto" w:fill="BDD6EE"/>
            <w:vAlign w:val="center"/>
          </w:tcPr>
          <w:p w14:paraId="79C63DB0" w14:textId="77777777" w:rsidR="00D20088" w:rsidRPr="00D20088" w:rsidRDefault="00D20088" w:rsidP="00D20088">
            <w:pPr>
              <w:spacing w:before="0"/>
              <w:jc w:val="left"/>
              <w:rPr>
                <w:rFonts w:ascii="Calibri" w:hAnsi="Calibri"/>
                <w:bCs/>
                <w:lang w:val="hr-HR" w:eastAsia="en-US"/>
              </w:rPr>
            </w:pPr>
            <w:r w:rsidRPr="00D20088">
              <w:rPr>
                <w:rFonts w:ascii="Calibri" w:hAnsi="Calibri"/>
                <w:bCs/>
                <w:lang w:val="hr-HR" w:eastAsia="en-US"/>
              </w:rPr>
              <w:t xml:space="preserve">Stupanj rizika prema ugovoru </w:t>
            </w:r>
          </w:p>
        </w:tc>
        <w:tc>
          <w:tcPr>
            <w:tcW w:w="7477" w:type="dxa"/>
            <w:shd w:val="clear" w:color="auto" w:fill="FFFFFF"/>
            <w:vAlign w:val="center"/>
          </w:tcPr>
          <w:p w14:paraId="45398AF0" w14:textId="77777777" w:rsidR="00D20088" w:rsidRPr="00D20088" w:rsidRDefault="00D20088" w:rsidP="00D20088">
            <w:pPr>
              <w:spacing w:before="0"/>
              <w:jc w:val="left"/>
              <w:rPr>
                <w:rFonts w:ascii="Calibri" w:hAnsi="Calibri"/>
                <w:lang w:val="hr-HR" w:eastAsia="en-US"/>
              </w:rPr>
            </w:pPr>
          </w:p>
        </w:tc>
      </w:tr>
      <w:tr w:rsidR="00D20088" w:rsidRPr="00D20088" w14:paraId="035B4227" w14:textId="77777777" w:rsidTr="00E22297">
        <w:trPr>
          <w:trHeight w:val="537"/>
        </w:trPr>
        <w:tc>
          <w:tcPr>
            <w:tcW w:w="2660" w:type="dxa"/>
            <w:shd w:val="clear" w:color="auto" w:fill="BDD6EE"/>
            <w:vAlign w:val="center"/>
          </w:tcPr>
          <w:p w14:paraId="06B99B64" w14:textId="77777777" w:rsidR="00D20088" w:rsidRPr="00D20088" w:rsidRDefault="00D20088" w:rsidP="00D20088">
            <w:pPr>
              <w:spacing w:before="0"/>
              <w:jc w:val="left"/>
              <w:rPr>
                <w:rFonts w:ascii="Calibri" w:hAnsi="Calibri"/>
                <w:bCs/>
                <w:lang w:val="hr-HR" w:eastAsia="en-US"/>
              </w:rPr>
            </w:pPr>
            <w:r w:rsidRPr="00D20088">
              <w:rPr>
                <w:rFonts w:ascii="Calibri" w:hAnsi="Calibri"/>
                <w:bCs/>
                <w:lang w:val="hr-HR" w:eastAsia="en-US"/>
              </w:rPr>
              <w:t xml:space="preserve">Za visoki stupanj </w:t>
            </w:r>
            <w:proofErr w:type="spellStart"/>
            <w:r w:rsidRPr="00D20088">
              <w:rPr>
                <w:rFonts w:ascii="Calibri" w:hAnsi="Calibri"/>
                <w:bCs/>
                <w:lang w:val="hr-HR" w:eastAsia="en-US"/>
              </w:rPr>
              <w:t>SCCp</w:t>
            </w:r>
            <w:proofErr w:type="spellEnd"/>
            <w:r w:rsidRPr="00D20088">
              <w:rPr>
                <w:rFonts w:ascii="Calibri" w:hAnsi="Calibri"/>
                <w:bCs/>
                <w:lang w:val="hr-HR" w:eastAsia="en-US"/>
              </w:rPr>
              <w:t xml:space="preserve"> ili obrazloženje </w:t>
            </w:r>
          </w:p>
        </w:tc>
        <w:tc>
          <w:tcPr>
            <w:tcW w:w="7477" w:type="dxa"/>
            <w:shd w:val="clear" w:color="auto" w:fill="DEEAF6"/>
            <w:vAlign w:val="center"/>
          </w:tcPr>
          <w:p w14:paraId="198AF810" w14:textId="77777777" w:rsidR="00D20088" w:rsidRPr="00D20088" w:rsidRDefault="00D20088" w:rsidP="00D20088">
            <w:pPr>
              <w:spacing w:before="0"/>
              <w:jc w:val="left"/>
              <w:rPr>
                <w:rFonts w:ascii="Calibri" w:hAnsi="Calibri"/>
                <w:lang w:val="hr-HR" w:eastAsia="en-US"/>
              </w:rPr>
            </w:pPr>
          </w:p>
        </w:tc>
      </w:tr>
      <w:tr w:rsidR="00D20088" w:rsidRPr="00D20088" w14:paraId="23877FAC" w14:textId="77777777" w:rsidTr="00E22297">
        <w:trPr>
          <w:trHeight w:val="537"/>
        </w:trPr>
        <w:tc>
          <w:tcPr>
            <w:tcW w:w="2660" w:type="dxa"/>
            <w:shd w:val="clear" w:color="auto" w:fill="BDD6EE"/>
            <w:vAlign w:val="center"/>
          </w:tcPr>
          <w:p w14:paraId="5F057874" w14:textId="77777777" w:rsidR="00D20088" w:rsidRPr="00D20088" w:rsidRDefault="00D20088" w:rsidP="00D20088">
            <w:pPr>
              <w:spacing w:before="0"/>
              <w:jc w:val="left"/>
              <w:rPr>
                <w:rFonts w:ascii="Calibri" w:hAnsi="Calibri"/>
                <w:bCs/>
                <w:lang w:val="hr-HR" w:eastAsia="en-US"/>
              </w:rPr>
            </w:pPr>
            <w:r w:rsidRPr="00D20088">
              <w:rPr>
                <w:rFonts w:ascii="Calibri" w:hAnsi="Calibri"/>
                <w:bCs/>
                <w:lang w:val="hr-HR" w:eastAsia="en-US"/>
              </w:rPr>
              <w:t xml:space="preserve">Priložena dokumentacija 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6FEAF35F" w14:textId="77777777" w:rsidR="00D20088" w:rsidRPr="00D20088" w:rsidRDefault="00D20088" w:rsidP="00D20088">
            <w:pPr>
              <w:spacing w:before="0"/>
              <w:jc w:val="left"/>
              <w:rPr>
                <w:rFonts w:ascii="Calibri" w:hAnsi="Calibri"/>
                <w:lang w:val="hr-HR" w:eastAsia="en-US"/>
              </w:rPr>
            </w:pPr>
            <w:r w:rsidRPr="00D20088">
              <w:rPr>
                <w:rFonts w:ascii="Calibri" w:hAnsi="Calibri"/>
                <w:lang w:val="hr-HR" w:eastAsia="en-US"/>
              </w:rPr>
              <w:t>DA /  NE</w:t>
            </w:r>
          </w:p>
        </w:tc>
      </w:tr>
    </w:tbl>
    <w:p w14:paraId="4EC3656A" w14:textId="04FC03D9" w:rsidR="00D20088" w:rsidRDefault="00D20088" w:rsidP="00FA01A5">
      <w:pPr>
        <w:rPr>
          <w:i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2509"/>
        <w:gridCol w:w="6551"/>
      </w:tblGrid>
      <w:tr w:rsidR="00D20088" w14:paraId="7AAA5C94" w14:textId="77777777" w:rsidTr="00E22297">
        <w:tc>
          <w:tcPr>
            <w:tcW w:w="10137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/>
          </w:tcPr>
          <w:p w14:paraId="35618EA7" w14:textId="74123878" w:rsidR="00D20088" w:rsidRPr="00693185" w:rsidRDefault="00D20088" w:rsidP="00B67290">
            <w:pPr>
              <w:numPr>
                <w:ilvl w:val="0"/>
                <w:numId w:val="17"/>
              </w:numPr>
              <w:spacing w:before="0"/>
              <w:jc w:val="left"/>
              <w:rPr>
                <w:rFonts w:ascii="Calibri" w:hAnsi="Calibri"/>
                <w:b/>
                <w:bCs/>
                <w:color w:val="000000"/>
              </w:rPr>
            </w:pPr>
            <w:r w:rsidRPr="00693185">
              <w:rPr>
                <w:rFonts w:ascii="Calibri" w:hAnsi="Calibri"/>
                <w:b/>
                <w:bCs/>
                <w:color w:val="000000"/>
              </w:rPr>
              <w:t xml:space="preserve">VLASNIK UGOVORA  </w:t>
            </w:r>
          </w:p>
        </w:tc>
      </w:tr>
      <w:tr w:rsidR="00D20088" w14:paraId="3818B60F" w14:textId="77777777" w:rsidTr="00E22297">
        <w:trPr>
          <w:trHeight w:val="537"/>
        </w:trPr>
        <w:tc>
          <w:tcPr>
            <w:tcW w:w="2660" w:type="dxa"/>
            <w:shd w:val="clear" w:color="auto" w:fill="BDD6EE"/>
            <w:vAlign w:val="center"/>
          </w:tcPr>
          <w:p w14:paraId="74AE97A4" w14:textId="77777777" w:rsidR="00D20088" w:rsidRPr="00586283" w:rsidRDefault="00D20088" w:rsidP="00E22297">
            <w:pPr>
              <w:rPr>
                <w:rFonts w:ascii="Calibri" w:hAnsi="Calibri"/>
                <w:bCs/>
              </w:rPr>
            </w:pPr>
            <w:proofErr w:type="spellStart"/>
            <w:r w:rsidRPr="00586283">
              <w:rPr>
                <w:rFonts w:ascii="Calibri" w:hAnsi="Calibri"/>
                <w:bCs/>
              </w:rPr>
              <w:t>Voditelj</w:t>
            </w:r>
            <w:proofErr w:type="spellEnd"/>
            <w:r w:rsidRPr="00586283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7477" w:type="dxa"/>
            <w:shd w:val="clear" w:color="auto" w:fill="DEEAF6"/>
            <w:vAlign w:val="center"/>
          </w:tcPr>
          <w:p w14:paraId="68FC74C6" w14:textId="77777777" w:rsidR="00D20088" w:rsidRPr="00693185" w:rsidRDefault="00D20088" w:rsidP="00E22297">
            <w:pPr>
              <w:rPr>
                <w:rFonts w:ascii="Calibri" w:hAnsi="Calibri"/>
              </w:rPr>
            </w:pPr>
          </w:p>
        </w:tc>
      </w:tr>
      <w:tr w:rsidR="00D20088" w14:paraId="798CD5B3" w14:textId="77777777" w:rsidTr="00E22297">
        <w:trPr>
          <w:trHeight w:val="537"/>
        </w:trPr>
        <w:tc>
          <w:tcPr>
            <w:tcW w:w="2660" w:type="dxa"/>
            <w:shd w:val="clear" w:color="auto" w:fill="BDD6EE"/>
            <w:vAlign w:val="center"/>
          </w:tcPr>
          <w:p w14:paraId="270D2708" w14:textId="77777777" w:rsidR="00D20088" w:rsidRPr="00586283" w:rsidRDefault="00D20088" w:rsidP="00E22297">
            <w:pPr>
              <w:rPr>
                <w:rFonts w:ascii="Calibri" w:hAnsi="Calibri"/>
                <w:bCs/>
              </w:rPr>
            </w:pPr>
            <w:proofErr w:type="spellStart"/>
            <w:r w:rsidRPr="00586283">
              <w:rPr>
                <w:rFonts w:ascii="Calibri" w:hAnsi="Calibri"/>
                <w:bCs/>
              </w:rPr>
              <w:t>Suglasnost</w:t>
            </w:r>
            <w:proofErr w:type="spellEnd"/>
            <w:r w:rsidRPr="00586283">
              <w:rPr>
                <w:rFonts w:ascii="Calibri" w:hAnsi="Calibri"/>
                <w:bCs/>
              </w:rPr>
              <w:t xml:space="preserve"> za </w:t>
            </w:r>
            <w:proofErr w:type="spellStart"/>
            <w:r w:rsidRPr="00586283">
              <w:rPr>
                <w:rFonts w:ascii="Calibri" w:hAnsi="Calibri"/>
                <w:bCs/>
              </w:rPr>
              <w:t>uvođenje</w:t>
            </w:r>
            <w:proofErr w:type="spellEnd"/>
            <w:r w:rsidRPr="00586283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586283">
              <w:rPr>
                <w:rFonts w:ascii="Calibri" w:hAnsi="Calibri"/>
                <w:bCs/>
              </w:rPr>
              <w:t>podizvoditelja</w:t>
            </w:r>
            <w:proofErr w:type="spellEnd"/>
          </w:p>
        </w:tc>
        <w:tc>
          <w:tcPr>
            <w:tcW w:w="7477" w:type="dxa"/>
            <w:shd w:val="clear" w:color="auto" w:fill="FFFFFF"/>
            <w:vAlign w:val="center"/>
          </w:tcPr>
          <w:p w14:paraId="3E9F1F9E" w14:textId="77777777" w:rsidR="00D20088" w:rsidRPr="00693185" w:rsidRDefault="00D20088" w:rsidP="00E22297">
            <w:pPr>
              <w:rPr>
                <w:rFonts w:ascii="Calibri" w:hAnsi="Calibri"/>
              </w:rPr>
            </w:pPr>
          </w:p>
        </w:tc>
      </w:tr>
      <w:tr w:rsidR="00D20088" w14:paraId="38D2A5B0" w14:textId="77777777" w:rsidTr="00E22297">
        <w:trPr>
          <w:trHeight w:val="537"/>
        </w:trPr>
        <w:tc>
          <w:tcPr>
            <w:tcW w:w="2660" w:type="dxa"/>
            <w:shd w:val="clear" w:color="auto" w:fill="BDD6EE"/>
            <w:vAlign w:val="center"/>
          </w:tcPr>
          <w:p w14:paraId="2AEF240C" w14:textId="77777777" w:rsidR="00D20088" w:rsidRPr="00586283" w:rsidRDefault="00D20088" w:rsidP="00E22297">
            <w:pPr>
              <w:rPr>
                <w:rFonts w:ascii="Calibri" w:hAnsi="Calibri"/>
                <w:bCs/>
              </w:rPr>
            </w:pPr>
            <w:proofErr w:type="spellStart"/>
            <w:r w:rsidRPr="00586283">
              <w:rPr>
                <w:rFonts w:ascii="Calibri" w:hAnsi="Calibri"/>
                <w:bCs/>
              </w:rPr>
              <w:t>Dodatni</w:t>
            </w:r>
            <w:proofErr w:type="spellEnd"/>
            <w:r w:rsidRPr="00586283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586283">
              <w:rPr>
                <w:rFonts w:ascii="Calibri" w:hAnsi="Calibri"/>
                <w:bCs/>
              </w:rPr>
              <w:t>uvjeti</w:t>
            </w:r>
            <w:proofErr w:type="spellEnd"/>
          </w:p>
        </w:tc>
        <w:tc>
          <w:tcPr>
            <w:tcW w:w="7477" w:type="dxa"/>
            <w:shd w:val="clear" w:color="auto" w:fill="FFFFFF"/>
            <w:vAlign w:val="center"/>
          </w:tcPr>
          <w:p w14:paraId="3346A91E" w14:textId="77777777" w:rsidR="00D20088" w:rsidRPr="00693185" w:rsidRDefault="00D20088" w:rsidP="00E22297">
            <w:pPr>
              <w:rPr>
                <w:rFonts w:ascii="Calibri" w:hAnsi="Calibri"/>
              </w:rPr>
            </w:pPr>
          </w:p>
        </w:tc>
      </w:tr>
    </w:tbl>
    <w:p w14:paraId="532C4FAE" w14:textId="298D29F9" w:rsidR="00D20088" w:rsidRDefault="00D20088" w:rsidP="00FA01A5">
      <w:pPr>
        <w:rPr>
          <w:i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2509"/>
        <w:gridCol w:w="6551"/>
      </w:tblGrid>
      <w:tr w:rsidR="00586283" w14:paraId="68F218CB" w14:textId="77777777" w:rsidTr="00E22297">
        <w:tc>
          <w:tcPr>
            <w:tcW w:w="26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BDD6EE"/>
          </w:tcPr>
          <w:p w14:paraId="4434341E" w14:textId="77777777" w:rsidR="00586283" w:rsidRPr="00693185" w:rsidRDefault="00586283" w:rsidP="00B67290">
            <w:pPr>
              <w:numPr>
                <w:ilvl w:val="0"/>
                <w:numId w:val="17"/>
              </w:numPr>
              <w:spacing w:before="0"/>
              <w:jc w:val="left"/>
              <w:rPr>
                <w:rFonts w:ascii="Calibri" w:hAnsi="Calibri"/>
                <w:b/>
                <w:bCs/>
                <w:color w:val="000000"/>
              </w:rPr>
            </w:pPr>
            <w:r w:rsidRPr="00693185">
              <w:rPr>
                <w:rFonts w:ascii="Calibri" w:hAnsi="Calibri"/>
                <w:b/>
                <w:bCs/>
                <w:color w:val="000000"/>
              </w:rPr>
              <w:t xml:space="preserve">ZZSO  </w:t>
            </w:r>
          </w:p>
        </w:tc>
        <w:tc>
          <w:tcPr>
            <w:tcW w:w="747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/>
          </w:tcPr>
          <w:p w14:paraId="21C04A60" w14:textId="77777777" w:rsidR="00586283" w:rsidRPr="00693185" w:rsidRDefault="00586283" w:rsidP="00E22297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586283" w14:paraId="6B2F0D27" w14:textId="77777777" w:rsidTr="00E22297">
        <w:trPr>
          <w:trHeight w:val="537"/>
        </w:trPr>
        <w:tc>
          <w:tcPr>
            <w:tcW w:w="2660" w:type="dxa"/>
            <w:shd w:val="clear" w:color="auto" w:fill="BDD6EE"/>
            <w:vAlign w:val="center"/>
          </w:tcPr>
          <w:p w14:paraId="2AAE0E5F" w14:textId="77777777" w:rsidR="00586283" w:rsidRPr="00586283" w:rsidRDefault="00586283" w:rsidP="00E22297">
            <w:pPr>
              <w:rPr>
                <w:rFonts w:ascii="Calibri" w:hAnsi="Calibri"/>
                <w:bCs/>
              </w:rPr>
            </w:pPr>
            <w:proofErr w:type="spellStart"/>
            <w:r w:rsidRPr="00586283">
              <w:rPr>
                <w:rFonts w:ascii="Calibri" w:hAnsi="Calibri"/>
                <w:bCs/>
              </w:rPr>
              <w:t>Predstavnik</w:t>
            </w:r>
            <w:proofErr w:type="spellEnd"/>
            <w:r w:rsidRPr="00586283">
              <w:rPr>
                <w:rFonts w:ascii="Calibri" w:hAnsi="Calibri"/>
                <w:bCs/>
              </w:rPr>
              <w:t xml:space="preserve"> ZZSO </w:t>
            </w:r>
          </w:p>
        </w:tc>
        <w:tc>
          <w:tcPr>
            <w:tcW w:w="7477" w:type="dxa"/>
            <w:shd w:val="clear" w:color="auto" w:fill="DEEAF6"/>
            <w:vAlign w:val="center"/>
          </w:tcPr>
          <w:p w14:paraId="726A1831" w14:textId="77777777" w:rsidR="00586283" w:rsidRPr="00693185" w:rsidRDefault="00586283" w:rsidP="00E22297">
            <w:pPr>
              <w:rPr>
                <w:rFonts w:ascii="Calibri" w:hAnsi="Calibri"/>
              </w:rPr>
            </w:pPr>
          </w:p>
        </w:tc>
      </w:tr>
      <w:tr w:rsidR="00586283" w14:paraId="6061B5AD" w14:textId="77777777" w:rsidTr="00E22297">
        <w:trPr>
          <w:trHeight w:val="537"/>
        </w:trPr>
        <w:tc>
          <w:tcPr>
            <w:tcW w:w="2660" w:type="dxa"/>
            <w:shd w:val="clear" w:color="auto" w:fill="BDD6EE"/>
            <w:vAlign w:val="center"/>
          </w:tcPr>
          <w:p w14:paraId="07188D07" w14:textId="3682FDC0" w:rsidR="00586283" w:rsidRPr="00586283" w:rsidRDefault="00586283" w:rsidP="00E22297">
            <w:pPr>
              <w:rPr>
                <w:rFonts w:ascii="Calibri" w:hAnsi="Calibri"/>
                <w:bCs/>
              </w:rPr>
            </w:pPr>
            <w:proofErr w:type="spellStart"/>
            <w:r w:rsidRPr="00586283">
              <w:rPr>
                <w:rFonts w:ascii="Calibri" w:hAnsi="Calibri"/>
                <w:bCs/>
              </w:rPr>
              <w:t>Suglasnost</w:t>
            </w:r>
            <w:proofErr w:type="spellEnd"/>
            <w:r w:rsidRPr="00586283">
              <w:rPr>
                <w:rFonts w:ascii="Calibri" w:hAnsi="Calibri"/>
                <w:bCs/>
              </w:rPr>
              <w:t xml:space="preserve"> za </w:t>
            </w:r>
            <w:proofErr w:type="spellStart"/>
            <w:r w:rsidRPr="00586283">
              <w:rPr>
                <w:rFonts w:ascii="Calibri" w:hAnsi="Calibri"/>
                <w:bCs/>
              </w:rPr>
              <w:t>uvođenje</w:t>
            </w:r>
            <w:proofErr w:type="spellEnd"/>
            <w:r w:rsidRPr="00586283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586283">
              <w:rPr>
                <w:rFonts w:ascii="Calibri" w:hAnsi="Calibri"/>
                <w:bCs/>
              </w:rPr>
              <w:t>podi</w:t>
            </w:r>
            <w:r>
              <w:rPr>
                <w:rFonts w:ascii="Calibri" w:hAnsi="Calibri"/>
                <w:bCs/>
              </w:rPr>
              <w:t>zvođača</w:t>
            </w:r>
            <w:proofErr w:type="spellEnd"/>
          </w:p>
        </w:tc>
        <w:tc>
          <w:tcPr>
            <w:tcW w:w="7477" w:type="dxa"/>
            <w:shd w:val="clear" w:color="auto" w:fill="auto"/>
            <w:vAlign w:val="center"/>
          </w:tcPr>
          <w:p w14:paraId="53E702C2" w14:textId="77777777" w:rsidR="00586283" w:rsidRPr="00693185" w:rsidRDefault="00586283" w:rsidP="00E22297">
            <w:pPr>
              <w:rPr>
                <w:rFonts w:ascii="Calibri" w:hAnsi="Calibri"/>
              </w:rPr>
            </w:pPr>
          </w:p>
        </w:tc>
      </w:tr>
      <w:tr w:rsidR="00586283" w14:paraId="06E3FCC1" w14:textId="77777777" w:rsidTr="00E22297">
        <w:trPr>
          <w:trHeight w:val="537"/>
        </w:trPr>
        <w:tc>
          <w:tcPr>
            <w:tcW w:w="2660" w:type="dxa"/>
            <w:shd w:val="clear" w:color="auto" w:fill="BDD6EE"/>
            <w:vAlign w:val="center"/>
          </w:tcPr>
          <w:p w14:paraId="1F838897" w14:textId="77777777" w:rsidR="00586283" w:rsidRPr="00586283" w:rsidRDefault="00586283" w:rsidP="00E22297">
            <w:pPr>
              <w:rPr>
                <w:rFonts w:ascii="Calibri" w:hAnsi="Calibri"/>
                <w:bCs/>
              </w:rPr>
            </w:pPr>
            <w:proofErr w:type="spellStart"/>
            <w:r w:rsidRPr="00586283">
              <w:rPr>
                <w:rFonts w:ascii="Calibri" w:hAnsi="Calibri"/>
                <w:bCs/>
              </w:rPr>
              <w:t>Dodatni</w:t>
            </w:r>
            <w:proofErr w:type="spellEnd"/>
            <w:r w:rsidRPr="00586283">
              <w:rPr>
                <w:rFonts w:ascii="Calibri" w:hAnsi="Calibri"/>
                <w:bCs/>
              </w:rPr>
              <w:t xml:space="preserve"> </w:t>
            </w:r>
            <w:proofErr w:type="spellStart"/>
            <w:proofErr w:type="gramStart"/>
            <w:r w:rsidRPr="00586283">
              <w:rPr>
                <w:rFonts w:ascii="Calibri" w:hAnsi="Calibri"/>
                <w:bCs/>
              </w:rPr>
              <w:t>Uvjeti</w:t>
            </w:r>
            <w:proofErr w:type="spellEnd"/>
            <w:r w:rsidRPr="00586283">
              <w:rPr>
                <w:rFonts w:ascii="Calibri" w:hAnsi="Calibri"/>
                <w:bCs/>
              </w:rPr>
              <w:t xml:space="preserve">  za</w:t>
            </w:r>
            <w:proofErr w:type="gramEnd"/>
            <w:r w:rsidRPr="00586283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586283">
              <w:rPr>
                <w:rFonts w:ascii="Calibri" w:hAnsi="Calibri"/>
                <w:bCs/>
              </w:rPr>
              <w:t>uvođenje</w:t>
            </w:r>
            <w:proofErr w:type="spellEnd"/>
            <w:r w:rsidRPr="00586283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586283">
              <w:rPr>
                <w:rFonts w:ascii="Calibri" w:hAnsi="Calibri"/>
                <w:bCs/>
              </w:rPr>
              <w:t>podizvoditelja</w:t>
            </w:r>
            <w:proofErr w:type="spellEnd"/>
          </w:p>
        </w:tc>
        <w:tc>
          <w:tcPr>
            <w:tcW w:w="7477" w:type="dxa"/>
            <w:shd w:val="clear" w:color="auto" w:fill="FFFFFF"/>
            <w:vAlign w:val="center"/>
          </w:tcPr>
          <w:p w14:paraId="141BBB0F" w14:textId="77777777" w:rsidR="00586283" w:rsidRPr="00693185" w:rsidRDefault="00586283" w:rsidP="00E22297">
            <w:pPr>
              <w:rPr>
                <w:rFonts w:ascii="Calibri" w:hAnsi="Calibri"/>
              </w:rPr>
            </w:pPr>
          </w:p>
        </w:tc>
      </w:tr>
    </w:tbl>
    <w:p w14:paraId="27901119" w14:textId="5E59E4EE" w:rsidR="00586283" w:rsidRDefault="00586283" w:rsidP="00FA01A5">
      <w:pPr>
        <w:rPr>
          <w:i/>
          <w:color w:val="FF0000"/>
          <w:sz w:val="18"/>
          <w:szCs w:val="18"/>
        </w:rPr>
      </w:pPr>
    </w:p>
    <w:p w14:paraId="39B054A1" w14:textId="0E71C902" w:rsidR="00586283" w:rsidRDefault="00586283" w:rsidP="00FA01A5">
      <w:pPr>
        <w:rPr>
          <w:i/>
          <w:color w:val="FF0000"/>
          <w:sz w:val="18"/>
          <w:szCs w:val="18"/>
        </w:rPr>
      </w:pPr>
    </w:p>
    <w:p w14:paraId="3E390607" w14:textId="77777777" w:rsidR="00DB59A9" w:rsidRDefault="00DB59A9" w:rsidP="00FA01A5">
      <w:pPr>
        <w:rPr>
          <w:i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9060"/>
      </w:tblGrid>
      <w:tr w:rsidR="00586283" w:rsidRPr="00586283" w14:paraId="5CDD5B2A" w14:textId="77777777" w:rsidTr="00E22297">
        <w:tc>
          <w:tcPr>
            <w:tcW w:w="1013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/>
          </w:tcPr>
          <w:p w14:paraId="224C1C10" w14:textId="3FC060C4" w:rsidR="00586283" w:rsidRPr="00586283" w:rsidRDefault="00651940" w:rsidP="00651940">
            <w:pPr>
              <w:tabs>
                <w:tab w:val="left" w:pos="2855"/>
                <w:tab w:val="center" w:pos="4422"/>
              </w:tabs>
              <w:spacing w:before="0"/>
              <w:jc w:val="left"/>
              <w:rPr>
                <w:rFonts w:ascii="Calibri" w:hAnsi="Calibri"/>
                <w:b/>
                <w:bCs/>
                <w:color w:val="FFFFFF"/>
                <w:lang w:val="hr-HR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hr-HR" w:eastAsia="en-US"/>
              </w:rPr>
              <w:tab/>
            </w:r>
            <w:r>
              <w:rPr>
                <w:rFonts w:ascii="Calibri" w:hAnsi="Calibri"/>
                <w:b/>
                <w:bCs/>
                <w:color w:val="000000"/>
                <w:lang w:val="hr-HR" w:eastAsia="en-US"/>
              </w:rPr>
              <w:tab/>
            </w:r>
            <w:r w:rsidR="00586283" w:rsidRPr="00586283">
              <w:rPr>
                <w:rFonts w:ascii="Calibri" w:hAnsi="Calibri"/>
                <w:b/>
                <w:bCs/>
                <w:color w:val="000000"/>
                <w:lang w:val="hr-HR" w:eastAsia="en-US"/>
              </w:rPr>
              <w:t>DONOŠENJE ODLUKE</w:t>
            </w:r>
          </w:p>
        </w:tc>
      </w:tr>
      <w:tr w:rsidR="00586283" w:rsidRPr="00586283" w14:paraId="4C07C331" w14:textId="77777777" w:rsidTr="00E22297">
        <w:trPr>
          <w:trHeight w:val="1631"/>
        </w:trPr>
        <w:tc>
          <w:tcPr>
            <w:tcW w:w="10137" w:type="dxa"/>
            <w:shd w:val="clear" w:color="auto" w:fill="DEEAF6"/>
            <w:vAlign w:val="center"/>
          </w:tcPr>
          <w:p w14:paraId="32FF53CB" w14:textId="77777777" w:rsidR="00586283" w:rsidRPr="00586283" w:rsidRDefault="00586283" w:rsidP="00586283">
            <w:pPr>
              <w:spacing w:before="60" w:after="120"/>
              <w:ind w:left="454"/>
              <w:jc w:val="center"/>
              <w:rPr>
                <w:rFonts w:ascii="Arial" w:hAnsi="Arial"/>
                <w:b/>
                <w:bCs/>
                <w:lang w:val="hr-HR" w:eastAsia="en-US"/>
              </w:rPr>
            </w:pPr>
            <w:r w:rsidRPr="00586283">
              <w:rPr>
                <w:rFonts w:ascii="Arial" w:hAnsi="Arial"/>
                <w:b/>
                <w:bCs/>
                <w:lang w:val="hr-HR" w:eastAsia="en-US"/>
              </w:rPr>
              <w:lastRenderedPageBreak/>
              <w:t>O D L U K A</w:t>
            </w:r>
          </w:p>
          <w:p w14:paraId="083E5E0E" w14:textId="77777777" w:rsidR="00586283" w:rsidRPr="00586283" w:rsidRDefault="00586283" w:rsidP="00586283">
            <w:pPr>
              <w:spacing w:before="60" w:after="120"/>
              <w:ind w:left="454"/>
              <w:jc w:val="left"/>
              <w:rPr>
                <w:rFonts w:ascii="Arial" w:hAnsi="Arial"/>
                <w:b/>
                <w:bCs/>
                <w:lang w:val="hr-HR" w:eastAsia="en-US"/>
              </w:rPr>
            </w:pPr>
          </w:p>
          <w:p w14:paraId="5BAAE140" w14:textId="77777777" w:rsidR="00586283" w:rsidRPr="00586283" w:rsidRDefault="00586283" w:rsidP="00586283">
            <w:pPr>
              <w:spacing w:before="60" w:after="120"/>
              <w:ind w:left="454"/>
              <w:jc w:val="left"/>
              <w:rPr>
                <w:rFonts w:ascii="Arial" w:hAnsi="Arial"/>
                <w:b/>
                <w:bCs/>
                <w:lang w:val="hr-HR" w:eastAsia="en-US"/>
              </w:rPr>
            </w:pPr>
          </w:p>
          <w:p w14:paraId="45904DDC" w14:textId="77777777" w:rsidR="00586283" w:rsidRPr="00586283" w:rsidRDefault="00586283" w:rsidP="00586283">
            <w:pPr>
              <w:spacing w:before="60" w:after="120"/>
              <w:ind w:left="454"/>
              <w:jc w:val="left"/>
              <w:rPr>
                <w:rFonts w:ascii="Arial" w:hAnsi="Arial"/>
                <w:b/>
                <w:bCs/>
                <w:lang w:val="hr-HR" w:eastAsia="en-US"/>
              </w:rPr>
            </w:pPr>
          </w:p>
        </w:tc>
      </w:tr>
    </w:tbl>
    <w:p w14:paraId="40C5FA31" w14:textId="77777777" w:rsidR="00586283" w:rsidRDefault="00586283" w:rsidP="00FA01A5">
      <w:pPr>
        <w:rPr>
          <w:i/>
          <w:color w:val="FF0000"/>
          <w:sz w:val="18"/>
          <w:szCs w:val="18"/>
        </w:rPr>
      </w:pPr>
    </w:p>
    <w:sectPr w:rsidR="00586283" w:rsidSect="008B737F">
      <w:headerReference w:type="default" r:id="rId13"/>
      <w:footerReference w:type="default" r:id="rId14"/>
      <w:pgSz w:w="11906" w:h="16838"/>
      <w:pgMar w:top="1418" w:right="1418" w:bottom="1079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3241" w14:textId="77777777" w:rsidR="00F16589" w:rsidRDefault="00F16589">
      <w:r>
        <w:separator/>
      </w:r>
    </w:p>
  </w:endnote>
  <w:endnote w:type="continuationSeparator" w:id="0">
    <w:p w14:paraId="20C7A0A6" w14:textId="77777777" w:rsidR="00F16589" w:rsidRDefault="00F16589">
      <w:r>
        <w:continuationSeparator/>
      </w:r>
    </w:p>
  </w:endnote>
  <w:endnote w:type="continuationNotice" w:id="1">
    <w:p w14:paraId="0CB8CC37" w14:textId="77777777" w:rsidR="00F16589" w:rsidRDefault="00F1658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72B0" w14:textId="0D82302E" w:rsidR="00651940" w:rsidRPr="00405921" w:rsidRDefault="00651940" w:rsidP="00651940">
    <w:pPr>
      <w:pStyle w:val="Footer"/>
      <w:pBdr>
        <w:top w:val="single" w:sz="8" w:space="1" w:color="A6A6A6"/>
      </w:pBdr>
      <w:tabs>
        <w:tab w:val="clear" w:pos="4536"/>
        <w:tab w:val="left" w:pos="6061"/>
        <w:tab w:val="right" w:pos="14317"/>
      </w:tabs>
      <w:spacing w:before="0"/>
      <w:rPr>
        <w:rFonts w:asciiTheme="majorHAnsi" w:hAnsiTheme="majorHAnsi"/>
        <w:iCs/>
        <w:color w:val="C00000"/>
        <w:sz w:val="24"/>
      </w:rPr>
    </w:pPr>
    <w:r>
      <w:rPr>
        <w:rFonts w:cs="Arial"/>
        <w:color w:val="595959"/>
        <w:sz w:val="18"/>
        <w:szCs w:val="22"/>
        <w:lang w:val="nb-NO"/>
      </w:rPr>
      <w:tab/>
    </w:r>
    <w:r>
      <w:rPr>
        <w:rFonts w:cs="Arial"/>
        <w:color w:val="595959"/>
        <w:sz w:val="18"/>
        <w:szCs w:val="22"/>
        <w:lang w:val="nb-NO"/>
      </w:rPr>
      <w:tab/>
    </w:r>
    <w:r w:rsidRPr="00C85797">
      <w:rPr>
        <w:rFonts w:cs="Arial"/>
        <w:color w:val="000000" w:themeColor="text1"/>
        <w:szCs w:val="22"/>
        <w:lang w:val="nb-NO"/>
      </w:rPr>
      <w:t xml:space="preserve">Stranica: </w:t>
    </w:r>
    <w:r w:rsidRPr="00C85797">
      <w:rPr>
        <w:rFonts w:cs="Arial"/>
        <w:color w:val="000000" w:themeColor="text1"/>
        <w:szCs w:val="22"/>
        <w:lang w:val="en-GB"/>
      </w:rPr>
      <w:fldChar w:fldCharType="begin"/>
    </w:r>
    <w:r w:rsidRPr="00C85797">
      <w:rPr>
        <w:rFonts w:cs="Arial"/>
        <w:color w:val="000000" w:themeColor="text1"/>
        <w:szCs w:val="22"/>
        <w:lang w:val="nb-NO"/>
      </w:rPr>
      <w:instrText xml:space="preserve"> PAGE </w:instrText>
    </w:r>
    <w:r w:rsidRPr="00C85797">
      <w:rPr>
        <w:rFonts w:cs="Arial"/>
        <w:color w:val="000000" w:themeColor="text1"/>
        <w:szCs w:val="22"/>
        <w:lang w:val="en-GB"/>
      </w:rPr>
      <w:fldChar w:fldCharType="separate"/>
    </w:r>
    <w:r>
      <w:rPr>
        <w:rFonts w:cs="Arial"/>
        <w:color w:val="000000" w:themeColor="text1"/>
        <w:szCs w:val="22"/>
        <w:lang w:val="en-GB"/>
      </w:rPr>
      <w:t>6</w:t>
    </w:r>
    <w:r w:rsidRPr="00C85797">
      <w:rPr>
        <w:rFonts w:cs="Arial"/>
        <w:color w:val="000000" w:themeColor="text1"/>
        <w:szCs w:val="22"/>
        <w:lang w:val="en-GB"/>
      </w:rPr>
      <w:fldChar w:fldCharType="end"/>
    </w:r>
    <w:r w:rsidRPr="00C85797">
      <w:rPr>
        <w:rFonts w:cs="Arial"/>
        <w:color w:val="000000" w:themeColor="text1"/>
        <w:szCs w:val="22"/>
        <w:lang w:val="nb-NO"/>
      </w:rPr>
      <w:t>/</w:t>
    </w:r>
    <w:r>
      <w:rPr>
        <w:rFonts w:cs="Arial"/>
        <w:color w:val="000000" w:themeColor="text1"/>
        <w:szCs w:val="22"/>
        <w:lang w:val="nb-NO"/>
      </w:rPr>
      <w:t>2</w:t>
    </w:r>
  </w:p>
  <w:p w14:paraId="041F0590" w14:textId="78539952" w:rsidR="00985AB2" w:rsidRPr="00651940" w:rsidRDefault="00651940" w:rsidP="00651940">
    <w:pPr>
      <w:pStyle w:val="Footer"/>
    </w:pPr>
    <w:r>
      <w:rPr>
        <w:rFonts w:ascii="Arial" w:hAnsi="Arial" w:cs="Arial"/>
        <w:color w:val="595959"/>
        <w:szCs w:val="22"/>
        <w:lang w:val="nb-NO"/>
      </w:rPr>
      <w:tab/>
    </w:r>
    <w:r>
      <w:rPr>
        <w:rFonts w:ascii="Arial" w:hAnsi="Arial" w:cs="Arial"/>
        <w:color w:val="595959"/>
        <w:szCs w:val="22"/>
        <w:lang w:val="nb-NO"/>
      </w:rPr>
      <w:tab/>
    </w:r>
    <w:proofErr w:type="spellStart"/>
    <w:r w:rsidRPr="00C85797">
      <w:rPr>
        <w:rFonts w:cs="Arial"/>
        <w:color w:val="000000" w:themeColor="text1"/>
        <w:szCs w:val="22"/>
        <w:lang w:val="en-GB"/>
      </w:rPr>
      <w:t>Izdanje</w:t>
    </w:r>
    <w:proofErr w:type="spellEnd"/>
    <w:r w:rsidRPr="00C85797">
      <w:rPr>
        <w:rFonts w:cs="Arial"/>
        <w:color w:val="000000" w:themeColor="text1"/>
        <w:szCs w:val="22"/>
        <w:lang w:val="en-GB"/>
      </w:rPr>
      <w:t xml:space="preserve">: </w:t>
    </w:r>
    <w:r>
      <w:rPr>
        <w:rFonts w:cs="Arial"/>
        <w:color w:val="000000" w:themeColor="text1"/>
        <w:szCs w:val="22"/>
        <w:lang w:val="en-GB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4FFA" w14:textId="77777777" w:rsidR="00F16589" w:rsidRDefault="00F16589">
      <w:r>
        <w:separator/>
      </w:r>
    </w:p>
  </w:footnote>
  <w:footnote w:type="continuationSeparator" w:id="0">
    <w:p w14:paraId="758F7E56" w14:textId="77777777" w:rsidR="00F16589" w:rsidRDefault="00F16589">
      <w:r>
        <w:continuationSeparator/>
      </w:r>
    </w:p>
  </w:footnote>
  <w:footnote w:type="continuationNotice" w:id="1">
    <w:p w14:paraId="07C5502C" w14:textId="77777777" w:rsidR="00F16589" w:rsidRDefault="00F1658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43"/>
      <w:gridCol w:w="7227"/>
    </w:tblGrid>
    <w:tr w:rsidR="00960E02" w:rsidRPr="00960E02" w14:paraId="212F07DC" w14:textId="77777777" w:rsidTr="005109C2">
      <w:trPr>
        <w:trHeight w:val="850"/>
      </w:trPr>
      <w:tc>
        <w:tcPr>
          <w:tcW w:w="1821" w:type="dxa"/>
          <w:tcBorders>
            <w:bottom w:val="single" w:sz="4" w:space="0" w:color="BFBFBF"/>
          </w:tcBorders>
          <w:shd w:val="clear" w:color="auto" w:fill="auto"/>
          <w:vAlign w:val="center"/>
        </w:tcPr>
        <w:p w14:paraId="1013E496" w14:textId="7668CC99" w:rsidR="00832594" w:rsidRPr="0011298D" w:rsidRDefault="00286201" w:rsidP="003D1158">
          <w:pPr>
            <w:pStyle w:val="StyleCentered"/>
            <w:suppressAutoHyphens/>
            <w:spacing w:before="0" w:after="0"/>
            <w:jc w:val="both"/>
            <w:rPr>
              <w:sz w:val="6"/>
              <w:szCs w:val="6"/>
            </w:rPr>
          </w:pPr>
          <w:r>
            <w:rPr>
              <w:noProof/>
              <w:sz w:val="6"/>
              <w:szCs w:val="6"/>
              <w:lang w:eastAsia="hr-HR"/>
            </w:rPr>
            <w:drawing>
              <wp:inline distT="0" distB="0" distL="0" distR="0" wp14:anchorId="5D8FF049" wp14:editId="3640941E">
                <wp:extent cx="1033531" cy="524853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01" cy="527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tcBorders>
            <w:bottom w:val="single" w:sz="4" w:space="0" w:color="BFBFBF" w:themeColor="background1" w:themeShade="BF"/>
          </w:tcBorders>
          <w:shd w:val="clear" w:color="auto" w:fill="auto"/>
          <w:vAlign w:val="center"/>
        </w:tcPr>
        <w:p w14:paraId="06DDE85F" w14:textId="74679121" w:rsidR="00286201" w:rsidRPr="00286201" w:rsidRDefault="00286201" w:rsidP="00286201">
          <w:pPr>
            <w:pStyle w:val="Header"/>
            <w:suppressAutoHyphens/>
            <w:spacing w:before="0"/>
            <w:jc w:val="right"/>
            <w:rPr>
              <w:rFonts w:asciiTheme="majorHAnsi" w:eastAsia="Arial" w:hAnsiTheme="majorHAnsi"/>
              <w:lang w:val="en-US"/>
            </w:rPr>
          </w:pPr>
          <w:proofErr w:type="spellStart"/>
          <w:r w:rsidRPr="00286201">
            <w:rPr>
              <w:rFonts w:asciiTheme="majorHAnsi" w:eastAsia="Arial" w:hAnsiTheme="majorHAnsi"/>
              <w:lang w:val="en-US"/>
            </w:rPr>
            <w:t>Upravljanje</w:t>
          </w:r>
          <w:proofErr w:type="spellEnd"/>
          <w:r w:rsidRPr="00286201">
            <w:rPr>
              <w:rFonts w:asciiTheme="majorHAnsi" w:eastAsia="Arial" w:hAnsiTheme="majorHAnsi"/>
              <w:lang w:val="en-US"/>
            </w:rPr>
            <w:t xml:space="preserve"> </w:t>
          </w:r>
          <w:proofErr w:type="spellStart"/>
          <w:r w:rsidRPr="00286201">
            <w:rPr>
              <w:rFonts w:asciiTheme="majorHAnsi" w:eastAsia="Arial" w:hAnsiTheme="majorHAnsi"/>
              <w:lang w:val="en-US"/>
            </w:rPr>
            <w:t>zahtjevima</w:t>
          </w:r>
          <w:proofErr w:type="spellEnd"/>
          <w:r w:rsidRPr="00286201">
            <w:rPr>
              <w:rFonts w:asciiTheme="majorHAnsi" w:eastAsia="Arial" w:hAnsiTheme="majorHAnsi"/>
              <w:lang w:val="en-US"/>
            </w:rPr>
            <w:t xml:space="preserve"> </w:t>
          </w:r>
          <w:proofErr w:type="spellStart"/>
          <w:r w:rsidRPr="00286201">
            <w:rPr>
              <w:rFonts w:asciiTheme="majorHAnsi" w:eastAsia="Arial" w:hAnsiTheme="majorHAnsi"/>
              <w:lang w:val="en-US"/>
            </w:rPr>
            <w:t>zaštite</w:t>
          </w:r>
          <w:proofErr w:type="spellEnd"/>
          <w:r w:rsidRPr="00286201">
            <w:rPr>
              <w:rFonts w:asciiTheme="majorHAnsi" w:eastAsia="Arial" w:hAnsiTheme="majorHAnsi"/>
              <w:lang w:val="en-US"/>
            </w:rPr>
            <w:t xml:space="preserve"> </w:t>
          </w:r>
          <w:proofErr w:type="spellStart"/>
          <w:r w:rsidRPr="00286201">
            <w:rPr>
              <w:rFonts w:asciiTheme="majorHAnsi" w:eastAsia="Arial" w:hAnsiTheme="majorHAnsi"/>
              <w:lang w:val="en-US"/>
            </w:rPr>
            <w:t>zdravlja</w:t>
          </w:r>
          <w:proofErr w:type="spellEnd"/>
          <w:r w:rsidRPr="00286201">
            <w:rPr>
              <w:rFonts w:asciiTheme="majorHAnsi" w:eastAsia="Arial" w:hAnsiTheme="majorHAnsi"/>
              <w:lang w:val="en-US"/>
            </w:rPr>
            <w:t xml:space="preserve">, </w:t>
          </w:r>
          <w:proofErr w:type="spellStart"/>
          <w:r w:rsidRPr="00286201">
            <w:rPr>
              <w:rFonts w:asciiTheme="majorHAnsi" w:eastAsia="Arial" w:hAnsiTheme="majorHAnsi"/>
              <w:lang w:val="en-US"/>
            </w:rPr>
            <w:t>sigurnosti</w:t>
          </w:r>
          <w:proofErr w:type="spellEnd"/>
          <w:r w:rsidRPr="00286201">
            <w:rPr>
              <w:rFonts w:asciiTheme="majorHAnsi" w:eastAsia="Arial" w:hAnsiTheme="majorHAnsi"/>
              <w:lang w:val="en-US"/>
            </w:rPr>
            <w:t xml:space="preserve"> </w:t>
          </w:r>
          <w:proofErr w:type="spellStart"/>
          <w:r w:rsidRPr="00286201">
            <w:rPr>
              <w:rFonts w:asciiTheme="majorHAnsi" w:eastAsia="Arial" w:hAnsiTheme="majorHAnsi"/>
              <w:lang w:val="en-US"/>
            </w:rPr>
            <w:t>i</w:t>
          </w:r>
          <w:proofErr w:type="spellEnd"/>
          <w:r w:rsidRPr="00286201">
            <w:rPr>
              <w:rFonts w:asciiTheme="majorHAnsi" w:eastAsia="Arial" w:hAnsiTheme="majorHAnsi"/>
              <w:lang w:val="en-US"/>
            </w:rPr>
            <w:t xml:space="preserve"> </w:t>
          </w:r>
          <w:proofErr w:type="spellStart"/>
          <w:r w:rsidRPr="00286201">
            <w:rPr>
              <w:rFonts w:asciiTheme="majorHAnsi" w:eastAsia="Arial" w:hAnsiTheme="majorHAnsi"/>
              <w:lang w:val="en-US"/>
            </w:rPr>
            <w:t>okoliša</w:t>
          </w:r>
          <w:proofErr w:type="spellEnd"/>
          <w:r w:rsidRPr="00286201">
            <w:rPr>
              <w:rFonts w:asciiTheme="majorHAnsi" w:eastAsia="Arial" w:hAnsiTheme="majorHAnsi"/>
              <w:lang w:val="en-US"/>
            </w:rPr>
            <w:t xml:space="preserve"> u </w:t>
          </w:r>
          <w:proofErr w:type="spellStart"/>
          <w:r w:rsidRPr="00286201">
            <w:rPr>
              <w:rFonts w:asciiTheme="majorHAnsi" w:eastAsia="Arial" w:hAnsiTheme="majorHAnsi"/>
              <w:lang w:val="en-US"/>
            </w:rPr>
            <w:t>procesima</w:t>
          </w:r>
          <w:proofErr w:type="spellEnd"/>
          <w:r w:rsidRPr="00286201">
            <w:rPr>
              <w:rFonts w:asciiTheme="majorHAnsi" w:eastAsia="Arial" w:hAnsiTheme="majorHAnsi"/>
              <w:lang w:val="en-US"/>
            </w:rPr>
            <w:t xml:space="preserve"> </w:t>
          </w:r>
          <w:proofErr w:type="spellStart"/>
          <w:r w:rsidRPr="00286201">
            <w:rPr>
              <w:rFonts w:asciiTheme="majorHAnsi" w:eastAsia="Arial" w:hAnsiTheme="majorHAnsi"/>
              <w:lang w:val="en-US"/>
            </w:rPr>
            <w:t>ugovaranja</w:t>
          </w:r>
          <w:proofErr w:type="spellEnd"/>
          <w:r w:rsidRPr="00286201">
            <w:rPr>
              <w:rFonts w:asciiTheme="majorHAnsi" w:eastAsia="Arial" w:hAnsiTheme="majorHAnsi"/>
              <w:lang w:val="en-US"/>
            </w:rPr>
            <w:t xml:space="preserve"> </w:t>
          </w:r>
          <w:proofErr w:type="spellStart"/>
          <w:r w:rsidRPr="00286201">
            <w:rPr>
              <w:rFonts w:asciiTheme="majorHAnsi" w:eastAsia="Arial" w:hAnsiTheme="majorHAnsi"/>
              <w:lang w:val="en-US"/>
            </w:rPr>
            <w:t>i</w:t>
          </w:r>
          <w:proofErr w:type="spellEnd"/>
          <w:r w:rsidRPr="00286201">
            <w:rPr>
              <w:rFonts w:asciiTheme="majorHAnsi" w:eastAsia="Arial" w:hAnsiTheme="majorHAnsi"/>
              <w:lang w:val="en-US"/>
            </w:rPr>
            <w:t xml:space="preserve"> </w:t>
          </w:r>
          <w:proofErr w:type="spellStart"/>
          <w:r w:rsidRPr="00286201">
            <w:rPr>
              <w:rFonts w:asciiTheme="majorHAnsi" w:eastAsia="Arial" w:hAnsiTheme="majorHAnsi"/>
              <w:lang w:val="en-US"/>
            </w:rPr>
            <w:t>nabave</w:t>
          </w:r>
          <w:proofErr w:type="spellEnd"/>
          <w:r w:rsidRPr="00286201">
            <w:rPr>
              <w:rFonts w:asciiTheme="majorHAnsi" w:eastAsia="Arial" w:hAnsiTheme="majorHAnsi"/>
              <w:lang w:val="en-US"/>
            </w:rPr>
            <w:t xml:space="preserve"> </w:t>
          </w:r>
          <w:proofErr w:type="spellStart"/>
          <w:r w:rsidRPr="00286201">
            <w:rPr>
              <w:rFonts w:asciiTheme="majorHAnsi" w:eastAsia="Arial" w:hAnsiTheme="majorHAnsi"/>
              <w:lang w:val="en-US"/>
            </w:rPr>
            <w:t>usluga</w:t>
          </w:r>
          <w:proofErr w:type="spellEnd"/>
          <w:r w:rsidRPr="00286201">
            <w:rPr>
              <w:rFonts w:asciiTheme="majorHAnsi" w:eastAsia="Arial" w:hAnsiTheme="majorHAnsi"/>
              <w:lang w:val="en-US"/>
            </w:rPr>
            <w:t xml:space="preserve"> </w:t>
          </w:r>
          <w:proofErr w:type="spellStart"/>
          <w:r w:rsidR="00D521D0" w:rsidRPr="00D521D0">
            <w:rPr>
              <w:rFonts w:asciiTheme="majorHAnsi" w:eastAsia="Arial" w:hAnsiTheme="majorHAnsi"/>
              <w:lang w:val="en-US"/>
            </w:rPr>
            <w:t>društvima</w:t>
          </w:r>
          <w:proofErr w:type="spellEnd"/>
          <w:r w:rsidR="00D521D0" w:rsidRPr="00D521D0">
            <w:rPr>
              <w:rFonts w:asciiTheme="majorHAnsi" w:eastAsia="Arial" w:hAnsiTheme="majorHAnsi"/>
              <w:lang w:val="en-US"/>
            </w:rPr>
            <w:t xml:space="preserve"> INA </w:t>
          </w:r>
          <w:proofErr w:type="spellStart"/>
          <w:r w:rsidR="00D521D0" w:rsidRPr="00D521D0">
            <w:rPr>
              <w:rFonts w:asciiTheme="majorHAnsi" w:eastAsia="Arial" w:hAnsiTheme="majorHAnsi"/>
              <w:lang w:val="en-US"/>
            </w:rPr>
            <w:t>Grupe</w:t>
          </w:r>
          <w:proofErr w:type="spellEnd"/>
        </w:p>
        <w:p w14:paraId="74D4FF34" w14:textId="77777777" w:rsidR="00651940" w:rsidRPr="00651940" w:rsidRDefault="00651940" w:rsidP="00286201">
          <w:pPr>
            <w:pStyle w:val="Header"/>
            <w:suppressAutoHyphens/>
            <w:spacing w:before="0"/>
            <w:jc w:val="right"/>
            <w:rPr>
              <w:rFonts w:asciiTheme="majorHAnsi" w:eastAsia="Arial" w:hAnsiTheme="majorHAnsi"/>
              <w:lang w:val="en-US"/>
            </w:rPr>
          </w:pPr>
          <w:r w:rsidRPr="00651940">
            <w:rPr>
              <w:rFonts w:asciiTheme="majorHAnsi" w:eastAsia="Arial" w:hAnsiTheme="majorHAnsi"/>
              <w:lang w:val="en-US"/>
            </w:rPr>
            <w:t>HSE_INAG2.5_PD_INA1_R_11</w:t>
          </w:r>
        </w:p>
        <w:p w14:paraId="2B8179EB" w14:textId="448A1D1A" w:rsidR="00832594" w:rsidRPr="00651940" w:rsidRDefault="00286201" w:rsidP="00651940">
          <w:pPr>
            <w:pStyle w:val="Header"/>
            <w:suppressAutoHyphens/>
            <w:spacing w:before="0"/>
            <w:jc w:val="right"/>
            <w:rPr>
              <w:rFonts w:asciiTheme="majorHAnsi" w:eastAsia="Arial" w:hAnsiTheme="majorHAnsi"/>
              <w:lang w:val="en-US"/>
            </w:rPr>
          </w:pPr>
          <w:proofErr w:type="spellStart"/>
          <w:r w:rsidRPr="00286201">
            <w:rPr>
              <w:rFonts w:asciiTheme="majorHAnsi" w:eastAsia="Arial" w:hAnsiTheme="majorHAnsi"/>
              <w:lang w:val="en-US"/>
            </w:rPr>
            <w:t>Prilog</w:t>
          </w:r>
          <w:proofErr w:type="spellEnd"/>
          <w:r w:rsidRPr="00286201">
            <w:rPr>
              <w:rFonts w:asciiTheme="majorHAnsi" w:eastAsia="Arial" w:hAnsiTheme="majorHAnsi"/>
              <w:lang w:val="en-US"/>
            </w:rPr>
            <w:t xml:space="preserve"> </w:t>
          </w:r>
          <w:r w:rsidR="00651940">
            <w:rPr>
              <w:rFonts w:asciiTheme="majorHAnsi" w:eastAsia="Arial" w:hAnsiTheme="majorHAnsi"/>
              <w:lang w:val="en-US"/>
            </w:rPr>
            <w:t>13</w:t>
          </w:r>
        </w:p>
      </w:tc>
    </w:tr>
  </w:tbl>
  <w:p w14:paraId="244D5472" w14:textId="77777777" w:rsidR="00832594" w:rsidRPr="003D1158" w:rsidRDefault="00832594" w:rsidP="003D1158">
    <w:pPr>
      <w:pStyle w:val="Header"/>
      <w:rPr>
        <w:rFonts w:eastAsia="Arial"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47261CC"/>
    <w:lvl w:ilvl="0">
      <w:start w:val="1"/>
      <w:numFmt w:val="decimal"/>
      <w:pStyle w:val="ListNumber2"/>
      <w:lvlText w:val="%1."/>
      <w:lvlJc w:val="left"/>
      <w:pPr>
        <w:tabs>
          <w:tab w:val="num" w:pos="5179"/>
        </w:tabs>
        <w:ind w:left="5179" w:hanging="360"/>
      </w:pPr>
    </w:lvl>
  </w:abstractNum>
  <w:abstractNum w:abstractNumId="1" w15:restartNumberingAfterBreak="0">
    <w:nsid w:val="FFFFFF82"/>
    <w:multiLevelType w:val="singleLevel"/>
    <w:tmpl w:val="59C672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07DAB6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32978D2"/>
    <w:multiLevelType w:val="hybridMultilevel"/>
    <w:tmpl w:val="646AC810"/>
    <w:lvl w:ilvl="0" w:tplc="5E86D4C4">
      <w:start w:val="1"/>
      <w:numFmt w:val="decimal"/>
      <w:pStyle w:val="numeritranitekst-uvucen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1650E"/>
    <w:multiLevelType w:val="hybridMultilevel"/>
    <w:tmpl w:val="3CD2971C"/>
    <w:lvl w:ilvl="0" w:tplc="93906064">
      <w:start w:val="1"/>
      <w:numFmt w:val="decimal"/>
      <w:pStyle w:val="stavke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53116F"/>
    <w:multiLevelType w:val="hybridMultilevel"/>
    <w:tmpl w:val="DAD80BAC"/>
    <w:lvl w:ilvl="0" w:tplc="509C0A78">
      <w:numFmt w:val="bullet"/>
      <w:pStyle w:val="bullet5"/>
      <w:lvlText w:val="-"/>
      <w:lvlJc w:val="left"/>
      <w:pPr>
        <w:tabs>
          <w:tab w:val="num" w:pos="1588"/>
        </w:tabs>
        <w:ind w:left="1588" w:hanging="284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713D3"/>
    <w:multiLevelType w:val="hybridMultilevel"/>
    <w:tmpl w:val="15408684"/>
    <w:lvl w:ilvl="0" w:tplc="F1F61ADA">
      <w:start w:val="1"/>
      <w:numFmt w:val="bullet"/>
      <w:pStyle w:val="bullet4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702"/>
        </w:tabs>
        <w:ind w:left="70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62"/>
        </w:tabs>
        <w:ind w:left="28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22"/>
        </w:tabs>
        <w:ind w:left="50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</w:rPr>
    </w:lvl>
  </w:abstractNum>
  <w:abstractNum w:abstractNumId="7" w15:restartNumberingAfterBreak="0">
    <w:nsid w:val="275B109E"/>
    <w:multiLevelType w:val="multilevel"/>
    <w:tmpl w:val="AB8A57E8"/>
    <w:lvl w:ilvl="0">
      <w:start w:val="1"/>
      <w:numFmt w:val="decimal"/>
      <w:pStyle w:val="bulletnab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pStyle w:val="bulletnabr2"/>
      <w:lvlText w:val="%1.%2."/>
      <w:lvlJc w:val="left"/>
      <w:pPr>
        <w:tabs>
          <w:tab w:val="num" w:pos="1134"/>
        </w:tabs>
        <w:ind w:left="1134" w:hanging="490"/>
      </w:pPr>
      <w:rPr>
        <w:rFonts w:hint="default"/>
      </w:rPr>
    </w:lvl>
    <w:lvl w:ilvl="2">
      <w:start w:val="1"/>
      <w:numFmt w:val="decimal"/>
      <w:pStyle w:val="bulletnabr3"/>
      <w:lvlText w:val="%1.%2.%3."/>
      <w:lvlJc w:val="left"/>
      <w:pPr>
        <w:tabs>
          <w:tab w:val="num" w:pos="1826"/>
        </w:tabs>
        <w:ind w:left="1826" w:hanging="6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hint="default"/>
      </w:rPr>
    </w:lvl>
  </w:abstractNum>
  <w:abstractNum w:abstractNumId="8" w15:restartNumberingAfterBreak="0">
    <w:nsid w:val="348F7F26"/>
    <w:multiLevelType w:val="hybridMultilevel"/>
    <w:tmpl w:val="5C243A94"/>
    <w:lvl w:ilvl="0" w:tplc="DE9A3AA6">
      <w:numFmt w:val="bullet"/>
      <w:pStyle w:val="bullet1"/>
      <w:lvlText w:val="-"/>
      <w:lvlJc w:val="left"/>
      <w:pPr>
        <w:tabs>
          <w:tab w:val="num" w:pos="397"/>
        </w:tabs>
        <w:ind w:left="397" w:hanging="284"/>
      </w:pPr>
      <w:rPr>
        <w:rFonts w:ascii="Bookman Old Style" w:eastAsia="Times New Roman" w:hAnsi="Bookman Old Style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D412A"/>
    <w:multiLevelType w:val="multilevel"/>
    <w:tmpl w:val="E000F126"/>
    <w:styleLink w:val="bulletnabr9pt"/>
    <w:lvl w:ilvl="0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ascii="Arial" w:hAnsi="Aria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4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2"/>
        </w:tabs>
        <w:ind w:left="1542" w:hanging="6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51E2231C"/>
    <w:multiLevelType w:val="hybridMultilevel"/>
    <w:tmpl w:val="E32EE4BC"/>
    <w:lvl w:ilvl="0" w:tplc="FFFFFFFF">
      <w:start w:val="1"/>
      <w:numFmt w:val="bullet"/>
      <w:lvlRestart w:val="0"/>
      <w:pStyle w:val="ListaOznaena"/>
      <w:lvlText w:val=""/>
      <w:lvlJc w:val="left"/>
      <w:pPr>
        <w:tabs>
          <w:tab w:val="num" w:pos="3408"/>
        </w:tabs>
        <w:ind w:left="3329" w:hanging="283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632"/>
        </w:tabs>
        <w:ind w:left="76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352"/>
        </w:tabs>
        <w:ind w:left="83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72"/>
        </w:tabs>
        <w:ind w:left="9072" w:hanging="360"/>
      </w:pPr>
      <w:rPr>
        <w:rFonts w:ascii="Wingdings" w:hAnsi="Wingdings" w:hint="default"/>
      </w:rPr>
    </w:lvl>
  </w:abstractNum>
  <w:abstractNum w:abstractNumId="11" w15:restartNumberingAfterBreak="0">
    <w:nsid w:val="54587B82"/>
    <w:multiLevelType w:val="multilevel"/>
    <w:tmpl w:val="5696409C"/>
    <w:styleLink w:val="a"/>
    <w:lvl w:ilvl="0">
      <w:start w:val="1"/>
      <w:numFmt w:val="lowerLetter"/>
      <w:lvlText w:val="(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7034910"/>
    <w:multiLevelType w:val="hybridMultilevel"/>
    <w:tmpl w:val="0338BC36"/>
    <w:lvl w:ilvl="0" w:tplc="041A0011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AA378E2"/>
    <w:multiLevelType w:val="hybridMultilevel"/>
    <w:tmpl w:val="FEDA9688"/>
    <w:lvl w:ilvl="0" w:tplc="C58281E8">
      <w:start w:val="1"/>
      <w:numFmt w:val="bullet"/>
      <w:pStyle w:val="bullet3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354D7"/>
    <w:multiLevelType w:val="multilevel"/>
    <w:tmpl w:val="4E30F50E"/>
    <w:lvl w:ilvl="0">
      <w:start w:val="1"/>
      <w:numFmt w:val="decimal"/>
      <w:pStyle w:val="NASLOVPRILOGA1"/>
      <w:suff w:val="spac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aslovpriloga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slovpriloga3"/>
      <w:suff w:val="space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F442AE2"/>
    <w:multiLevelType w:val="multilevel"/>
    <w:tmpl w:val="2A88F7F6"/>
    <w:styleLink w:val="nabrajanj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1320"/>
        </w:tabs>
        <w:ind w:left="-13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960"/>
        </w:tabs>
        <w:ind w:left="-9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600"/>
        </w:tabs>
        <w:ind w:left="-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6" w15:restartNumberingAfterBreak="0">
    <w:nsid w:val="7F9C490A"/>
    <w:multiLevelType w:val="multilevel"/>
    <w:tmpl w:val="C284E7DA"/>
    <w:lvl w:ilvl="0">
      <w:start w:val="1"/>
      <w:numFmt w:val="decimal"/>
      <w:pStyle w:val="Heading1"/>
      <w:suff w:val="space"/>
      <w:lvlText w:val="%1"/>
      <w:lvlJc w:val="left"/>
      <w:pPr>
        <w:ind w:left="255" w:hanging="255"/>
      </w:pPr>
      <w:rPr>
        <w:rFonts w:hint="default"/>
        <w:b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044" w:hanging="618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96975962">
    <w:abstractNumId w:val="8"/>
  </w:num>
  <w:num w:numId="2" w16cid:durableId="72818265">
    <w:abstractNumId w:val="4"/>
  </w:num>
  <w:num w:numId="3" w16cid:durableId="441457780">
    <w:abstractNumId w:val="13"/>
  </w:num>
  <w:num w:numId="4" w16cid:durableId="1872262825">
    <w:abstractNumId w:val="5"/>
  </w:num>
  <w:num w:numId="5" w16cid:durableId="1878082963">
    <w:abstractNumId w:val="7"/>
  </w:num>
  <w:num w:numId="6" w16cid:durableId="1723481724">
    <w:abstractNumId w:val="11"/>
  </w:num>
  <w:num w:numId="7" w16cid:durableId="758869957">
    <w:abstractNumId w:val="16"/>
  </w:num>
  <w:num w:numId="8" w16cid:durableId="1404522636">
    <w:abstractNumId w:val="14"/>
  </w:num>
  <w:num w:numId="9" w16cid:durableId="32775940">
    <w:abstractNumId w:val="15"/>
  </w:num>
  <w:num w:numId="10" w16cid:durableId="1592203223">
    <w:abstractNumId w:val="9"/>
  </w:num>
  <w:num w:numId="11" w16cid:durableId="330987557">
    <w:abstractNumId w:val="2"/>
  </w:num>
  <w:num w:numId="12" w16cid:durableId="1078553745">
    <w:abstractNumId w:val="1"/>
  </w:num>
  <w:num w:numId="13" w16cid:durableId="391005372">
    <w:abstractNumId w:val="0"/>
  </w:num>
  <w:num w:numId="14" w16cid:durableId="1602452051">
    <w:abstractNumId w:val="10"/>
  </w:num>
  <w:num w:numId="15" w16cid:durableId="1665862354">
    <w:abstractNumId w:val="3"/>
  </w:num>
  <w:num w:numId="16" w16cid:durableId="252588433">
    <w:abstractNumId w:val="6"/>
  </w:num>
  <w:num w:numId="17" w16cid:durableId="74268186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3A"/>
    <w:rsid w:val="0000049C"/>
    <w:rsid w:val="000018C0"/>
    <w:rsid w:val="000021ED"/>
    <w:rsid w:val="000029CC"/>
    <w:rsid w:val="00003B46"/>
    <w:rsid w:val="000047CA"/>
    <w:rsid w:val="000069A1"/>
    <w:rsid w:val="00006C43"/>
    <w:rsid w:val="000074B7"/>
    <w:rsid w:val="00007798"/>
    <w:rsid w:val="00010906"/>
    <w:rsid w:val="00011419"/>
    <w:rsid w:val="00011966"/>
    <w:rsid w:val="0001200C"/>
    <w:rsid w:val="0001215C"/>
    <w:rsid w:val="00014313"/>
    <w:rsid w:val="00014413"/>
    <w:rsid w:val="00014AFB"/>
    <w:rsid w:val="00014CC2"/>
    <w:rsid w:val="00015827"/>
    <w:rsid w:val="00015E7A"/>
    <w:rsid w:val="0001634F"/>
    <w:rsid w:val="00016436"/>
    <w:rsid w:val="0001697C"/>
    <w:rsid w:val="00016AB3"/>
    <w:rsid w:val="00017707"/>
    <w:rsid w:val="00017F03"/>
    <w:rsid w:val="00017F64"/>
    <w:rsid w:val="000205BF"/>
    <w:rsid w:val="00020DCF"/>
    <w:rsid w:val="000219C8"/>
    <w:rsid w:val="00022B1F"/>
    <w:rsid w:val="00022EA0"/>
    <w:rsid w:val="0002314F"/>
    <w:rsid w:val="000238AF"/>
    <w:rsid w:val="00023A0F"/>
    <w:rsid w:val="00024A63"/>
    <w:rsid w:val="00025C2F"/>
    <w:rsid w:val="000267A6"/>
    <w:rsid w:val="000267C1"/>
    <w:rsid w:val="000268A4"/>
    <w:rsid w:val="00026CD6"/>
    <w:rsid w:val="000279EE"/>
    <w:rsid w:val="00030DE8"/>
    <w:rsid w:val="000313E7"/>
    <w:rsid w:val="00032235"/>
    <w:rsid w:val="000332C8"/>
    <w:rsid w:val="0003388A"/>
    <w:rsid w:val="00033F8D"/>
    <w:rsid w:val="0003458B"/>
    <w:rsid w:val="00035961"/>
    <w:rsid w:val="000359D3"/>
    <w:rsid w:val="00035AF4"/>
    <w:rsid w:val="00036A1D"/>
    <w:rsid w:val="000375BA"/>
    <w:rsid w:val="000377E3"/>
    <w:rsid w:val="00040092"/>
    <w:rsid w:val="000401D3"/>
    <w:rsid w:val="00040AF8"/>
    <w:rsid w:val="0004105E"/>
    <w:rsid w:val="000436BB"/>
    <w:rsid w:val="000445D5"/>
    <w:rsid w:val="0004489B"/>
    <w:rsid w:val="00044B11"/>
    <w:rsid w:val="000450AA"/>
    <w:rsid w:val="0004687D"/>
    <w:rsid w:val="000478A5"/>
    <w:rsid w:val="00050672"/>
    <w:rsid w:val="00050EAF"/>
    <w:rsid w:val="000511DE"/>
    <w:rsid w:val="0005120F"/>
    <w:rsid w:val="00051D7C"/>
    <w:rsid w:val="000525FB"/>
    <w:rsid w:val="00052A48"/>
    <w:rsid w:val="00052F6E"/>
    <w:rsid w:val="00053A5A"/>
    <w:rsid w:val="0005598D"/>
    <w:rsid w:val="00055FED"/>
    <w:rsid w:val="00056A7B"/>
    <w:rsid w:val="000572E0"/>
    <w:rsid w:val="00057C20"/>
    <w:rsid w:val="00057D72"/>
    <w:rsid w:val="0006188B"/>
    <w:rsid w:val="00061BE5"/>
    <w:rsid w:val="00061E0B"/>
    <w:rsid w:val="00061F34"/>
    <w:rsid w:val="00062392"/>
    <w:rsid w:val="0006245E"/>
    <w:rsid w:val="00062CFC"/>
    <w:rsid w:val="000630A2"/>
    <w:rsid w:val="0006352C"/>
    <w:rsid w:val="00063F63"/>
    <w:rsid w:val="0006487C"/>
    <w:rsid w:val="00064991"/>
    <w:rsid w:val="00065203"/>
    <w:rsid w:val="000656CF"/>
    <w:rsid w:val="00065DDC"/>
    <w:rsid w:val="00066215"/>
    <w:rsid w:val="00067029"/>
    <w:rsid w:val="00067521"/>
    <w:rsid w:val="000675F1"/>
    <w:rsid w:val="0006793C"/>
    <w:rsid w:val="00067B20"/>
    <w:rsid w:val="00067B6F"/>
    <w:rsid w:val="00067C01"/>
    <w:rsid w:val="00067D8B"/>
    <w:rsid w:val="000702A6"/>
    <w:rsid w:val="00070C07"/>
    <w:rsid w:val="000714EE"/>
    <w:rsid w:val="000718BD"/>
    <w:rsid w:val="00072B53"/>
    <w:rsid w:val="0007669E"/>
    <w:rsid w:val="000769AB"/>
    <w:rsid w:val="00076FDE"/>
    <w:rsid w:val="0007721F"/>
    <w:rsid w:val="000774E1"/>
    <w:rsid w:val="00077D7C"/>
    <w:rsid w:val="0008012C"/>
    <w:rsid w:val="000811CE"/>
    <w:rsid w:val="00081760"/>
    <w:rsid w:val="00083357"/>
    <w:rsid w:val="00083924"/>
    <w:rsid w:val="000843A3"/>
    <w:rsid w:val="00084BF0"/>
    <w:rsid w:val="00084F39"/>
    <w:rsid w:val="0008533D"/>
    <w:rsid w:val="000854BA"/>
    <w:rsid w:val="00085EB1"/>
    <w:rsid w:val="00085EC5"/>
    <w:rsid w:val="0008777F"/>
    <w:rsid w:val="00090373"/>
    <w:rsid w:val="00090595"/>
    <w:rsid w:val="000909AF"/>
    <w:rsid w:val="00090FD9"/>
    <w:rsid w:val="00091090"/>
    <w:rsid w:val="00091BDE"/>
    <w:rsid w:val="000923F7"/>
    <w:rsid w:val="00092D6B"/>
    <w:rsid w:val="0009346A"/>
    <w:rsid w:val="00094218"/>
    <w:rsid w:val="00094820"/>
    <w:rsid w:val="00094B68"/>
    <w:rsid w:val="00095F38"/>
    <w:rsid w:val="00096635"/>
    <w:rsid w:val="000968EF"/>
    <w:rsid w:val="000969DD"/>
    <w:rsid w:val="0009719E"/>
    <w:rsid w:val="0009790F"/>
    <w:rsid w:val="00097C97"/>
    <w:rsid w:val="000A1CA9"/>
    <w:rsid w:val="000A2037"/>
    <w:rsid w:val="000A2333"/>
    <w:rsid w:val="000A3002"/>
    <w:rsid w:val="000A3D7E"/>
    <w:rsid w:val="000A482D"/>
    <w:rsid w:val="000A48FA"/>
    <w:rsid w:val="000A4AD7"/>
    <w:rsid w:val="000A5223"/>
    <w:rsid w:val="000A6081"/>
    <w:rsid w:val="000A63CA"/>
    <w:rsid w:val="000A7F4F"/>
    <w:rsid w:val="000B0350"/>
    <w:rsid w:val="000B06C5"/>
    <w:rsid w:val="000B0887"/>
    <w:rsid w:val="000B0ADC"/>
    <w:rsid w:val="000B1A9D"/>
    <w:rsid w:val="000B220C"/>
    <w:rsid w:val="000B2E92"/>
    <w:rsid w:val="000B35AD"/>
    <w:rsid w:val="000B4396"/>
    <w:rsid w:val="000B5735"/>
    <w:rsid w:val="000B5ED2"/>
    <w:rsid w:val="000B621B"/>
    <w:rsid w:val="000B68A5"/>
    <w:rsid w:val="000B75B5"/>
    <w:rsid w:val="000B7DDF"/>
    <w:rsid w:val="000C069D"/>
    <w:rsid w:val="000C0842"/>
    <w:rsid w:val="000C0A39"/>
    <w:rsid w:val="000C1456"/>
    <w:rsid w:val="000C1985"/>
    <w:rsid w:val="000C2BD4"/>
    <w:rsid w:val="000C30BC"/>
    <w:rsid w:val="000C360A"/>
    <w:rsid w:val="000C38E9"/>
    <w:rsid w:val="000C45C6"/>
    <w:rsid w:val="000C4C8E"/>
    <w:rsid w:val="000C5375"/>
    <w:rsid w:val="000C5589"/>
    <w:rsid w:val="000C5E60"/>
    <w:rsid w:val="000C6410"/>
    <w:rsid w:val="000C6B4B"/>
    <w:rsid w:val="000D13FA"/>
    <w:rsid w:val="000D165D"/>
    <w:rsid w:val="000D1770"/>
    <w:rsid w:val="000D17FB"/>
    <w:rsid w:val="000D18A9"/>
    <w:rsid w:val="000D194A"/>
    <w:rsid w:val="000D2939"/>
    <w:rsid w:val="000D2B15"/>
    <w:rsid w:val="000D2D6E"/>
    <w:rsid w:val="000D3813"/>
    <w:rsid w:val="000D41E1"/>
    <w:rsid w:val="000D526F"/>
    <w:rsid w:val="000D58F1"/>
    <w:rsid w:val="000D5B07"/>
    <w:rsid w:val="000D5B3A"/>
    <w:rsid w:val="000D61E4"/>
    <w:rsid w:val="000D678B"/>
    <w:rsid w:val="000D72CC"/>
    <w:rsid w:val="000D751B"/>
    <w:rsid w:val="000E0C1E"/>
    <w:rsid w:val="000E175A"/>
    <w:rsid w:val="000E181E"/>
    <w:rsid w:val="000E2104"/>
    <w:rsid w:val="000E2DD2"/>
    <w:rsid w:val="000E2EC2"/>
    <w:rsid w:val="000E3210"/>
    <w:rsid w:val="000E3444"/>
    <w:rsid w:val="000E34C3"/>
    <w:rsid w:val="000E3756"/>
    <w:rsid w:val="000E4871"/>
    <w:rsid w:val="000E4949"/>
    <w:rsid w:val="000E4A00"/>
    <w:rsid w:val="000E5EA3"/>
    <w:rsid w:val="000E61C0"/>
    <w:rsid w:val="000E6C3A"/>
    <w:rsid w:val="000E7010"/>
    <w:rsid w:val="000E709B"/>
    <w:rsid w:val="000E71DE"/>
    <w:rsid w:val="000E72F7"/>
    <w:rsid w:val="000E7DDB"/>
    <w:rsid w:val="000E7ECD"/>
    <w:rsid w:val="000F002E"/>
    <w:rsid w:val="000F02A7"/>
    <w:rsid w:val="000F10D4"/>
    <w:rsid w:val="000F1B46"/>
    <w:rsid w:val="000F227D"/>
    <w:rsid w:val="000F2978"/>
    <w:rsid w:val="000F2B88"/>
    <w:rsid w:val="000F30FC"/>
    <w:rsid w:val="000F3F51"/>
    <w:rsid w:val="000F4D5D"/>
    <w:rsid w:val="000F5E40"/>
    <w:rsid w:val="000F6885"/>
    <w:rsid w:val="000F6A63"/>
    <w:rsid w:val="000F6F53"/>
    <w:rsid w:val="000F7705"/>
    <w:rsid w:val="001009C2"/>
    <w:rsid w:val="00100C38"/>
    <w:rsid w:val="00100C9E"/>
    <w:rsid w:val="001020F1"/>
    <w:rsid w:val="00102C09"/>
    <w:rsid w:val="0010342D"/>
    <w:rsid w:val="00103A2C"/>
    <w:rsid w:val="00104226"/>
    <w:rsid w:val="0010552B"/>
    <w:rsid w:val="00105A0D"/>
    <w:rsid w:val="00105FF8"/>
    <w:rsid w:val="001064AC"/>
    <w:rsid w:val="001066E1"/>
    <w:rsid w:val="001068D8"/>
    <w:rsid w:val="0011030F"/>
    <w:rsid w:val="00110A68"/>
    <w:rsid w:val="00110BAB"/>
    <w:rsid w:val="001113EC"/>
    <w:rsid w:val="00111E55"/>
    <w:rsid w:val="00111F70"/>
    <w:rsid w:val="00112738"/>
    <w:rsid w:val="00112E43"/>
    <w:rsid w:val="00113081"/>
    <w:rsid w:val="0011337B"/>
    <w:rsid w:val="0011447E"/>
    <w:rsid w:val="00114493"/>
    <w:rsid w:val="001151B1"/>
    <w:rsid w:val="00115641"/>
    <w:rsid w:val="001159CC"/>
    <w:rsid w:val="0011652B"/>
    <w:rsid w:val="00116C89"/>
    <w:rsid w:val="001206FE"/>
    <w:rsid w:val="001216FC"/>
    <w:rsid w:val="001218F8"/>
    <w:rsid w:val="00121B56"/>
    <w:rsid w:val="00122B3E"/>
    <w:rsid w:val="00123068"/>
    <w:rsid w:val="00123E87"/>
    <w:rsid w:val="001245B7"/>
    <w:rsid w:val="00124EBE"/>
    <w:rsid w:val="00125A15"/>
    <w:rsid w:val="00125F42"/>
    <w:rsid w:val="0012634E"/>
    <w:rsid w:val="00126CD4"/>
    <w:rsid w:val="001277AB"/>
    <w:rsid w:val="00127AA3"/>
    <w:rsid w:val="00130892"/>
    <w:rsid w:val="0013089E"/>
    <w:rsid w:val="0013164F"/>
    <w:rsid w:val="00131B49"/>
    <w:rsid w:val="0013200D"/>
    <w:rsid w:val="001322B0"/>
    <w:rsid w:val="00132B80"/>
    <w:rsid w:val="00133279"/>
    <w:rsid w:val="00133506"/>
    <w:rsid w:val="00133AFF"/>
    <w:rsid w:val="00133D46"/>
    <w:rsid w:val="00134B11"/>
    <w:rsid w:val="00134FFF"/>
    <w:rsid w:val="00135A27"/>
    <w:rsid w:val="001370E3"/>
    <w:rsid w:val="001402E9"/>
    <w:rsid w:val="001406A4"/>
    <w:rsid w:val="00141314"/>
    <w:rsid w:val="00141F98"/>
    <w:rsid w:val="00142224"/>
    <w:rsid w:val="00143472"/>
    <w:rsid w:val="00143A53"/>
    <w:rsid w:val="00143DB0"/>
    <w:rsid w:val="001449F0"/>
    <w:rsid w:val="0014674E"/>
    <w:rsid w:val="001476FD"/>
    <w:rsid w:val="00147A3A"/>
    <w:rsid w:val="00150EA8"/>
    <w:rsid w:val="001510C9"/>
    <w:rsid w:val="00151AFE"/>
    <w:rsid w:val="00151D83"/>
    <w:rsid w:val="00152474"/>
    <w:rsid w:val="00152E57"/>
    <w:rsid w:val="00153C4D"/>
    <w:rsid w:val="00153F75"/>
    <w:rsid w:val="00154227"/>
    <w:rsid w:val="00154FA1"/>
    <w:rsid w:val="00155B8C"/>
    <w:rsid w:val="00155CDE"/>
    <w:rsid w:val="00156391"/>
    <w:rsid w:val="001564FD"/>
    <w:rsid w:val="001569B4"/>
    <w:rsid w:val="0015746F"/>
    <w:rsid w:val="00157CF2"/>
    <w:rsid w:val="00160618"/>
    <w:rsid w:val="001606A3"/>
    <w:rsid w:val="00160C91"/>
    <w:rsid w:val="0016175F"/>
    <w:rsid w:val="00161C52"/>
    <w:rsid w:val="00161EF0"/>
    <w:rsid w:val="00162061"/>
    <w:rsid w:val="001622C2"/>
    <w:rsid w:val="001646C6"/>
    <w:rsid w:val="001646D3"/>
    <w:rsid w:val="001656B7"/>
    <w:rsid w:val="001658CD"/>
    <w:rsid w:val="00165BA8"/>
    <w:rsid w:val="00166B38"/>
    <w:rsid w:val="0016718C"/>
    <w:rsid w:val="001673B3"/>
    <w:rsid w:val="0016779B"/>
    <w:rsid w:val="00172026"/>
    <w:rsid w:val="001725B0"/>
    <w:rsid w:val="001727B3"/>
    <w:rsid w:val="001729EB"/>
    <w:rsid w:val="0017547C"/>
    <w:rsid w:val="001757DC"/>
    <w:rsid w:val="00175FBF"/>
    <w:rsid w:val="001766C7"/>
    <w:rsid w:val="001769B5"/>
    <w:rsid w:val="00176C97"/>
    <w:rsid w:val="00176FDC"/>
    <w:rsid w:val="001770BD"/>
    <w:rsid w:val="001770E6"/>
    <w:rsid w:val="001776A5"/>
    <w:rsid w:val="00177ADC"/>
    <w:rsid w:val="00177E94"/>
    <w:rsid w:val="00180498"/>
    <w:rsid w:val="00180724"/>
    <w:rsid w:val="00180808"/>
    <w:rsid w:val="00180D9A"/>
    <w:rsid w:val="00180E33"/>
    <w:rsid w:val="00183117"/>
    <w:rsid w:val="00183BC6"/>
    <w:rsid w:val="00183FD7"/>
    <w:rsid w:val="0018582F"/>
    <w:rsid w:val="00186869"/>
    <w:rsid w:val="0018735B"/>
    <w:rsid w:val="00187904"/>
    <w:rsid w:val="00190BF0"/>
    <w:rsid w:val="0019133C"/>
    <w:rsid w:val="001918FC"/>
    <w:rsid w:val="001920BC"/>
    <w:rsid w:val="00192B10"/>
    <w:rsid w:val="00192DE2"/>
    <w:rsid w:val="00195CED"/>
    <w:rsid w:val="00195FE5"/>
    <w:rsid w:val="0019600F"/>
    <w:rsid w:val="001963E3"/>
    <w:rsid w:val="00196CF5"/>
    <w:rsid w:val="00196DA7"/>
    <w:rsid w:val="00196F56"/>
    <w:rsid w:val="001976BC"/>
    <w:rsid w:val="001A0516"/>
    <w:rsid w:val="001A065A"/>
    <w:rsid w:val="001A0E46"/>
    <w:rsid w:val="001A1D06"/>
    <w:rsid w:val="001A2761"/>
    <w:rsid w:val="001A2B21"/>
    <w:rsid w:val="001A2C38"/>
    <w:rsid w:val="001A3BCA"/>
    <w:rsid w:val="001A3FA6"/>
    <w:rsid w:val="001A4AB4"/>
    <w:rsid w:val="001A4D0B"/>
    <w:rsid w:val="001A5F4A"/>
    <w:rsid w:val="001A6782"/>
    <w:rsid w:val="001A680E"/>
    <w:rsid w:val="001A6A23"/>
    <w:rsid w:val="001A6BE4"/>
    <w:rsid w:val="001A790D"/>
    <w:rsid w:val="001B0121"/>
    <w:rsid w:val="001B02C0"/>
    <w:rsid w:val="001B04FD"/>
    <w:rsid w:val="001B0D53"/>
    <w:rsid w:val="001B10AE"/>
    <w:rsid w:val="001B1DC1"/>
    <w:rsid w:val="001B2634"/>
    <w:rsid w:val="001B37FF"/>
    <w:rsid w:val="001B4533"/>
    <w:rsid w:val="001B4625"/>
    <w:rsid w:val="001B4925"/>
    <w:rsid w:val="001B4E56"/>
    <w:rsid w:val="001B579E"/>
    <w:rsid w:val="001B5EA4"/>
    <w:rsid w:val="001B66B7"/>
    <w:rsid w:val="001B69B8"/>
    <w:rsid w:val="001B6F57"/>
    <w:rsid w:val="001B77E5"/>
    <w:rsid w:val="001C012F"/>
    <w:rsid w:val="001C0B2C"/>
    <w:rsid w:val="001C176E"/>
    <w:rsid w:val="001C1BBA"/>
    <w:rsid w:val="001C53F9"/>
    <w:rsid w:val="001C555B"/>
    <w:rsid w:val="001C6474"/>
    <w:rsid w:val="001C6C04"/>
    <w:rsid w:val="001C6C57"/>
    <w:rsid w:val="001D036C"/>
    <w:rsid w:val="001D0FA7"/>
    <w:rsid w:val="001D1162"/>
    <w:rsid w:val="001D1CE5"/>
    <w:rsid w:val="001D2215"/>
    <w:rsid w:val="001D24A2"/>
    <w:rsid w:val="001D28A1"/>
    <w:rsid w:val="001D2D3A"/>
    <w:rsid w:val="001D2D8B"/>
    <w:rsid w:val="001D38E9"/>
    <w:rsid w:val="001D3D61"/>
    <w:rsid w:val="001D40F3"/>
    <w:rsid w:val="001D43A2"/>
    <w:rsid w:val="001D4D47"/>
    <w:rsid w:val="001D51DA"/>
    <w:rsid w:val="001D5483"/>
    <w:rsid w:val="001D5C79"/>
    <w:rsid w:val="001D65A6"/>
    <w:rsid w:val="001D66C6"/>
    <w:rsid w:val="001D7AB3"/>
    <w:rsid w:val="001E084A"/>
    <w:rsid w:val="001E0B71"/>
    <w:rsid w:val="001E13FD"/>
    <w:rsid w:val="001E169C"/>
    <w:rsid w:val="001E17B4"/>
    <w:rsid w:val="001E1828"/>
    <w:rsid w:val="001E298B"/>
    <w:rsid w:val="001E2C54"/>
    <w:rsid w:val="001E3717"/>
    <w:rsid w:val="001E415D"/>
    <w:rsid w:val="001E4A98"/>
    <w:rsid w:val="001F0872"/>
    <w:rsid w:val="001F0C62"/>
    <w:rsid w:val="001F171A"/>
    <w:rsid w:val="001F1F8E"/>
    <w:rsid w:val="001F2AC9"/>
    <w:rsid w:val="001F2FC7"/>
    <w:rsid w:val="001F3A0D"/>
    <w:rsid w:val="001F41A1"/>
    <w:rsid w:val="001F4E16"/>
    <w:rsid w:val="001F6C44"/>
    <w:rsid w:val="00200160"/>
    <w:rsid w:val="00200D2D"/>
    <w:rsid w:val="0020236F"/>
    <w:rsid w:val="00202BBF"/>
    <w:rsid w:val="00202C37"/>
    <w:rsid w:val="00202C89"/>
    <w:rsid w:val="00202D43"/>
    <w:rsid w:val="00203E36"/>
    <w:rsid w:val="00204DE3"/>
    <w:rsid w:val="00204FCC"/>
    <w:rsid w:val="00205164"/>
    <w:rsid w:val="00205C1D"/>
    <w:rsid w:val="00205FB7"/>
    <w:rsid w:val="00206162"/>
    <w:rsid w:val="002064FB"/>
    <w:rsid w:val="002066A2"/>
    <w:rsid w:val="00206DC4"/>
    <w:rsid w:val="00207941"/>
    <w:rsid w:val="00207A9E"/>
    <w:rsid w:val="00207F65"/>
    <w:rsid w:val="00211183"/>
    <w:rsid w:val="00211303"/>
    <w:rsid w:val="002113D8"/>
    <w:rsid w:val="00211513"/>
    <w:rsid w:val="0021333D"/>
    <w:rsid w:val="0021389F"/>
    <w:rsid w:val="00213CDA"/>
    <w:rsid w:val="00213F48"/>
    <w:rsid w:val="00214575"/>
    <w:rsid w:val="002146B7"/>
    <w:rsid w:val="00215686"/>
    <w:rsid w:val="00215A91"/>
    <w:rsid w:val="0021770B"/>
    <w:rsid w:val="00217BDE"/>
    <w:rsid w:val="0022179B"/>
    <w:rsid w:val="00222103"/>
    <w:rsid w:val="00222430"/>
    <w:rsid w:val="0022263D"/>
    <w:rsid w:val="00222CDE"/>
    <w:rsid w:val="00222D4F"/>
    <w:rsid w:val="00224172"/>
    <w:rsid w:val="00224FB0"/>
    <w:rsid w:val="002252AB"/>
    <w:rsid w:val="00225539"/>
    <w:rsid w:val="00225A8D"/>
    <w:rsid w:val="00225B54"/>
    <w:rsid w:val="00226E78"/>
    <w:rsid w:val="00227354"/>
    <w:rsid w:val="00227E4E"/>
    <w:rsid w:val="00230E2C"/>
    <w:rsid w:val="002319EB"/>
    <w:rsid w:val="00231B8D"/>
    <w:rsid w:val="00231D57"/>
    <w:rsid w:val="00232254"/>
    <w:rsid w:val="00232483"/>
    <w:rsid w:val="002325CB"/>
    <w:rsid w:val="002330FE"/>
    <w:rsid w:val="00233364"/>
    <w:rsid w:val="00233414"/>
    <w:rsid w:val="00233497"/>
    <w:rsid w:val="0023380E"/>
    <w:rsid w:val="00234540"/>
    <w:rsid w:val="0023467E"/>
    <w:rsid w:val="00234BC0"/>
    <w:rsid w:val="00235107"/>
    <w:rsid w:val="0023535B"/>
    <w:rsid w:val="0023613A"/>
    <w:rsid w:val="00236311"/>
    <w:rsid w:val="00236980"/>
    <w:rsid w:val="00236E29"/>
    <w:rsid w:val="0023719B"/>
    <w:rsid w:val="00237305"/>
    <w:rsid w:val="0023735D"/>
    <w:rsid w:val="00237593"/>
    <w:rsid w:val="002402BA"/>
    <w:rsid w:val="00241755"/>
    <w:rsid w:val="00242EAC"/>
    <w:rsid w:val="00243B75"/>
    <w:rsid w:val="00243C33"/>
    <w:rsid w:val="00243D5F"/>
    <w:rsid w:val="00244023"/>
    <w:rsid w:val="00244473"/>
    <w:rsid w:val="00244ABE"/>
    <w:rsid w:val="00244BEF"/>
    <w:rsid w:val="002450D0"/>
    <w:rsid w:val="002453C1"/>
    <w:rsid w:val="002455B7"/>
    <w:rsid w:val="00245689"/>
    <w:rsid w:val="00245AAA"/>
    <w:rsid w:val="00246B3B"/>
    <w:rsid w:val="002470D2"/>
    <w:rsid w:val="002478F1"/>
    <w:rsid w:val="00250DA1"/>
    <w:rsid w:val="00251482"/>
    <w:rsid w:val="00251937"/>
    <w:rsid w:val="00252E5D"/>
    <w:rsid w:val="00252FDA"/>
    <w:rsid w:val="0025386B"/>
    <w:rsid w:val="00253DF6"/>
    <w:rsid w:val="002540B9"/>
    <w:rsid w:val="002543B4"/>
    <w:rsid w:val="00254991"/>
    <w:rsid w:val="00254CA1"/>
    <w:rsid w:val="0025618E"/>
    <w:rsid w:val="00256598"/>
    <w:rsid w:val="00256768"/>
    <w:rsid w:val="002568AB"/>
    <w:rsid w:val="00256EA0"/>
    <w:rsid w:val="00257A88"/>
    <w:rsid w:val="00257D11"/>
    <w:rsid w:val="00260431"/>
    <w:rsid w:val="00261998"/>
    <w:rsid w:val="00261A1A"/>
    <w:rsid w:val="00261C3F"/>
    <w:rsid w:val="00262108"/>
    <w:rsid w:val="002628DB"/>
    <w:rsid w:val="0026324E"/>
    <w:rsid w:val="0026426E"/>
    <w:rsid w:val="002645E4"/>
    <w:rsid w:val="00264817"/>
    <w:rsid w:val="00265F37"/>
    <w:rsid w:val="002660A4"/>
    <w:rsid w:val="002661DE"/>
    <w:rsid w:val="0026684E"/>
    <w:rsid w:val="00267AAC"/>
    <w:rsid w:val="002700CC"/>
    <w:rsid w:val="00271643"/>
    <w:rsid w:val="00272480"/>
    <w:rsid w:val="00273985"/>
    <w:rsid w:val="002747F7"/>
    <w:rsid w:val="00274F12"/>
    <w:rsid w:val="0027589E"/>
    <w:rsid w:val="00275F21"/>
    <w:rsid w:val="00276FEE"/>
    <w:rsid w:val="002771C7"/>
    <w:rsid w:val="00277994"/>
    <w:rsid w:val="002803E0"/>
    <w:rsid w:val="002806FB"/>
    <w:rsid w:val="00280AF4"/>
    <w:rsid w:val="00280C5C"/>
    <w:rsid w:val="002816F3"/>
    <w:rsid w:val="00282503"/>
    <w:rsid w:val="00282DF3"/>
    <w:rsid w:val="00283D02"/>
    <w:rsid w:val="00285366"/>
    <w:rsid w:val="00286201"/>
    <w:rsid w:val="0028622D"/>
    <w:rsid w:val="0028635A"/>
    <w:rsid w:val="002866F0"/>
    <w:rsid w:val="00286D6D"/>
    <w:rsid w:val="002879CE"/>
    <w:rsid w:val="00287A5F"/>
    <w:rsid w:val="0029005E"/>
    <w:rsid w:val="0029075A"/>
    <w:rsid w:val="00290769"/>
    <w:rsid w:val="00291AF3"/>
    <w:rsid w:val="00292837"/>
    <w:rsid w:val="00292A6E"/>
    <w:rsid w:val="0029318E"/>
    <w:rsid w:val="002936F0"/>
    <w:rsid w:val="00295C08"/>
    <w:rsid w:val="00295F8B"/>
    <w:rsid w:val="00296692"/>
    <w:rsid w:val="00296F3C"/>
    <w:rsid w:val="00297A32"/>
    <w:rsid w:val="00297EC0"/>
    <w:rsid w:val="002A009E"/>
    <w:rsid w:val="002A0746"/>
    <w:rsid w:val="002A114F"/>
    <w:rsid w:val="002A206C"/>
    <w:rsid w:val="002A2237"/>
    <w:rsid w:val="002A2383"/>
    <w:rsid w:val="002A2A3E"/>
    <w:rsid w:val="002A2D2A"/>
    <w:rsid w:val="002A327E"/>
    <w:rsid w:val="002A3485"/>
    <w:rsid w:val="002A37E3"/>
    <w:rsid w:val="002A3A0A"/>
    <w:rsid w:val="002A3DFE"/>
    <w:rsid w:val="002A3E3C"/>
    <w:rsid w:val="002A4322"/>
    <w:rsid w:val="002A46A3"/>
    <w:rsid w:val="002A472B"/>
    <w:rsid w:val="002A5FBC"/>
    <w:rsid w:val="002A60EB"/>
    <w:rsid w:val="002A6AF7"/>
    <w:rsid w:val="002A6D4C"/>
    <w:rsid w:val="002A7500"/>
    <w:rsid w:val="002B02CD"/>
    <w:rsid w:val="002B1035"/>
    <w:rsid w:val="002B232F"/>
    <w:rsid w:val="002B2861"/>
    <w:rsid w:val="002B30A5"/>
    <w:rsid w:val="002B3356"/>
    <w:rsid w:val="002B371E"/>
    <w:rsid w:val="002B39DA"/>
    <w:rsid w:val="002B3CF2"/>
    <w:rsid w:val="002B45BB"/>
    <w:rsid w:val="002B5610"/>
    <w:rsid w:val="002B59CE"/>
    <w:rsid w:val="002B68B5"/>
    <w:rsid w:val="002B6CE0"/>
    <w:rsid w:val="002B6E4C"/>
    <w:rsid w:val="002B7838"/>
    <w:rsid w:val="002C0C6B"/>
    <w:rsid w:val="002C0F89"/>
    <w:rsid w:val="002C0FD5"/>
    <w:rsid w:val="002C10E9"/>
    <w:rsid w:val="002C12CE"/>
    <w:rsid w:val="002C1B8F"/>
    <w:rsid w:val="002C1C30"/>
    <w:rsid w:val="002C1F9B"/>
    <w:rsid w:val="002C222F"/>
    <w:rsid w:val="002C2C8A"/>
    <w:rsid w:val="002C333B"/>
    <w:rsid w:val="002C3873"/>
    <w:rsid w:val="002C3FE0"/>
    <w:rsid w:val="002C5183"/>
    <w:rsid w:val="002C531A"/>
    <w:rsid w:val="002C533C"/>
    <w:rsid w:val="002C5659"/>
    <w:rsid w:val="002C58BC"/>
    <w:rsid w:val="002C7464"/>
    <w:rsid w:val="002C7D36"/>
    <w:rsid w:val="002C7E37"/>
    <w:rsid w:val="002D11FE"/>
    <w:rsid w:val="002D1A3D"/>
    <w:rsid w:val="002D1A8E"/>
    <w:rsid w:val="002D1C27"/>
    <w:rsid w:val="002D3BEA"/>
    <w:rsid w:val="002D3D4E"/>
    <w:rsid w:val="002D4076"/>
    <w:rsid w:val="002D4108"/>
    <w:rsid w:val="002D4975"/>
    <w:rsid w:val="002D4A6D"/>
    <w:rsid w:val="002D5687"/>
    <w:rsid w:val="002D66A5"/>
    <w:rsid w:val="002D7C8F"/>
    <w:rsid w:val="002D7E50"/>
    <w:rsid w:val="002E06D7"/>
    <w:rsid w:val="002E0A5F"/>
    <w:rsid w:val="002E0A6E"/>
    <w:rsid w:val="002E0F47"/>
    <w:rsid w:val="002E241F"/>
    <w:rsid w:val="002E2CDF"/>
    <w:rsid w:val="002E3827"/>
    <w:rsid w:val="002E4451"/>
    <w:rsid w:val="002E50BD"/>
    <w:rsid w:val="002E5AF0"/>
    <w:rsid w:val="002E5DBB"/>
    <w:rsid w:val="002E6B1C"/>
    <w:rsid w:val="002E6EEB"/>
    <w:rsid w:val="002E79BC"/>
    <w:rsid w:val="002E7E5E"/>
    <w:rsid w:val="002F07C2"/>
    <w:rsid w:val="002F0EAF"/>
    <w:rsid w:val="002F1931"/>
    <w:rsid w:val="002F2698"/>
    <w:rsid w:val="002F2BA7"/>
    <w:rsid w:val="002F35B4"/>
    <w:rsid w:val="002F3638"/>
    <w:rsid w:val="002F3817"/>
    <w:rsid w:val="002F3E6B"/>
    <w:rsid w:val="002F408A"/>
    <w:rsid w:val="002F45F5"/>
    <w:rsid w:val="002F5A5D"/>
    <w:rsid w:val="002F5C76"/>
    <w:rsid w:val="002F6ADD"/>
    <w:rsid w:val="002F6CB7"/>
    <w:rsid w:val="002F71D9"/>
    <w:rsid w:val="002F7706"/>
    <w:rsid w:val="003001D1"/>
    <w:rsid w:val="003013BC"/>
    <w:rsid w:val="00301E27"/>
    <w:rsid w:val="00301E88"/>
    <w:rsid w:val="0030223B"/>
    <w:rsid w:val="003036AE"/>
    <w:rsid w:val="00303718"/>
    <w:rsid w:val="003037F8"/>
    <w:rsid w:val="00304C04"/>
    <w:rsid w:val="00304C50"/>
    <w:rsid w:val="00305417"/>
    <w:rsid w:val="00305D46"/>
    <w:rsid w:val="00307D3B"/>
    <w:rsid w:val="00307E16"/>
    <w:rsid w:val="00310210"/>
    <w:rsid w:val="0031101A"/>
    <w:rsid w:val="003120BE"/>
    <w:rsid w:val="00312DEE"/>
    <w:rsid w:val="003133CE"/>
    <w:rsid w:val="00313CAF"/>
    <w:rsid w:val="00314B07"/>
    <w:rsid w:val="00315FA8"/>
    <w:rsid w:val="00315FE8"/>
    <w:rsid w:val="003161C0"/>
    <w:rsid w:val="00316A7F"/>
    <w:rsid w:val="00316B38"/>
    <w:rsid w:val="0031755C"/>
    <w:rsid w:val="003177E7"/>
    <w:rsid w:val="003178AF"/>
    <w:rsid w:val="003207B8"/>
    <w:rsid w:val="003210C7"/>
    <w:rsid w:val="0032118A"/>
    <w:rsid w:val="003226B5"/>
    <w:rsid w:val="003231C8"/>
    <w:rsid w:val="0032362C"/>
    <w:rsid w:val="003239D5"/>
    <w:rsid w:val="00323E86"/>
    <w:rsid w:val="0032420F"/>
    <w:rsid w:val="003245B6"/>
    <w:rsid w:val="00324E63"/>
    <w:rsid w:val="003251FF"/>
    <w:rsid w:val="0032570D"/>
    <w:rsid w:val="0032652E"/>
    <w:rsid w:val="0032753A"/>
    <w:rsid w:val="003275E3"/>
    <w:rsid w:val="003304B8"/>
    <w:rsid w:val="003309B5"/>
    <w:rsid w:val="00331343"/>
    <w:rsid w:val="00332002"/>
    <w:rsid w:val="00332104"/>
    <w:rsid w:val="00332CF8"/>
    <w:rsid w:val="00332D2A"/>
    <w:rsid w:val="00332E90"/>
    <w:rsid w:val="00332FFD"/>
    <w:rsid w:val="00333033"/>
    <w:rsid w:val="00334021"/>
    <w:rsid w:val="00334696"/>
    <w:rsid w:val="00334D16"/>
    <w:rsid w:val="00334ECD"/>
    <w:rsid w:val="0033621B"/>
    <w:rsid w:val="00336ED8"/>
    <w:rsid w:val="00336FC7"/>
    <w:rsid w:val="00337CE9"/>
    <w:rsid w:val="003413CD"/>
    <w:rsid w:val="00341E95"/>
    <w:rsid w:val="00343063"/>
    <w:rsid w:val="003443EB"/>
    <w:rsid w:val="00345199"/>
    <w:rsid w:val="003455C6"/>
    <w:rsid w:val="003462FD"/>
    <w:rsid w:val="00346344"/>
    <w:rsid w:val="003463F2"/>
    <w:rsid w:val="00346560"/>
    <w:rsid w:val="00347760"/>
    <w:rsid w:val="00350267"/>
    <w:rsid w:val="00351053"/>
    <w:rsid w:val="003510C7"/>
    <w:rsid w:val="00351511"/>
    <w:rsid w:val="0035183D"/>
    <w:rsid w:val="00353EC5"/>
    <w:rsid w:val="003545F1"/>
    <w:rsid w:val="00355281"/>
    <w:rsid w:val="00355388"/>
    <w:rsid w:val="0035585A"/>
    <w:rsid w:val="00356981"/>
    <w:rsid w:val="00356ECE"/>
    <w:rsid w:val="003575C9"/>
    <w:rsid w:val="00357BFC"/>
    <w:rsid w:val="00357F1D"/>
    <w:rsid w:val="003602B6"/>
    <w:rsid w:val="003610AE"/>
    <w:rsid w:val="00361ED5"/>
    <w:rsid w:val="00362526"/>
    <w:rsid w:val="003626C1"/>
    <w:rsid w:val="0036295F"/>
    <w:rsid w:val="00362FA8"/>
    <w:rsid w:val="00364CAD"/>
    <w:rsid w:val="00365608"/>
    <w:rsid w:val="0036584A"/>
    <w:rsid w:val="00366318"/>
    <w:rsid w:val="0036646E"/>
    <w:rsid w:val="00366D61"/>
    <w:rsid w:val="00370AE6"/>
    <w:rsid w:val="00370B99"/>
    <w:rsid w:val="00371096"/>
    <w:rsid w:val="00371E45"/>
    <w:rsid w:val="00372489"/>
    <w:rsid w:val="00372CA3"/>
    <w:rsid w:val="00372ED5"/>
    <w:rsid w:val="00373008"/>
    <w:rsid w:val="003730B6"/>
    <w:rsid w:val="00374B4A"/>
    <w:rsid w:val="0037628A"/>
    <w:rsid w:val="003763E7"/>
    <w:rsid w:val="0037663D"/>
    <w:rsid w:val="003776B0"/>
    <w:rsid w:val="00377799"/>
    <w:rsid w:val="0038094F"/>
    <w:rsid w:val="00381149"/>
    <w:rsid w:val="00381514"/>
    <w:rsid w:val="00381D83"/>
    <w:rsid w:val="0038281F"/>
    <w:rsid w:val="00382B87"/>
    <w:rsid w:val="003832FB"/>
    <w:rsid w:val="0038407A"/>
    <w:rsid w:val="00384841"/>
    <w:rsid w:val="00384B58"/>
    <w:rsid w:val="003855F5"/>
    <w:rsid w:val="00385829"/>
    <w:rsid w:val="00386FF8"/>
    <w:rsid w:val="003878E2"/>
    <w:rsid w:val="00390BFA"/>
    <w:rsid w:val="00390ED1"/>
    <w:rsid w:val="00390F18"/>
    <w:rsid w:val="00391EC8"/>
    <w:rsid w:val="003920B0"/>
    <w:rsid w:val="00392E8E"/>
    <w:rsid w:val="003938D2"/>
    <w:rsid w:val="00393DE3"/>
    <w:rsid w:val="00394796"/>
    <w:rsid w:val="00394F47"/>
    <w:rsid w:val="00396400"/>
    <w:rsid w:val="0039707B"/>
    <w:rsid w:val="003971BF"/>
    <w:rsid w:val="003977A4"/>
    <w:rsid w:val="0039782B"/>
    <w:rsid w:val="003A0318"/>
    <w:rsid w:val="003A14E4"/>
    <w:rsid w:val="003A1C08"/>
    <w:rsid w:val="003A2A69"/>
    <w:rsid w:val="003A4B8E"/>
    <w:rsid w:val="003A5193"/>
    <w:rsid w:val="003A611C"/>
    <w:rsid w:val="003A6261"/>
    <w:rsid w:val="003A6536"/>
    <w:rsid w:val="003A6A1B"/>
    <w:rsid w:val="003A6F00"/>
    <w:rsid w:val="003A70D4"/>
    <w:rsid w:val="003A7B4B"/>
    <w:rsid w:val="003A7EB9"/>
    <w:rsid w:val="003B00E5"/>
    <w:rsid w:val="003B0445"/>
    <w:rsid w:val="003B0B1D"/>
    <w:rsid w:val="003B1016"/>
    <w:rsid w:val="003B1604"/>
    <w:rsid w:val="003B2C9B"/>
    <w:rsid w:val="003B3BAB"/>
    <w:rsid w:val="003B44B3"/>
    <w:rsid w:val="003B523E"/>
    <w:rsid w:val="003B5E33"/>
    <w:rsid w:val="003B65E4"/>
    <w:rsid w:val="003B69C7"/>
    <w:rsid w:val="003B732A"/>
    <w:rsid w:val="003C174C"/>
    <w:rsid w:val="003C1B4E"/>
    <w:rsid w:val="003C26F3"/>
    <w:rsid w:val="003C2B09"/>
    <w:rsid w:val="003C2B62"/>
    <w:rsid w:val="003C4B57"/>
    <w:rsid w:val="003C505F"/>
    <w:rsid w:val="003C55BE"/>
    <w:rsid w:val="003C61C0"/>
    <w:rsid w:val="003C628E"/>
    <w:rsid w:val="003C6ADD"/>
    <w:rsid w:val="003C7D15"/>
    <w:rsid w:val="003D005E"/>
    <w:rsid w:val="003D0195"/>
    <w:rsid w:val="003D0A4E"/>
    <w:rsid w:val="003D0A73"/>
    <w:rsid w:val="003D0B9E"/>
    <w:rsid w:val="003D100B"/>
    <w:rsid w:val="003D1158"/>
    <w:rsid w:val="003D16FC"/>
    <w:rsid w:val="003D1D39"/>
    <w:rsid w:val="003D1E48"/>
    <w:rsid w:val="003D314A"/>
    <w:rsid w:val="003D3DE2"/>
    <w:rsid w:val="003D4630"/>
    <w:rsid w:val="003D4B2D"/>
    <w:rsid w:val="003D5A0D"/>
    <w:rsid w:val="003D5D43"/>
    <w:rsid w:val="003D5DB8"/>
    <w:rsid w:val="003D5E44"/>
    <w:rsid w:val="003D6448"/>
    <w:rsid w:val="003D6636"/>
    <w:rsid w:val="003D66ED"/>
    <w:rsid w:val="003D712C"/>
    <w:rsid w:val="003E0821"/>
    <w:rsid w:val="003E0E06"/>
    <w:rsid w:val="003E2405"/>
    <w:rsid w:val="003E37F8"/>
    <w:rsid w:val="003E39E6"/>
    <w:rsid w:val="003E3E72"/>
    <w:rsid w:val="003E4408"/>
    <w:rsid w:val="003E471B"/>
    <w:rsid w:val="003E4F60"/>
    <w:rsid w:val="003E6139"/>
    <w:rsid w:val="003E6889"/>
    <w:rsid w:val="003E7DD8"/>
    <w:rsid w:val="003F02B2"/>
    <w:rsid w:val="003F0619"/>
    <w:rsid w:val="003F0838"/>
    <w:rsid w:val="003F1504"/>
    <w:rsid w:val="003F3904"/>
    <w:rsid w:val="003F3ED2"/>
    <w:rsid w:val="003F47FE"/>
    <w:rsid w:val="003F4AE5"/>
    <w:rsid w:val="003F6236"/>
    <w:rsid w:val="003F6FA5"/>
    <w:rsid w:val="003F7458"/>
    <w:rsid w:val="003F7A18"/>
    <w:rsid w:val="003F7E88"/>
    <w:rsid w:val="003F7F20"/>
    <w:rsid w:val="00400BEA"/>
    <w:rsid w:val="00400E56"/>
    <w:rsid w:val="00401390"/>
    <w:rsid w:val="00401AC7"/>
    <w:rsid w:val="00401EA2"/>
    <w:rsid w:val="004024C9"/>
    <w:rsid w:val="0040310A"/>
    <w:rsid w:val="00403B20"/>
    <w:rsid w:val="004046E2"/>
    <w:rsid w:val="00404E71"/>
    <w:rsid w:val="004057CC"/>
    <w:rsid w:val="004060CF"/>
    <w:rsid w:val="00406217"/>
    <w:rsid w:val="00406B68"/>
    <w:rsid w:val="00407110"/>
    <w:rsid w:val="004079E0"/>
    <w:rsid w:val="00407C19"/>
    <w:rsid w:val="00407E41"/>
    <w:rsid w:val="00410090"/>
    <w:rsid w:val="00410677"/>
    <w:rsid w:val="00411430"/>
    <w:rsid w:val="00411F1C"/>
    <w:rsid w:val="004122C6"/>
    <w:rsid w:val="0041499A"/>
    <w:rsid w:val="0041529E"/>
    <w:rsid w:val="004166FB"/>
    <w:rsid w:val="00416CE9"/>
    <w:rsid w:val="00420BF1"/>
    <w:rsid w:val="00421A17"/>
    <w:rsid w:val="00422ECD"/>
    <w:rsid w:val="004232E2"/>
    <w:rsid w:val="00424A0C"/>
    <w:rsid w:val="00425479"/>
    <w:rsid w:val="00425558"/>
    <w:rsid w:val="004255D5"/>
    <w:rsid w:val="00425B58"/>
    <w:rsid w:val="00425DF7"/>
    <w:rsid w:val="00426447"/>
    <w:rsid w:val="00426A9E"/>
    <w:rsid w:val="00427127"/>
    <w:rsid w:val="00427E71"/>
    <w:rsid w:val="00431049"/>
    <w:rsid w:val="00431152"/>
    <w:rsid w:val="004316F3"/>
    <w:rsid w:val="00433A6F"/>
    <w:rsid w:val="00433F5E"/>
    <w:rsid w:val="00434755"/>
    <w:rsid w:val="00434FD4"/>
    <w:rsid w:val="004357B1"/>
    <w:rsid w:val="00435B6F"/>
    <w:rsid w:val="00435BB2"/>
    <w:rsid w:val="0043603A"/>
    <w:rsid w:val="00436224"/>
    <w:rsid w:val="0043632F"/>
    <w:rsid w:val="00441D23"/>
    <w:rsid w:val="00441D7D"/>
    <w:rsid w:val="0044261F"/>
    <w:rsid w:val="00443156"/>
    <w:rsid w:val="0044407A"/>
    <w:rsid w:val="00444178"/>
    <w:rsid w:val="00444211"/>
    <w:rsid w:val="0044443A"/>
    <w:rsid w:val="00446E76"/>
    <w:rsid w:val="00447136"/>
    <w:rsid w:val="00447678"/>
    <w:rsid w:val="004478F5"/>
    <w:rsid w:val="0045069F"/>
    <w:rsid w:val="004527CF"/>
    <w:rsid w:val="00452F3C"/>
    <w:rsid w:val="00452F63"/>
    <w:rsid w:val="0045364D"/>
    <w:rsid w:val="00454045"/>
    <w:rsid w:val="0045495E"/>
    <w:rsid w:val="004557A5"/>
    <w:rsid w:val="00456042"/>
    <w:rsid w:val="0045612C"/>
    <w:rsid w:val="00457D18"/>
    <w:rsid w:val="00460695"/>
    <w:rsid w:val="00460BB8"/>
    <w:rsid w:val="00460C1F"/>
    <w:rsid w:val="00460C51"/>
    <w:rsid w:val="00460F1C"/>
    <w:rsid w:val="004615AC"/>
    <w:rsid w:val="00461AB9"/>
    <w:rsid w:val="00461E4A"/>
    <w:rsid w:val="0046287D"/>
    <w:rsid w:val="00463CEE"/>
    <w:rsid w:val="0046415A"/>
    <w:rsid w:val="00464D1D"/>
    <w:rsid w:val="00465449"/>
    <w:rsid w:val="004656AC"/>
    <w:rsid w:val="0046586E"/>
    <w:rsid w:val="00465CFB"/>
    <w:rsid w:val="00466744"/>
    <w:rsid w:val="00466A53"/>
    <w:rsid w:val="00467684"/>
    <w:rsid w:val="0046791F"/>
    <w:rsid w:val="00467F03"/>
    <w:rsid w:val="004702BC"/>
    <w:rsid w:val="0047082D"/>
    <w:rsid w:val="00470865"/>
    <w:rsid w:val="00470CD6"/>
    <w:rsid w:val="00470F68"/>
    <w:rsid w:val="004716B7"/>
    <w:rsid w:val="00471786"/>
    <w:rsid w:val="00471831"/>
    <w:rsid w:val="00472010"/>
    <w:rsid w:val="00472AD3"/>
    <w:rsid w:val="00472E11"/>
    <w:rsid w:val="00473A27"/>
    <w:rsid w:val="004742E6"/>
    <w:rsid w:val="00474D64"/>
    <w:rsid w:val="00475444"/>
    <w:rsid w:val="004758B4"/>
    <w:rsid w:val="00475A3D"/>
    <w:rsid w:val="00476A02"/>
    <w:rsid w:val="00480773"/>
    <w:rsid w:val="00480803"/>
    <w:rsid w:val="00481197"/>
    <w:rsid w:val="00481550"/>
    <w:rsid w:val="004815BC"/>
    <w:rsid w:val="004820A2"/>
    <w:rsid w:val="004820B3"/>
    <w:rsid w:val="00482146"/>
    <w:rsid w:val="00482BBD"/>
    <w:rsid w:val="00483009"/>
    <w:rsid w:val="004830E9"/>
    <w:rsid w:val="00483F0F"/>
    <w:rsid w:val="0048469E"/>
    <w:rsid w:val="00484D36"/>
    <w:rsid w:val="0048543A"/>
    <w:rsid w:val="00485C3D"/>
    <w:rsid w:val="00487531"/>
    <w:rsid w:val="00487EF6"/>
    <w:rsid w:val="00490F8E"/>
    <w:rsid w:val="0049106D"/>
    <w:rsid w:val="004910AE"/>
    <w:rsid w:val="00491F0C"/>
    <w:rsid w:val="00492DFA"/>
    <w:rsid w:val="004949FD"/>
    <w:rsid w:val="0049517C"/>
    <w:rsid w:val="004955B3"/>
    <w:rsid w:val="00495D1D"/>
    <w:rsid w:val="00496338"/>
    <w:rsid w:val="00496F02"/>
    <w:rsid w:val="00496F22"/>
    <w:rsid w:val="0049754F"/>
    <w:rsid w:val="004975CB"/>
    <w:rsid w:val="00497F98"/>
    <w:rsid w:val="004A0E53"/>
    <w:rsid w:val="004A1293"/>
    <w:rsid w:val="004A1B2F"/>
    <w:rsid w:val="004A1E4B"/>
    <w:rsid w:val="004A204B"/>
    <w:rsid w:val="004A244B"/>
    <w:rsid w:val="004A287B"/>
    <w:rsid w:val="004A371E"/>
    <w:rsid w:val="004A3852"/>
    <w:rsid w:val="004A3FA8"/>
    <w:rsid w:val="004A46C3"/>
    <w:rsid w:val="004A4BF5"/>
    <w:rsid w:val="004A4D28"/>
    <w:rsid w:val="004A55BC"/>
    <w:rsid w:val="004A5D67"/>
    <w:rsid w:val="004A6A8E"/>
    <w:rsid w:val="004A6FD4"/>
    <w:rsid w:val="004A71D4"/>
    <w:rsid w:val="004A788F"/>
    <w:rsid w:val="004A7EE7"/>
    <w:rsid w:val="004B024E"/>
    <w:rsid w:val="004B0E66"/>
    <w:rsid w:val="004B13E0"/>
    <w:rsid w:val="004B1E5F"/>
    <w:rsid w:val="004B299C"/>
    <w:rsid w:val="004B29DC"/>
    <w:rsid w:val="004B2B7E"/>
    <w:rsid w:val="004B31C9"/>
    <w:rsid w:val="004B3D4C"/>
    <w:rsid w:val="004B4F95"/>
    <w:rsid w:val="004B5B5E"/>
    <w:rsid w:val="004B5FA3"/>
    <w:rsid w:val="004B64CC"/>
    <w:rsid w:val="004B6580"/>
    <w:rsid w:val="004C062C"/>
    <w:rsid w:val="004C0DA4"/>
    <w:rsid w:val="004C0F0D"/>
    <w:rsid w:val="004C0F7C"/>
    <w:rsid w:val="004C2051"/>
    <w:rsid w:val="004C2832"/>
    <w:rsid w:val="004C2926"/>
    <w:rsid w:val="004C2B83"/>
    <w:rsid w:val="004C3190"/>
    <w:rsid w:val="004C3CCE"/>
    <w:rsid w:val="004C4225"/>
    <w:rsid w:val="004C44B8"/>
    <w:rsid w:val="004C486D"/>
    <w:rsid w:val="004C4E53"/>
    <w:rsid w:val="004C4F22"/>
    <w:rsid w:val="004C608E"/>
    <w:rsid w:val="004C68C2"/>
    <w:rsid w:val="004C6D9A"/>
    <w:rsid w:val="004C7226"/>
    <w:rsid w:val="004C7229"/>
    <w:rsid w:val="004C7329"/>
    <w:rsid w:val="004C750A"/>
    <w:rsid w:val="004C7744"/>
    <w:rsid w:val="004C7BEE"/>
    <w:rsid w:val="004C7C5E"/>
    <w:rsid w:val="004C7F03"/>
    <w:rsid w:val="004D00FB"/>
    <w:rsid w:val="004D0383"/>
    <w:rsid w:val="004D0CE9"/>
    <w:rsid w:val="004D18F8"/>
    <w:rsid w:val="004D1F22"/>
    <w:rsid w:val="004D205E"/>
    <w:rsid w:val="004D27B7"/>
    <w:rsid w:val="004D3063"/>
    <w:rsid w:val="004D3159"/>
    <w:rsid w:val="004D33BB"/>
    <w:rsid w:val="004D4FCD"/>
    <w:rsid w:val="004D5DAD"/>
    <w:rsid w:val="004D650E"/>
    <w:rsid w:val="004D766A"/>
    <w:rsid w:val="004D7807"/>
    <w:rsid w:val="004D7C88"/>
    <w:rsid w:val="004E01A8"/>
    <w:rsid w:val="004E2701"/>
    <w:rsid w:val="004E2B3C"/>
    <w:rsid w:val="004E2F1F"/>
    <w:rsid w:val="004E4246"/>
    <w:rsid w:val="004E49E3"/>
    <w:rsid w:val="004E6AAB"/>
    <w:rsid w:val="004E6FCF"/>
    <w:rsid w:val="004E73E1"/>
    <w:rsid w:val="004E76EA"/>
    <w:rsid w:val="004F000C"/>
    <w:rsid w:val="004F0269"/>
    <w:rsid w:val="004F0417"/>
    <w:rsid w:val="004F0610"/>
    <w:rsid w:val="004F0696"/>
    <w:rsid w:val="004F0C37"/>
    <w:rsid w:val="004F1105"/>
    <w:rsid w:val="004F1BFA"/>
    <w:rsid w:val="004F2297"/>
    <w:rsid w:val="004F3804"/>
    <w:rsid w:val="004F3A4D"/>
    <w:rsid w:val="004F3DD7"/>
    <w:rsid w:val="004F3E11"/>
    <w:rsid w:val="004F4921"/>
    <w:rsid w:val="004F601E"/>
    <w:rsid w:val="004F7888"/>
    <w:rsid w:val="00500C62"/>
    <w:rsid w:val="00500E25"/>
    <w:rsid w:val="00501FA1"/>
    <w:rsid w:val="00502A84"/>
    <w:rsid w:val="00503341"/>
    <w:rsid w:val="005037CE"/>
    <w:rsid w:val="00503D10"/>
    <w:rsid w:val="00504C44"/>
    <w:rsid w:val="005050F4"/>
    <w:rsid w:val="00505787"/>
    <w:rsid w:val="005057BF"/>
    <w:rsid w:val="00505F8D"/>
    <w:rsid w:val="0050679D"/>
    <w:rsid w:val="00506F9B"/>
    <w:rsid w:val="00510309"/>
    <w:rsid w:val="0051036A"/>
    <w:rsid w:val="005109C2"/>
    <w:rsid w:val="005109F0"/>
    <w:rsid w:val="00510E7F"/>
    <w:rsid w:val="00511B95"/>
    <w:rsid w:val="00511D22"/>
    <w:rsid w:val="00513FF2"/>
    <w:rsid w:val="00514453"/>
    <w:rsid w:val="005144E0"/>
    <w:rsid w:val="00516385"/>
    <w:rsid w:val="0051666A"/>
    <w:rsid w:val="00516A17"/>
    <w:rsid w:val="00517024"/>
    <w:rsid w:val="00517922"/>
    <w:rsid w:val="0051792A"/>
    <w:rsid w:val="00517A89"/>
    <w:rsid w:val="00517DC3"/>
    <w:rsid w:val="00517E2F"/>
    <w:rsid w:val="00517F24"/>
    <w:rsid w:val="00517FB1"/>
    <w:rsid w:val="00520786"/>
    <w:rsid w:val="00521AC0"/>
    <w:rsid w:val="00521B1F"/>
    <w:rsid w:val="00522477"/>
    <w:rsid w:val="00522571"/>
    <w:rsid w:val="00522689"/>
    <w:rsid w:val="00523ADB"/>
    <w:rsid w:val="00524CE2"/>
    <w:rsid w:val="00525119"/>
    <w:rsid w:val="0052597A"/>
    <w:rsid w:val="00525AB3"/>
    <w:rsid w:val="00525EC9"/>
    <w:rsid w:val="005273DE"/>
    <w:rsid w:val="00531118"/>
    <w:rsid w:val="00531406"/>
    <w:rsid w:val="0053158B"/>
    <w:rsid w:val="0053211E"/>
    <w:rsid w:val="00533854"/>
    <w:rsid w:val="00533AF1"/>
    <w:rsid w:val="00533BA9"/>
    <w:rsid w:val="00533EA4"/>
    <w:rsid w:val="00534D42"/>
    <w:rsid w:val="0053547B"/>
    <w:rsid w:val="00535567"/>
    <w:rsid w:val="00535B0B"/>
    <w:rsid w:val="005366DE"/>
    <w:rsid w:val="00537338"/>
    <w:rsid w:val="00540174"/>
    <w:rsid w:val="00540272"/>
    <w:rsid w:val="00540535"/>
    <w:rsid w:val="00541C84"/>
    <w:rsid w:val="0054216F"/>
    <w:rsid w:val="00542473"/>
    <w:rsid w:val="005427A9"/>
    <w:rsid w:val="00542AA4"/>
    <w:rsid w:val="00542CB2"/>
    <w:rsid w:val="00543417"/>
    <w:rsid w:val="005446AD"/>
    <w:rsid w:val="00544FE3"/>
    <w:rsid w:val="005451A0"/>
    <w:rsid w:val="00546CED"/>
    <w:rsid w:val="0054708D"/>
    <w:rsid w:val="00547C63"/>
    <w:rsid w:val="0055050A"/>
    <w:rsid w:val="0055114C"/>
    <w:rsid w:val="0055181F"/>
    <w:rsid w:val="00553B77"/>
    <w:rsid w:val="00555C49"/>
    <w:rsid w:val="00556182"/>
    <w:rsid w:val="00556D38"/>
    <w:rsid w:val="0056110B"/>
    <w:rsid w:val="0056133C"/>
    <w:rsid w:val="00561E6E"/>
    <w:rsid w:val="00563C11"/>
    <w:rsid w:val="0056496C"/>
    <w:rsid w:val="00564C0E"/>
    <w:rsid w:val="00564D6F"/>
    <w:rsid w:val="00565596"/>
    <w:rsid w:val="00565D44"/>
    <w:rsid w:val="00566915"/>
    <w:rsid w:val="00566EDC"/>
    <w:rsid w:val="00567194"/>
    <w:rsid w:val="005674A2"/>
    <w:rsid w:val="00567EFC"/>
    <w:rsid w:val="0057048E"/>
    <w:rsid w:val="00571137"/>
    <w:rsid w:val="00572E1C"/>
    <w:rsid w:val="005732E2"/>
    <w:rsid w:val="005749AE"/>
    <w:rsid w:val="005751B4"/>
    <w:rsid w:val="00575FAB"/>
    <w:rsid w:val="0057606E"/>
    <w:rsid w:val="005768DE"/>
    <w:rsid w:val="00576A23"/>
    <w:rsid w:val="00576C70"/>
    <w:rsid w:val="00577474"/>
    <w:rsid w:val="00577538"/>
    <w:rsid w:val="0057764B"/>
    <w:rsid w:val="005776E2"/>
    <w:rsid w:val="005807D4"/>
    <w:rsid w:val="00580BFB"/>
    <w:rsid w:val="0058111E"/>
    <w:rsid w:val="005818DD"/>
    <w:rsid w:val="00582A80"/>
    <w:rsid w:val="00582B7F"/>
    <w:rsid w:val="005839EE"/>
    <w:rsid w:val="00583BE4"/>
    <w:rsid w:val="00584BDB"/>
    <w:rsid w:val="00584F40"/>
    <w:rsid w:val="00585674"/>
    <w:rsid w:val="00585683"/>
    <w:rsid w:val="00585E67"/>
    <w:rsid w:val="00586283"/>
    <w:rsid w:val="0058645A"/>
    <w:rsid w:val="005864CB"/>
    <w:rsid w:val="00586A32"/>
    <w:rsid w:val="00587818"/>
    <w:rsid w:val="00590011"/>
    <w:rsid w:val="00590EB3"/>
    <w:rsid w:val="005912AC"/>
    <w:rsid w:val="005922D2"/>
    <w:rsid w:val="0059289C"/>
    <w:rsid w:val="005937E2"/>
    <w:rsid w:val="00593F4C"/>
    <w:rsid w:val="00594C1A"/>
    <w:rsid w:val="005956D3"/>
    <w:rsid w:val="00595BD5"/>
    <w:rsid w:val="005965BB"/>
    <w:rsid w:val="00596B91"/>
    <w:rsid w:val="00596C58"/>
    <w:rsid w:val="005972AC"/>
    <w:rsid w:val="005974BB"/>
    <w:rsid w:val="0059784B"/>
    <w:rsid w:val="005A017B"/>
    <w:rsid w:val="005A0334"/>
    <w:rsid w:val="005A0A2A"/>
    <w:rsid w:val="005A0ADA"/>
    <w:rsid w:val="005A0D1A"/>
    <w:rsid w:val="005A2492"/>
    <w:rsid w:val="005A2F5F"/>
    <w:rsid w:val="005A38E8"/>
    <w:rsid w:val="005A41FE"/>
    <w:rsid w:val="005A4A81"/>
    <w:rsid w:val="005A57FC"/>
    <w:rsid w:val="005A5C75"/>
    <w:rsid w:val="005A6051"/>
    <w:rsid w:val="005A6A8C"/>
    <w:rsid w:val="005A71E8"/>
    <w:rsid w:val="005A74BC"/>
    <w:rsid w:val="005A7AB0"/>
    <w:rsid w:val="005B0019"/>
    <w:rsid w:val="005B00D7"/>
    <w:rsid w:val="005B038F"/>
    <w:rsid w:val="005B1186"/>
    <w:rsid w:val="005B2030"/>
    <w:rsid w:val="005B2EE3"/>
    <w:rsid w:val="005B3AE2"/>
    <w:rsid w:val="005B4FCF"/>
    <w:rsid w:val="005B5D13"/>
    <w:rsid w:val="005B5EC4"/>
    <w:rsid w:val="005B6E66"/>
    <w:rsid w:val="005B7FA8"/>
    <w:rsid w:val="005C05BA"/>
    <w:rsid w:val="005C0AC4"/>
    <w:rsid w:val="005C1343"/>
    <w:rsid w:val="005C139A"/>
    <w:rsid w:val="005C2286"/>
    <w:rsid w:val="005C24C3"/>
    <w:rsid w:val="005C3A46"/>
    <w:rsid w:val="005C44C5"/>
    <w:rsid w:val="005C4740"/>
    <w:rsid w:val="005C4962"/>
    <w:rsid w:val="005C50C6"/>
    <w:rsid w:val="005C58C3"/>
    <w:rsid w:val="005C6A95"/>
    <w:rsid w:val="005C6C80"/>
    <w:rsid w:val="005C73A6"/>
    <w:rsid w:val="005D1319"/>
    <w:rsid w:val="005D181F"/>
    <w:rsid w:val="005D25FC"/>
    <w:rsid w:val="005D2CDF"/>
    <w:rsid w:val="005D2E7E"/>
    <w:rsid w:val="005D3E1E"/>
    <w:rsid w:val="005D4230"/>
    <w:rsid w:val="005D4824"/>
    <w:rsid w:val="005D48CC"/>
    <w:rsid w:val="005D5AE0"/>
    <w:rsid w:val="005D5B8B"/>
    <w:rsid w:val="005D6673"/>
    <w:rsid w:val="005D7473"/>
    <w:rsid w:val="005D7476"/>
    <w:rsid w:val="005D7909"/>
    <w:rsid w:val="005D79C9"/>
    <w:rsid w:val="005D7CCD"/>
    <w:rsid w:val="005D7E5C"/>
    <w:rsid w:val="005E057E"/>
    <w:rsid w:val="005E0655"/>
    <w:rsid w:val="005E073A"/>
    <w:rsid w:val="005E0850"/>
    <w:rsid w:val="005E32D0"/>
    <w:rsid w:val="005E3579"/>
    <w:rsid w:val="005E3CA0"/>
    <w:rsid w:val="005E460B"/>
    <w:rsid w:val="005E4964"/>
    <w:rsid w:val="005E4A1B"/>
    <w:rsid w:val="005E6DE9"/>
    <w:rsid w:val="005E7365"/>
    <w:rsid w:val="005F007A"/>
    <w:rsid w:val="005F0BAE"/>
    <w:rsid w:val="005F0E1A"/>
    <w:rsid w:val="005F0FFA"/>
    <w:rsid w:val="005F132E"/>
    <w:rsid w:val="005F26BB"/>
    <w:rsid w:val="005F26CC"/>
    <w:rsid w:val="005F2A3A"/>
    <w:rsid w:val="005F2C83"/>
    <w:rsid w:val="005F2C91"/>
    <w:rsid w:val="005F2D49"/>
    <w:rsid w:val="005F44BC"/>
    <w:rsid w:val="005F5FEC"/>
    <w:rsid w:val="005F6089"/>
    <w:rsid w:val="005F6279"/>
    <w:rsid w:val="005F6668"/>
    <w:rsid w:val="005F7A7C"/>
    <w:rsid w:val="005F7B7F"/>
    <w:rsid w:val="006003CC"/>
    <w:rsid w:val="006010EE"/>
    <w:rsid w:val="00601778"/>
    <w:rsid w:val="00601985"/>
    <w:rsid w:val="00601E8C"/>
    <w:rsid w:val="006021D2"/>
    <w:rsid w:val="006028CB"/>
    <w:rsid w:val="00602A12"/>
    <w:rsid w:val="00602EAA"/>
    <w:rsid w:val="0060305F"/>
    <w:rsid w:val="006033F7"/>
    <w:rsid w:val="0060350E"/>
    <w:rsid w:val="0060468F"/>
    <w:rsid w:val="00605ACB"/>
    <w:rsid w:val="00606CAC"/>
    <w:rsid w:val="00606DAD"/>
    <w:rsid w:val="00607147"/>
    <w:rsid w:val="006078C7"/>
    <w:rsid w:val="00607D5A"/>
    <w:rsid w:val="006102D1"/>
    <w:rsid w:val="006113E3"/>
    <w:rsid w:val="0061274A"/>
    <w:rsid w:val="00612B93"/>
    <w:rsid w:val="00612C96"/>
    <w:rsid w:val="006153BE"/>
    <w:rsid w:val="00616642"/>
    <w:rsid w:val="00616898"/>
    <w:rsid w:val="00616E08"/>
    <w:rsid w:val="00616EC2"/>
    <w:rsid w:val="00616F4F"/>
    <w:rsid w:val="00617AAB"/>
    <w:rsid w:val="00617E80"/>
    <w:rsid w:val="00617FBB"/>
    <w:rsid w:val="006207AA"/>
    <w:rsid w:val="00621E95"/>
    <w:rsid w:val="00622443"/>
    <w:rsid w:val="00622D5F"/>
    <w:rsid w:val="00623180"/>
    <w:rsid w:val="0062328A"/>
    <w:rsid w:val="006237DF"/>
    <w:rsid w:val="0062393B"/>
    <w:rsid w:val="00624792"/>
    <w:rsid w:val="00625B93"/>
    <w:rsid w:val="006279A3"/>
    <w:rsid w:val="00627C4D"/>
    <w:rsid w:val="00627C8C"/>
    <w:rsid w:val="00630201"/>
    <w:rsid w:val="00630BBA"/>
    <w:rsid w:val="006312C6"/>
    <w:rsid w:val="006313D5"/>
    <w:rsid w:val="0063146E"/>
    <w:rsid w:val="00631810"/>
    <w:rsid w:val="00631961"/>
    <w:rsid w:val="00631B77"/>
    <w:rsid w:val="00631F56"/>
    <w:rsid w:val="00632889"/>
    <w:rsid w:val="00632F3F"/>
    <w:rsid w:val="00633096"/>
    <w:rsid w:val="00633654"/>
    <w:rsid w:val="00636967"/>
    <w:rsid w:val="00636BE6"/>
    <w:rsid w:val="0064016D"/>
    <w:rsid w:val="006401C4"/>
    <w:rsid w:val="00640A61"/>
    <w:rsid w:val="00640C68"/>
    <w:rsid w:val="00641298"/>
    <w:rsid w:val="00641B5E"/>
    <w:rsid w:val="00643118"/>
    <w:rsid w:val="006431F4"/>
    <w:rsid w:val="00643874"/>
    <w:rsid w:val="00643AF9"/>
    <w:rsid w:val="00643C01"/>
    <w:rsid w:val="006453D6"/>
    <w:rsid w:val="00645C74"/>
    <w:rsid w:val="006461F8"/>
    <w:rsid w:val="00646D79"/>
    <w:rsid w:val="00647492"/>
    <w:rsid w:val="00647D40"/>
    <w:rsid w:val="0065039F"/>
    <w:rsid w:val="0065041B"/>
    <w:rsid w:val="006507A1"/>
    <w:rsid w:val="0065090D"/>
    <w:rsid w:val="00650DA2"/>
    <w:rsid w:val="00651130"/>
    <w:rsid w:val="0065156F"/>
    <w:rsid w:val="006515C5"/>
    <w:rsid w:val="00651734"/>
    <w:rsid w:val="00651940"/>
    <w:rsid w:val="00651E48"/>
    <w:rsid w:val="006520E3"/>
    <w:rsid w:val="006523CE"/>
    <w:rsid w:val="00652767"/>
    <w:rsid w:val="006532E3"/>
    <w:rsid w:val="0065334E"/>
    <w:rsid w:val="00653A76"/>
    <w:rsid w:val="00653AD9"/>
    <w:rsid w:val="00654907"/>
    <w:rsid w:val="0065492F"/>
    <w:rsid w:val="00654C74"/>
    <w:rsid w:val="00655327"/>
    <w:rsid w:val="00655F5B"/>
    <w:rsid w:val="00656563"/>
    <w:rsid w:val="00656E66"/>
    <w:rsid w:val="0065701B"/>
    <w:rsid w:val="006573AD"/>
    <w:rsid w:val="00657EC5"/>
    <w:rsid w:val="00660B98"/>
    <w:rsid w:val="00660CE2"/>
    <w:rsid w:val="00661DBE"/>
    <w:rsid w:val="00662544"/>
    <w:rsid w:val="00662713"/>
    <w:rsid w:val="006633D8"/>
    <w:rsid w:val="00663901"/>
    <w:rsid w:val="00663E2F"/>
    <w:rsid w:val="0066412A"/>
    <w:rsid w:val="006642A7"/>
    <w:rsid w:val="006645B4"/>
    <w:rsid w:val="0066538F"/>
    <w:rsid w:val="00665460"/>
    <w:rsid w:val="00665590"/>
    <w:rsid w:val="006660E0"/>
    <w:rsid w:val="00666D15"/>
    <w:rsid w:val="00667680"/>
    <w:rsid w:val="00667782"/>
    <w:rsid w:val="00667BE9"/>
    <w:rsid w:val="00667E35"/>
    <w:rsid w:val="006705E5"/>
    <w:rsid w:val="0067066F"/>
    <w:rsid w:val="00670C58"/>
    <w:rsid w:val="00671C87"/>
    <w:rsid w:val="00672344"/>
    <w:rsid w:val="00672D51"/>
    <w:rsid w:val="00672E0A"/>
    <w:rsid w:val="006734CF"/>
    <w:rsid w:val="006735DA"/>
    <w:rsid w:val="00673BED"/>
    <w:rsid w:val="0067686B"/>
    <w:rsid w:val="006777AF"/>
    <w:rsid w:val="00677827"/>
    <w:rsid w:val="006804CB"/>
    <w:rsid w:val="006807C7"/>
    <w:rsid w:val="006816E0"/>
    <w:rsid w:val="00681A42"/>
    <w:rsid w:val="00682154"/>
    <w:rsid w:val="0068265F"/>
    <w:rsid w:val="00683890"/>
    <w:rsid w:val="00684AD9"/>
    <w:rsid w:val="00684F11"/>
    <w:rsid w:val="0068515B"/>
    <w:rsid w:val="00685203"/>
    <w:rsid w:val="006860D2"/>
    <w:rsid w:val="00686295"/>
    <w:rsid w:val="006865E9"/>
    <w:rsid w:val="006866AF"/>
    <w:rsid w:val="0068699D"/>
    <w:rsid w:val="006874BB"/>
    <w:rsid w:val="00690184"/>
    <w:rsid w:val="006905D1"/>
    <w:rsid w:val="00690BE5"/>
    <w:rsid w:val="00691253"/>
    <w:rsid w:val="0069219D"/>
    <w:rsid w:val="00692C73"/>
    <w:rsid w:val="006935B7"/>
    <w:rsid w:val="00693729"/>
    <w:rsid w:val="006939A2"/>
    <w:rsid w:val="00693A47"/>
    <w:rsid w:val="00694E2E"/>
    <w:rsid w:val="00695997"/>
    <w:rsid w:val="00695B6F"/>
    <w:rsid w:val="00695BA6"/>
    <w:rsid w:val="00695CAE"/>
    <w:rsid w:val="006963E8"/>
    <w:rsid w:val="00696582"/>
    <w:rsid w:val="006967F2"/>
    <w:rsid w:val="00697E1E"/>
    <w:rsid w:val="006A0539"/>
    <w:rsid w:val="006A064D"/>
    <w:rsid w:val="006A0706"/>
    <w:rsid w:val="006A0843"/>
    <w:rsid w:val="006A0965"/>
    <w:rsid w:val="006A156B"/>
    <w:rsid w:val="006A213E"/>
    <w:rsid w:val="006A2411"/>
    <w:rsid w:val="006A263B"/>
    <w:rsid w:val="006A27A8"/>
    <w:rsid w:val="006A2EB5"/>
    <w:rsid w:val="006A3673"/>
    <w:rsid w:val="006A48F6"/>
    <w:rsid w:val="006A5219"/>
    <w:rsid w:val="006A5493"/>
    <w:rsid w:val="006A65EB"/>
    <w:rsid w:val="006A6A5B"/>
    <w:rsid w:val="006A7494"/>
    <w:rsid w:val="006A7570"/>
    <w:rsid w:val="006A7878"/>
    <w:rsid w:val="006B0974"/>
    <w:rsid w:val="006B0F2D"/>
    <w:rsid w:val="006B125E"/>
    <w:rsid w:val="006B18D1"/>
    <w:rsid w:val="006B2524"/>
    <w:rsid w:val="006B2F78"/>
    <w:rsid w:val="006B33B3"/>
    <w:rsid w:val="006B3412"/>
    <w:rsid w:val="006B4057"/>
    <w:rsid w:val="006B44A1"/>
    <w:rsid w:val="006B4FBE"/>
    <w:rsid w:val="006B50C0"/>
    <w:rsid w:val="006B51A7"/>
    <w:rsid w:val="006B529E"/>
    <w:rsid w:val="006B6059"/>
    <w:rsid w:val="006B60F9"/>
    <w:rsid w:val="006B654A"/>
    <w:rsid w:val="006B6A04"/>
    <w:rsid w:val="006C0214"/>
    <w:rsid w:val="006C06A8"/>
    <w:rsid w:val="006C092D"/>
    <w:rsid w:val="006C1232"/>
    <w:rsid w:val="006C12AB"/>
    <w:rsid w:val="006C152B"/>
    <w:rsid w:val="006C18EB"/>
    <w:rsid w:val="006C1A6A"/>
    <w:rsid w:val="006C1AAB"/>
    <w:rsid w:val="006C204A"/>
    <w:rsid w:val="006C21BF"/>
    <w:rsid w:val="006C2CF2"/>
    <w:rsid w:val="006C52D8"/>
    <w:rsid w:val="006C5330"/>
    <w:rsid w:val="006C660F"/>
    <w:rsid w:val="006C6EF5"/>
    <w:rsid w:val="006C7042"/>
    <w:rsid w:val="006D04D8"/>
    <w:rsid w:val="006D0C9F"/>
    <w:rsid w:val="006D179B"/>
    <w:rsid w:val="006D245C"/>
    <w:rsid w:val="006D2574"/>
    <w:rsid w:val="006D276D"/>
    <w:rsid w:val="006D35F8"/>
    <w:rsid w:val="006D3F79"/>
    <w:rsid w:val="006D42F7"/>
    <w:rsid w:val="006D5EA5"/>
    <w:rsid w:val="006D624D"/>
    <w:rsid w:val="006E009C"/>
    <w:rsid w:val="006E07C8"/>
    <w:rsid w:val="006E18E5"/>
    <w:rsid w:val="006E22F1"/>
    <w:rsid w:val="006E3001"/>
    <w:rsid w:val="006E314F"/>
    <w:rsid w:val="006E3631"/>
    <w:rsid w:val="006E38D5"/>
    <w:rsid w:val="006E3CBE"/>
    <w:rsid w:val="006E3E09"/>
    <w:rsid w:val="006E4598"/>
    <w:rsid w:val="006E53E0"/>
    <w:rsid w:val="006E66E9"/>
    <w:rsid w:val="006E7F64"/>
    <w:rsid w:val="006F004B"/>
    <w:rsid w:val="006F06C9"/>
    <w:rsid w:val="006F1A73"/>
    <w:rsid w:val="006F1A88"/>
    <w:rsid w:val="006F30F3"/>
    <w:rsid w:val="006F3763"/>
    <w:rsid w:val="006F3AB7"/>
    <w:rsid w:val="006F6481"/>
    <w:rsid w:val="006F6DC4"/>
    <w:rsid w:val="007003BC"/>
    <w:rsid w:val="00700575"/>
    <w:rsid w:val="00700CF4"/>
    <w:rsid w:val="0070111F"/>
    <w:rsid w:val="00701298"/>
    <w:rsid w:val="00701622"/>
    <w:rsid w:val="00701EF1"/>
    <w:rsid w:val="00702353"/>
    <w:rsid w:val="0070445F"/>
    <w:rsid w:val="00705FD0"/>
    <w:rsid w:val="007060A2"/>
    <w:rsid w:val="0070666C"/>
    <w:rsid w:val="00707818"/>
    <w:rsid w:val="00707845"/>
    <w:rsid w:val="00707E51"/>
    <w:rsid w:val="00710688"/>
    <w:rsid w:val="0071139B"/>
    <w:rsid w:val="0071203E"/>
    <w:rsid w:val="00712120"/>
    <w:rsid w:val="0071245F"/>
    <w:rsid w:val="0071353B"/>
    <w:rsid w:val="0071439C"/>
    <w:rsid w:val="007146D1"/>
    <w:rsid w:val="007152B8"/>
    <w:rsid w:val="007158D0"/>
    <w:rsid w:val="00715E3A"/>
    <w:rsid w:val="007164A8"/>
    <w:rsid w:val="007166F3"/>
    <w:rsid w:val="00716801"/>
    <w:rsid w:val="00717253"/>
    <w:rsid w:val="0072019D"/>
    <w:rsid w:val="007201BA"/>
    <w:rsid w:val="0072201E"/>
    <w:rsid w:val="0072307B"/>
    <w:rsid w:val="00723B22"/>
    <w:rsid w:val="0072421C"/>
    <w:rsid w:val="00724960"/>
    <w:rsid w:val="00724BA7"/>
    <w:rsid w:val="00724D8E"/>
    <w:rsid w:val="00725108"/>
    <w:rsid w:val="0072548F"/>
    <w:rsid w:val="00725DB1"/>
    <w:rsid w:val="0072636B"/>
    <w:rsid w:val="00727011"/>
    <w:rsid w:val="0073045D"/>
    <w:rsid w:val="007307AC"/>
    <w:rsid w:val="007315C8"/>
    <w:rsid w:val="00731A34"/>
    <w:rsid w:val="007322D3"/>
    <w:rsid w:val="0073263E"/>
    <w:rsid w:val="00732AD7"/>
    <w:rsid w:val="00732CB0"/>
    <w:rsid w:val="007330F4"/>
    <w:rsid w:val="0073311F"/>
    <w:rsid w:val="007331B7"/>
    <w:rsid w:val="0073355F"/>
    <w:rsid w:val="007338B8"/>
    <w:rsid w:val="00733BC1"/>
    <w:rsid w:val="00733DC8"/>
    <w:rsid w:val="00734577"/>
    <w:rsid w:val="00734F74"/>
    <w:rsid w:val="007355CB"/>
    <w:rsid w:val="007358E4"/>
    <w:rsid w:val="00735AAC"/>
    <w:rsid w:val="0073604E"/>
    <w:rsid w:val="00736260"/>
    <w:rsid w:val="00736BDE"/>
    <w:rsid w:val="00736EBF"/>
    <w:rsid w:val="00737071"/>
    <w:rsid w:val="00741820"/>
    <w:rsid w:val="00741826"/>
    <w:rsid w:val="007420B7"/>
    <w:rsid w:val="0074219B"/>
    <w:rsid w:val="00742E79"/>
    <w:rsid w:val="0074315E"/>
    <w:rsid w:val="0074527E"/>
    <w:rsid w:val="00745887"/>
    <w:rsid w:val="00745996"/>
    <w:rsid w:val="00745AF6"/>
    <w:rsid w:val="00746B6E"/>
    <w:rsid w:val="00747767"/>
    <w:rsid w:val="00747960"/>
    <w:rsid w:val="00747E15"/>
    <w:rsid w:val="00750305"/>
    <w:rsid w:val="007512FF"/>
    <w:rsid w:val="007518BF"/>
    <w:rsid w:val="007519FE"/>
    <w:rsid w:val="00752244"/>
    <w:rsid w:val="007523D7"/>
    <w:rsid w:val="007524AB"/>
    <w:rsid w:val="00752645"/>
    <w:rsid w:val="007526BE"/>
    <w:rsid w:val="00752C92"/>
    <w:rsid w:val="007535E0"/>
    <w:rsid w:val="00754E0F"/>
    <w:rsid w:val="00755139"/>
    <w:rsid w:val="00755950"/>
    <w:rsid w:val="007564F1"/>
    <w:rsid w:val="00757417"/>
    <w:rsid w:val="00757457"/>
    <w:rsid w:val="007577EF"/>
    <w:rsid w:val="00757D62"/>
    <w:rsid w:val="00757F2F"/>
    <w:rsid w:val="007610CD"/>
    <w:rsid w:val="00762B83"/>
    <w:rsid w:val="007639BA"/>
    <w:rsid w:val="0076474A"/>
    <w:rsid w:val="00764C08"/>
    <w:rsid w:val="00764E22"/>
    <w:rsid w:val="00765213"/>
    <w:rsid w:val="00765D6D"/>
    <w:rsid w:val="00766FC0"/>
    <w:rsid w:val="00767501"/>
    <w:rsid w:val="00767655"/>
    <w:rsid w:val="00767D4C"/>
    <w:rsid w:val="00770283"/>
    <w:rsid w:val="00770924"/>
    <w:rsid w:val="0077137E"/>
    <w:rsid w:val="007714AC"/>
    <w:rsid w:val="007720A5"/>
    <w:rsid w:val="00772518"/>
    <w:rsid w:val="00772FD5"/>
    <w:rsid w:val="00773658"/>
    <w:rsid w:val="0077377D"/>
    <w:rsid w:val="00773A2F"/>
    <w:rsid w:val="00773FAD"/>
    <w:rsid w:val="007746CF"/>
    <w:rsid w:val="007747AF"/>
    <w:rsid w:val="0077731E"/>
    <w:rsid w:val="00777685"/>
    <w:rsid w:val="00781273"/>
    <w:rsid w:val="00781A92"/>
    <w:rsid w:val="00781EAC"/>
    <w:rsid w:val="00782434"/>
    <w:rsid w:val="007828C7"/>
    <w:rsid w:val="00782B1E"/>
    <w:rsid w:val="00782D2B"/>
    <w:rsid w:val="00783021"/>
    <w:rsid w:val="00783028"/>
    <w:rsid w:val="00783E02"/>
    <w:rsid w:val="007852BC"/>
    <w:rsid w:val="007858B8"/>
    <w:rsid w:val="00785E51"/>
    <w:rsid w:val="00786B07"/>
    <w:rsid w:val="00790470"/>
    <w:rsid w:val="007919B2"/>
    <w:rsid w:val="00792483"/>
    <w:rsid w:val="00792BFE"/>
    <w:rsid w:val="00793168"/>
    <w:rsid w:val="00793899"/>
    <w:rsid w:val="00793C89"/>
    <w:rsid w:val="00794601"/>
    <w:rsid w:val="00794629"/>
    <w:rsid w:val="00794D00"/>
    <w:rsid w:val="00794EB8"/>
    <w:rsid w:val="00795B7A"/>
    <w:rsid w:val="00795DBD"/>
    <w:rsid w:val="007961FC"/>
    <w:rsid w:val="007962CB"/>
    <w:rsid w:val="007A0423"/>
    <w:rsid w:val="007A0C53"/>
    <w:rsid w:val="007A0E8C"/>
    <w:rsid w:val="007A0F36"/>
    <w:rsid w:val="007A11DB"/>
    <w:rsid w:val="007A1404"/>
    <w:rsid w:val="007A194C"/>
    <w:rsid w:val="007A2C9E"/>
    <w:rsid w:val="007A2F6B"/>
    <w:rsid w:val="007A4EB4"/>
    <w:rsid w:val="007A603F"/>
    <w:rsid w:val="007A6ABF"/>
    <w:rsid w:val="007A6EE8"/>
    <w:rsid w:val="007A7E3B"/>
    <w:rsid w:val="007B0023"/>
    <w:rsid w:val="007B022F"/>
    <w:rsid w:val="007B037B"/>
    <w:rsid w:val="007B0A21"/>
    <w:rsid w:val="007B2EB4"/>
    <w:rsid w:val="007B2F97"/>
    <w:rsid w:val="007B3FAA"/>
    <w:rsid w:val="007B4BEA"/>
    <w:rsid w:val="007B51FF"/>
    <w:rsid w:val="007B5A2E"/>
    <w:rsid w:val="007B61D9"/>
    <w:rsid w:val="007B6735"/>
    <w:rsid w:val="007B733A"/>
    <w:rsid w:val="007B7B14"/>
    <w:rsid w:val="007C0964"/>
    <w:rsid w:val="007C177E"/>
    <w:rsid w:val="007C1F18"/>
    <w:rsid w:val="007C21A6"/>
    <w:rsid w:val="007C25D2"/>
    <w:rsid w:val="007C28B9"/>
    <w:rsid w:val="007C2C34"/>
    <w:rsid w:val="007C5293"/>
    <w:rsid w:val="007C59E5"/>
    <w:rsid w:val="007C5B3B"/>
    <w:rsid w:val="007C5E9D"/>
    <w:rsid w:val="007C6DDA"/>
    <w:rsid w:val="007C772D"/>
    <w:rsid w:val="007C7928"/>
    <w:rsid w:val="007D00E6"/>
    <w:rsid w:val="007D015D"/>
    <w:rsid w:val="007D03B0"/>
    <w:rsid w:val="007D0A11"/>
    <w:rsid w:val="007D136C"/>
    <w:rsid w:val="007D1F1D"/>
    <w:rsid w:val="007D207E"/>
    <w:rsid w:val="007D2D3D"/>
    <w:rsid w:val="007D3303"/>
    <w:rsid w:val="007D334D"/>
    <w:rsid w:val="007D3666"/>
    <w:rsid w:val="007D3AC1"/>
    <w:rsid w:val="007D4390"/>
    <w:rsid w:val="007D4689"/>
    <w:rsid w:val="007D4A8A"/>
    <w:rsid w:val="007D577F"/>
    <w:rsid w:val="007D5E9F"/>
    <w:rsid w:val="007D6F30"/>
    <w:rsid w:val="007D7459"/>
    <w:rsid w:val="007E0863"/>
    <w:rsid w:val="007E2252"/>
    <w:rsid w:val="007E24D7"/>
    <w:rsid w:val="007E25F5"/>
    <w:rsid w:val="007E28F8"/>
    <w:rsid w:val="007E373B"/>
    <w:rsid w:val="007E3741"/>
    <w:rsid w:val="007E39C9"/>
    <w:rsid w:val="007E4A78"/>
    <w:rsid w:val="007E4C62"/>
    <w:rsid w:val="007E5299"/>
    <w:rsid w:val="007E689A"/>
    <w:rsid w:val="007E70D9"/>
    <w:rsid w:val="007E72DB"/>
    <w:rsid w:val="007F07C8"/>
    <w:rsid w:val="007F0EC8"/>
    <w:rsid w:val="007F1375"/>
    <w:rsid w:val="007F15EF"/>
    <w:rsid w:val="007F166F"/>
    <w:rsid w:val="007F1B36"/>
    <w:rsid w:val="007F28A8"/>
    <w:rsid w:val="007F3F27"/>
    <w:rsid w:val="007F4022"/>
    <w:rsid w:val="007F4064"/>
    <w:rsid w:val="007F62FA"/>
    <w:rsid w:val="007F6CDC"/>
    <w:rsid w:val="007F6F77"/>
    <w:rsid w:val="0080030F"/>
    <w:rsid w:val="008009B6"/>
    <w:rsid w:val="008011A1"/>
    <w:rsid w:val="008013CC"/>
    <w:rsid w:val="008014ED"/>
    <w:rsid w:val="0080171C"/>
    <w:rsid w:val="00801C26"/>
    <w:rsid w:val="00801E29"/>
    <w:rsid w:val="008022F5"/>
    <w:rsid w:val="00802A69"/>
    <w:rsid w:val="00802C9B"/>
    <w:rsid w:val="00802EBF"/>
    <w:rsid w:val="008040F2"/>
    <w:rsid w:val="008050D8"/>
    <w:rsid w:val="00805979"/>
    <w:rsid w:val="00805E19"/>
    <w:rsid w:val="00806B8D"/>
    <w:rsid w:val="00807F71"/>
    <w:rsid w:val="00810F56"/>
    <w:rsid w:val="008110C8"/>
    <w:rsid w:val="00811895"/>
    <w:rsid w:val="008132D2"/>
    <w:rsid w:val="00813390"/>
    <w:rsid w:val="00813554"/>
    <w:rsid w:val="0081396A"/>
    <w:rsid w:val="00814323"/>
    <w:rsid w:val="0081468E"/>
    <w:rsid w:val="00814A0B"/>
    <w:rsid w:val="0081616D"/>
    <w:rsid w:val="008164AF"/>
    <w:rsid w:val="0081689F"/>
    <w:rsid w:val="0081711F"/>
    <w:rsid w:val="00817CA2"/>
    <w:rsid w:val="00820537"/>
    <w:rsid w:val="008218A5"/>
    <w:rsid w:val="00821BB2"/>
    <w:rsid w:val="00822FC6"/>
    <w:rsid w:val="0082365D"/>
    <w:rsid w:val="00823A83"/>
    <w:rsid w:val="008243CD"/>
    <w:rsid w:val="00825076"/>
    <w:rsid w:val="0082523C"/>
    <w:rsid w:val="00827113"/>
    <w:rsid w:val="00827F3A"/>
    <w:rsid w:val="0083023D"/>
    <w:rsid w:val="00830DA4"/>
    <w:rsid w:val="008315E9"/>
    <w:rsid w:val="008318E2"/>
    <w:rsid w:val="00832594"/>
    <w:rsid w:val="0083315D"/>
    <w:rsid w:val="00835103"/>
    <w:rsid w:val="00835A67"/>
    <w:rsid w:val="0083730F"/>
    <w:rsid w:val="0083755B"/>
    <w:rsid w:val="008377B8"/>
    <w:rsid w:val="008406CC"/>
    <w:rsid w:val="0084072E"/>
    <w:rsid w:val="00841602"/>
    <w:rsid w:val="00841651"/>
    <w:rsid w:val="00841691"/>
    <w:rsid w:val="00841735"/>
    <w:rsid w:val="00841ADC"/>
    <w:rsid w:val="00841BCA"/>
    <w:rsid w:val="00842123"/>
    <w:rsid w:val="00842F14"/>
    <w:rsid w:val="00842F1F"/>
    <w:rsid w:val="00842FD9"/>
    <w:rsid w:val="0084316E"/>
    <w:rsid w:val="00843346"/>
    <w:rsid w:val="00843560"/>
    <w:rsid w:val="00843AA4"/>
    <w:rsid w:val="00843C53"/>
    <w:rsid w:val="00843F0A"/>
    <w:rsid w:val="00844FD2"/>
    <w:rsid w:val="008456CC"/>
    <w:rsid w:val="00846585"/>
    <w:rsid w:val="00846FB8"/>
    <w:rsid w:val="00847643"/>
    <w:rsid w:val="00850EC6"/>
    <w:rsid w:val="00850F80"/>
    <w:rsid w:val="008514FA"/>
    <w:rsid w:val="008523C6"/>
    <w:rsid w:val="008524CF"/>
    <w:rsid w:val="008526A2"/>
    <w:rsid w:val="00854824"/>
    <w:rsid w:val="00854DB1"/>
    <w:rsid w:val="008552C2"/>
    <w:rsid w:val="00856816"/>
    <w:rsid w:val="00856E11"/>
    <w:rsid w:val="008576C1"/>
    <w:rsid w:val="00860C8E"/>
    <w:rsid w:val="00861140"/>
    <w:rsid w:val="008612D8"/>
    <w:rsid w:val="00861605"/>
    <w:rsid w:val="00862679"/>
    <w:rsid w:val="00862C24"/>
    <w:rsid w:val="00863259"/>
    <w:rsid w:val="00863421"/>
    <w:rsid w:val="00864B17"/>
    <w:rsid w:val="00866760"/>
    <w:rsid w:val="00866D63"/>
    <w:rsid w:val="008670CB"/>
    <w:rsid w:val="008675B7"/>
    <w:rsid w:val="00870825"/>
    <w:rsid w:val="008711C3"/>
    <w:rsid w:val="00872238"/>
    <w:rsid w:val="0087281D"/>
    <w:rsid w:val="00872C5B"/>
    <w:rsid w:val="00873372"/>
    <w:rsid w:val="00873582"/>
    <w:rsid w:val="00873C28"/>
    <w:rsid w:val="00873F05"/>
    <w:rsid w:val="00874FDC"/>
    <w:rsid w:val="00876105"/>
    <w:rsid w:val="008773B5"/>
    <w:rsid w:val="00877669"/>
    <w:rsid w:val="008809DC"/>
    <w:rsid w:val="008810DB"/>
    <w:rsid w:val="0088223F"/>
    <w:rsid w:val="00882DA2"/>
    <w:rsid w:val="00882FB6"/>
    <w:rsid w:val="00883076"/>
    <w:rsid w:val="00883295"/>
    <w:rsid w:val="008858EF"/>
    <w:rsid w:val="00885B78"/>
    <w:rsid w:val="00885E91"/>
    <w:rsid w:val="00885F5C"/>
    <w:rsid w:val="0088650C"/>
    <w:rsid w:val="008872CE"/>
    <w:rsid w:val="008874B6"/>
    <w:rsid w:val="00887596"/>
    <w:rsid w:val="00887B5C"/>
    <w:rsid w:val="00887E34"/>
    <w:rsid w:val="00890B01"/>
    <w:rsid w:val="00890F8D"/>
    <w:rsid w:val="0089103C"/>
    <w:rsid w:val="00891934"/>
    <w:rsid w:val="00891C13"/>
    <w:rsid w:val="00891F2B"/>
    <w:rsid w:val="008923D5"/>
    <w:rsid w:val="0089258B"/>
    <w:rsid w:val="008925C1"/>
    <w:rsid w:val="008927EE"/>
    <w:rsid w:val="00892992"/>
    <w:rsid w:val="0089315B"/>
    <w:rsid w:val="00893506"/>
    <w:rsid w:val="00893858"/>
    <w:rsid w:val="008944A7"/>
    <w:rsid w:val="00894BA9"/>
    <w:rsid w:val="008957E6"/>
    <w:rsid w:val="0089757A"/>
    <w:rsid w:val="008976AE"/>
    <w:rsid w:val="00897796"/>
    <w:rsid w:val="008977D4"/>
    <w:rsid w:val="008A073C"/>
    <w:rsid w:val="008A14EE"/>
    <w:rsid w:val="008A1C2E"/>
    <w:rsid w:val="008A22A5"/>
    <w:rsid w:val="008A423F"/>
    <w:rsid w:val="008A43F5"/>
    <w:rsid w:val="008A44DA"/>
    <w:rsid w:val="008A4AE8"/>
    <w:rsid w:val="008A4F84"/>
    <w:rsid w:val="008A52DD"/>
    <w:rsid w:val="008A5432"/>
    <w:rsid w:val="008A58E1"/>
    <w:rsid w:val="008A6299"/>
    <w:rsid w:val="008A7A27"/>
    <w:rsid w:val="008A7BDE"/>
    <w:rsid w:val="008B0354"/>
    <w:rsid w:val="008B051A"/>
    <w:rsid w:val="008B23D9"/>
    <w:rsid w:val="008B2C4E"/>
    <w:rsid w:val="008B4A28"/>
    <w:rsid w:val="008B5ACB"/>
    <w:rsid w:val="008B65BD"/>
    <w:rsid w:val="008B6664"/>
    <w:rsid w:val="008B6F7A"/>
    <w:rsid w:val="008B706B"/>
    <w:rsid w:val="008B737F"/>
    <w:rsid w:val="008B73D4"/>
    <w:rsid w:val="008B742E"/>
    <w:rsid w:val="008B7A6E"/>
    <w:rsid w:val="008C039A"/>
    <w:rsid w:val="008C0C29"/>
    <w:rsid w:val="008C252B"/>
    <w:rsid w:val="008C27F3"/>
    <w:rsid w:val="008C2A64"/>
    <w:rsid w:val="008C3EA8"/>
    <w:rsid w:val="008C4637"/>
    <w:rsid w:val="008C47D8"/>
    <w:rsid w:val="008C6373"/>
    <w:rsid w:val="008C64CA"/>
    <w:rsid w:val="008C6764"/>
    <w:rsid w:val="008C73ED"/>
    <w:rsid w:val="008D0A54"/>
    <w:rsid w:val="008D0B95"/>
    <w:rsid w:val="008D0DF2"/>
    <w:rsid w:val="008D2A69"/>
    <w:rsid w:val="008D31FE"/>
    <w:rsid w:val="008D3D8B"/>
    <w:rsid w:val="008D3E36"/>
    <w:rsid w:val="008D4453"/>
    <w:rsid w:val="008D45F7"/>
    <w:rsid w:val="008D4DF4"/>
    <w:rsid w:val="008D503C"/>
    <w:rsid w:val="008D5723"/>
    <w:rsid w:val="008D5E70"/>
    <w:rsid w:val="008D6802"/>
    <w:rsid w:val="008D7FB5"/>
    <w:rsid w:val="008E0025"/>
    <w:rsid w:val="008E151C"/>
    <w:rsid w:val="008E257B"/>
    <w:rsid w:val="008E29A0"/>
    <w:rsid w:val="008E2CEC"/>
    <w:rsid w:val="008E38EA"/>
    <w:rsid w:val="008E5AF6"/>
    <w:rsid w:val="008E5DEE"/>
    <w:rsid w:val="008E71D4"/>
    <w:rsid w:val="008E7255"/>
    <w:rsid w:val="008F0194"/>
    <w:rsid w:val="008F0491"/>
    <w:rsid w:val="008F057B"/>
    <w:rsid w:val="008F0EF6"/>
    <w:rsid w:val="008F118B"/>
    <w:rsid w:val="008F132B"/>
    <w:rsid w:val="008F156A"/>
    <w:rsid w:val="008F18E9"/>
    <w:rsid w:val="008F2621"/>
    <w:rsid w:val="008F341C"/>
    <w:rsid w:val="008F3613"/>
    <w:rsid w:val="008F54B9"/>
    <w:rsid w:val="008F6B30"/>
    <w:rsid w:val="008F6CFF"/>
    <w:rsid w:val="008F7BFA"/>
    <w:rsid w:val="009008F6"/>
    <w:rsid w:val="00901921"/>
    <w:rsid w:val="00901B81"/>
    <w:rsid w:val="00902548"/>
    <w:rsid w:val="00903551"/>
    <w:rsid w:val="00903B09"/>
    <w:rsid w:val="00903B47"/>
    <w:rsid w:val="00903E5B"/>
    <w:rsid w:val="009048B6"/>
    <w:rsid w:val="00905065"/>
    <w:rsid w:val="009056EB"/>
    <w:rsid w:val="00906277"/>
    <w:rsid w:val="009117B2"/>
    <w:rsid w:val="009121A6"/>
    <w:rsid w:val="009125F0"/>
    <w:rsid w:val="009126F7"/>
    <w:rsid w:val="00912BAA"/>
    <w:rsid w:val="00912C8F"/>
    <w:rsid w:val="00914BC8"/>
    <w:rsid w:val="00915104"/>
    <w:rsid w:val="0091512E"/>
    <w:rsid w:val="0091516A"/>
    <w:rsid w:val="009152D4"/>
    <w:rsid w:val="009156F8"/>
    <w:rsid w:val="009168DA"/>
    <w:rsid w:val="00917B85"/>
    <w:rsid w:val="00920318"/>
    <w:rsid w:val="0092045A"/>
    <w:rsid w:val="00920B10"/>
    <w:rsid w:val="00920EE6"/>
    <w:rsid w:val="009211B7"/>
    <w:rsid w:val="00921E17"/>
    <w:rsid w:val="00922028"/>
    <w:rsid w:val="00923430"/>
    <w:rsid w:val="00923A46"/>
    <w:rsid w:val="00924B76"/>
    <w:rsid w:val="00925082"/>
    <w:rsid w:val="00925093"/>
    <w:rsid w:val="00925FBD"/>
    <w:rsid w:val="00926816"/>
    <w:rsid w:val="009268E3"/>
    <w:rsid w:val="00927403"/>
    <w:rsid w:val="009275B5"/>
    <w:rsid w:val="0092791D"/>
    <w:rsid w:val="009304C4"/>
    <w:rsid w:val="00930C92"/>
    <w:rsid w:val="0093125E"/>
    <w:rsid w:val="0093136A"/>
    <w:rsid w:val="009329F6"/>
    <w:rsid w:val="009331B7"/>
    <w:rsid w:val="009332EC"/>
    <w:rsid w:val="0093372A"/>
    <w:rsid w:val="00934644"/>
    <w:rsid w:val="00934A81"/>
    <w:rsid w:val="00934FA8"/>
    <w:rsid w:val="00935985"/>
    <w:rsid w:val="00936350"/>
    <w:rsid w:val="00936EEE"/>
    <w:rsid w:val="0093753D"/>
    <w:rsid w:val="00940C65"/>
    <w:rsid w:val="00941EC6"/>
    <w:rsid w:val="0094208A"/>
    <w:rsid w:val="009420DA"/>
    <w:rsid w:val="009436E4"/>
    <w:rsid w:val="009439BD"/>
    <w:rsid w:val="00943AE6"/>
    <w:rsid w:val="009457C9"/>
    <w:rsid w:val="009466E2"/>
    <w:rsid w:val="009467E4"/>
    <w:rsid w:val="00946D72"/>
    <w:rsid w:val="00947003"/>
    <w:rsid w:val="00947331"/>
    <w:rsid w:val="00947C43"/>
    <w:rsid w:val="00947CF4"/>
    <w:rsid w:val="0095027B"/>
    <w:rsid w:val="00951004"/>
    <w:rsid w:val="009510BE"/>
    <w:rsid w:val="00952F53"/>
    <w:rsid w:val="009533A4"/>
    <w:rsid w:val="00953C33"/>
    <w:rsid w:val="00953E4C"/>
    <w:rsid w:val="009546CD"/>
    <w:rsid w:val="00954C2E"/>
    <w:rsid w:val="00954FE7"/>
    <w:rsid w:val="00955CFC"/>
    <w:rsid w:val="0095610B"/>
    <w:rsid w:val="00956A5D"/>
    <w:rsid w:val="00956B87"/>
    <w:rsid w:val="00957846"/>
    <w:rsid w:val="00960384"/>
    <w:rsid w:val="0096042B"/>
    <w:rsid w:val="00960B55"/>
    <w:rsid w:val="00960CDE"/>
    <w:rsid w:val="00960DBD"/>
    <w:rsid w:val="00960DED"/>
    <w:rsid w:val="00960E02"/>
    <w:rsid w:val="009616F0"/>
    <w:rsid w:val="00961AB3"/>
    <w:rsid w:val="00965221"/>
    <w:rsid w:val="00966636"/>
    <w:rsid w:val="00966DEF"/>
    <w:rsid w:val="00967446"/>
    <w:rsid w:val="00967790"/>
    <w:rsid w:val="00967A93"/>
    <w:rsid w:val="00970024"/>
    <w:rsid w:val="009707ED"/>
    <w:rsid w:val="0097110D"/>
    <w:rsid w:val="00971BF5"/>
    <w:rsid w:val="00971C83"/>
    <w:rsid w:val="0097269C"/>
    <w:rsid w:val="00972824"/>
    <w:rsid w:val="00972825"/>
    <w:rsid w:val="009731C1"/>
    <w:rsid w:val="00973DBE"/>
    <w:rsid w:val="00974768"/>
    <w:rsid w:val="009749F8"/>
    <w:rsid w:val="00974AFF"/>
    <w:rsid w:val="00974CFF"/>
    <w:rsid w:val="00974EB2"/>
    <w:rsid w:val="00975BA6"/>
    <w:rsid w:val="0097632E"/>
    <w:rsid w:val="0097697F"/>
    <w:rsid w:val="00976A79"/>
    <w:rsid w:val="00977F09"/>
    <w:rsid w:val="0098068B"/>
    <w:rsid w:val="009807B1"/>
    <w:rsid w:val="00980AB8"/>
    <w:rsid w:val="0098247F"/>
    <w:rsid w:val="009825FB"/>
    <w:rsid w:val="0098346D"/>
    <w:rsid w:val="00983533"/>
    <w:rsid w:val="00983669"/>
    <w:rsid w:val="00983883"/>
    <w:rsid w:val="00984293"/>
    <w:rsid w:val="009844C1"/>
    <w:rsid w:val="00985129"/>
    <w:rsid w:val="0098534C"/>
    <w:rsid w:val="00985588"/>
    <w:rsid w:val="00985AB2"/>
    <w:rsid w:val="00985B43"/>
    <w:rsid w:val="00985D1C"/>
    <w:rsid w:val="00987CFB"/>
    <w:rsid w:val="0099002F"/>
    <w:rsid w:val="00990ACB"/>
    <w:rsid w:val="00991599"/>
    <w:rsid w:val="009919F4"/>
    <w:rsid w:val="00991E57"/>
    <w:rsid w:val="00992136"/>
    <w:rsid w:val="00992A26"/>
    <w:rsid w:val="00992AC8"/>
    <w:rsid w:val="00992B6F"/>
    <w:rsid w:val="0099350A"/>
    <w:rsid w:val="00993987"/>
    <w:rsid w:val="00995086"/>
    <w:rsid w:val="009959FE"/>
    <w:rsid w:val="00996653"/>
    <w:rsid w:val="00996DD3"/>
    <w:rsid w:val="00996E84"/>
    <w:rsid w:val="00996F05"/>
    <w:rsid w:val="009974A2"/>
    <w:rsid w:val="009A029A"/>
    <w:rsid w:val="009A201C"/>
    <w:rsid w:val="009A2709"/>
    <w:rsid w:val="009A296A"/>
    <w:rsid w:val="009A2B26"/>
    <w:rsid w:val="009A365F"/>
    <w:rsid w:val="009A3CB8"/>
    <w:rsid w:val="009A4244"/>
    <w:rsid w:val="009A49B0"/>
    <w:rsid w:val="009A49B6"/>
    <w:rsid w:val="009A5A61"/>
    <w:rsid w:val="009A5E3C"/>
    <w:rsid w:val="009A634C"/>
    <w:rsid w:val="009A639B"/>
    <w:rsid w:val="009A6DA7"/>
    <w:rsid w:val="009A7518"/>
    <w:rsid w:val="009B0077"/>
    <w:rsid w:val="009B13EA"/>
    <w:rsid w:val="009B1EDD"/>
    <w:rsid w:val="009B2428"/>
    <w:rsid w:val="009B31FB"/>
    <w:rsid w:val="009B41C8"/>
    <w:rsid w:val="009B63EB"/>
    <w:rsid w:val="009B7413"/>
    <w:rsid w:val="009B7791"/>
    <w:rsid w:val="009B7D17"/>
    <w:rsid w:val="009C05E8"/>
    <w:rsid w:val="009C0D58"/>
    <w:rsid w:val="009C0E4E"/>
    <w:rsid w:val="009C17BC"/>
    <w:rsid w:val="009C22A6"/>
    <w:rsid w:val="009C2C3A"/>
    <w:rsid w:val="009C2D9E"/>
    <w:rsid w:val="009C359A"/>
    <w:rsid w:val="009C3D26"/>
    <w:rsid w:val="009C3DEB"/>
    <w:rsid w:val="009C509D"/>
    <w:rsid w:val="009C50EE"/>
    <w:rsid w:val="009C5958"/>
    <w:rsid w:val="009C6E5C"/>
    <w:rsid w:val="009C6FF4"/>
    <w:rsid w:val="009C7AFD"/>
    <w:rsid w:val="009C7F8D"/>
    <w:rsid w:val="009D01E8"/>
    <w:rsid w:val="009D0728"/>
    <w:rsid w:val="009D1261"/>
    <w:rsid w:val="009D2609"/>
    <w:rsid w:val="009D2884"/>
    <w:rsid w:val="009D2E39"/>
    <w:rsid w:val="009D2E6E"/>
    <w:rsid w:val="009D3205"/>
    <w:rsid w:val="009D360C"/>
    <w:rsid w:val="009D3C3D"/>
    <w:rsid w:val="009D3E66"/>
    <w:rsid w:val="009D4D53"/>
    <w:rsid w:val="009D4D59"/>
    <w:rsid w:val="009D78BF"/>
    <w:rsid w:val="009E0151"/>
    <w:rsid w:val="009E0640"/>
    <w:rsid w:val="009E17BE"/>
    <w:rsid w:val="009E18A7"/>
    <w:rsid w:val="009E22F7"/>
    <w:rsid w:val="009E231F"/>
    <w:rsid w:val="009E2B08"/>
    <w:rsid w:val="009E2BC4"/>
    <w:rsid w:val="009E2C4B"/>
    <w:rsid w:val="009E2D62"/>
    <w:rsid w:val="009E3BE0"/>
    <w:rsid w:val="009E44DA"/>
    <w:rsid w:val="009E4572"/>
    <w:rsid w:val="009E45EE"/>
    <w:rsid w:val="009E4F6F"/>
    <w:rsid w:val="009E56ED"/>
    <w:rsid w:val="009E572C"/>
    <w:rsid w:val="009E61EB"/>
    <w:rsid w:val="009E626B"/>
    <w:rsid w:val="009E694A"/>
    <w:rsid w:val="009E752A"/>
    <w:rsid w:val="009E752B"/>
    <w:rsid w:val="009F109A"/>
    <w:rsid w:val="009F2399"/>
    <w:rsid w:val="009F2A97"/>
    <w:rsid w:val="009F3CAF"/>
    <w:rsid w:val="009F55A2"/>
    <w:rsid w:val="009F6263"/>
    <w:rsid w:val="009F7208"/>
    <w:rsid w:val="00A00AAA"/>
    <w:rsid w:val="00A01A47"/>
    <w:rsid w:val="00A02F61"/>
    <w:rsid w:val="00A03290"/>
    <w:rsid w:val="00A03492"/>
    <w:rsid w:val="00A03ED2"/>
    <w:rsid w:val="00A042B5"/>
    <w:rsid w:val="00A04391"/>
    <w:rsid w:val="00A04EC3"/>
    <w:rsid w:val="00A055D5"/>
    <w:rsid w:val="00A0566F"/>
    <w:rsid w:val="00A05837"/>
    <w:rsid w:val="00A05C4E"/>
    <w:rsid w:val="00A05C90"/>
    <w:rsid w:val="00A05E97"/>
    <w:rsid w:val="00A06BAE"/>
    <w:rsid w:val="00A07275"/>
    <w:rsid w:val="00A07B1C"/>
    <w:rsid w:val="00A1051A"/>
    <w:rsid w:val="00A10585"/>
    <w:rsid w:val="00A12659"/>
    <w:rsid w:val="00A12692"/>
    <w:rsid w:val="00A12B25"/>
    <w:rsid w:val="00A13A8E"/>
    <w:rsid w:val="00A13C21"/>
    <w:rsid w:val="00A14026"/>
    <w:rsid w:val="00A14232"/>
    <w:rsid w:val="00A1450C"/>
    <w:rsid w:val="00A14D13"/>
    <w:rsid w:val="00A154D9"/>
    <w:rsid w:val="00A15657"/>
    <w:rsid w:val="00A15982"/>
    <w:rsid w:val="00A15B63"/>
    <w:rsid w:val="00A1609B"/>
    <w:rsid w:val="00A16D92"/>
    <w:rsid w:val="00A17688"/>
    <w:rsid w:val="00A22198"/>
    <w:rsid w:val="00A22C3D"/>
    <w:rsid w:val="00A22D5E"/>
    <w:rsid w:val="00A232AA"/>
    <w:rsid w:val="00A24449"/>
    <w:rsid w:val="00A2473E"/>
    <w:rsid w:val="00A25D20"/>
    <w:rsid w:val="00A2639C"/>
    <w:rsid w:val="00A26881"/>
    <w:rsid w:val="00A270BF"/>
    <w:rsid w:val="00A278B1"/>
    <w:rsid w:val="00A27D77"/>
    <w:rsid w:val="00A30416"/>
    <w:rsid w:val="00A306CC"/>
    <w:rsid w:val="00A30AF8"/>
    <w:rsid w:val="00A311D2"/>
    <w:rsid w:val="00A3164F"/>
    <w:rsid w:val="00A34777"/>
    <w:rsid w:val="00A348C0"/>
    <w:rsid w:val="00A34A9D"/>
    <w:rsid w:val="00A3525F"/>
    <w:rsid w:val="00A35737"/>
    <w:rsid w:val="00A361C6"/>
    <w:rsid w:val="00A3693C"/>
    <w:rsid w:val="00A36E21"/>
    <w:rsid w:val="00A37493"/>
    <w:rsid w:val="00A37494"/>
    <w:rsid w:val="00A377E7"/>
    <w:rsid w:val="00A378FB"/>
    <w:rsid w:val="00A37D3A"/>
    <w:rsid w:val="00A4017B"/>
    <w:rsid w:val="00A40505"/>
    <w:rsid w:val="00A40A12"/>
    <w:rsid w:val="00A41007"/>
    <w:rsid w:val="00A413EB"/>
    <w:rsid w:val="00A41BD7"/>
    <w:rsid w:val="00A41E14"/>
    <w:rsid w:val="00A4261B"/>
    <w:rsid w:val="00A42FB5"/>
    <w:rsid w:val="00A4334F"/>
    <w:rsid w:val="00A446B1"/>
    <w:rsid w:val="00A44EED"/>
    <w:rsid w:val="00A455F8"/>
    <w:rsid w:val="00A4664C"/>
    <w:rsid w:val="00A46A18"/>
    <w:rsid w:val="00A47F14"/>
    <w:rsid w:val="00A50CFD"/>
    <w:rsid w:val="00A51096"/>
    <w:rsid w:val="00A51283"/>
    <w:rsid w:val="00A51C7B"/>
    <w:rsid w:val="00A51CB6"/>
    <w:rsid w:val="00A5294B"/>
    <w:rsid w:val="00A52B78"/>
    <w:rsid w:val="00A537D8"/>
    <w:rsid w:val="00A540E6"/>
    <w:rsid w:val="00A5413B"/>
    <w:rsid w:val="00A545B3"/>
    <w:rsid w:val="00A55613"/>
    <w:rsid w:val="00A55A6A"/>
    <w:rsid w:val="00A579F3"/>
    <w:rsid w:val="00A57DF9"/>
    <w:rsid w:val="00A60549"/>
    <w:rsid w:val="00A60926"/>
    <w:rsid w:val="00A61741"/>
    <w:rsid w:val="00A62759"/>
    <w:rsid w:val="00A630BA"/>
    <w:rsid w:val="00A63370"/>
    <w:rsid w:val="00A63452"/>
    <w:rsid w:val="00A63533"/>
    <w:rsid w:val="00A635A8"/>
    <w:rsid w:val="00A6395E"/>
    <w:rsid w:val="00A644AD"/>
    <w:rsid w:val="00A64719"/>
    <w:rsid w:val="00A64762"/>
    <w:rsid w:val="00A64E6B"/>
    <w:rsid w:val="00A65AF9"/>
    <w:rsid w:val="00A66131"/>
    <w:rsid w:val="00A66174"/>
    <w:rsid w:val="00A66A20"/>
    <w:rsid w:val="00A66CA1"/>
    <w:rsid w:val="00A67027"/>
    <w:rsid w:val="00A67956"/>
    <w:rsid w:val="00A67B68"/>
    <w:rsid w:val="00A70415"/>
    <w:rsid w:val="00A7057C"/>
    <w:rsid w:val="00A70ABC"/>
    <w:rsid w:val="00A71132"/>
    <w:rsid w:val="00A711DE"/>
    <w:rsid w:val="00A71598"/>
    <w:rsid w:val="00A71C4B"/>
    <w:rsid w:val="00A7212A"/>
    <w:rsid w:val="00A72362"/>
    <w:rsid w:val="00A73498"/>
    <w:rsid w:val="00A739FB"/>
    <w:rsid w:val="00A73D92"/>
    <w:rsid w:val="00A7411E"/>
    <w:rsid w:val="00A74C30"/>
    <w:rsid w:val="00A7548E"/>
    <w:rsid w:val="00A75670"/>
    <w:rsid w:val="00A75B0D"/>
    <w:rsid w:val="00A75D86"/>
    <w:rsid w:val="00A76B64"/>
    <w:rsid w:val="00A76D8C"/>
    <w:rsid w:val="00A77084"/>
    <w:rsid w:val="00A776BB"/>
    <w:rsid w:val="00A77D4C"/>
    <w:rsid w:val="00A77E36"/>
    <w:rsid w:val="00A80946"/>
    <w:rsid w:val="00A809BE"/>
    <w:rsid w:val="00A81B8B"/>
    <w:rsid w:val="00A81E95"/>
    <w:rsid w:val="00A820B8"/>
    <w:rsid w:val="00A82495"/>
    <w:rsid w:val="00A82582"/>
    <w:rsid w:val="00A826D1"/>
    <w:rsid w:val="00A828DA"/>
    <w:rsid w:val="00A835BA"/>
    <w:rsid w:val="00A8361F"/>
    <w:rsid w:val="00A84818"/>
    <w:rsid w:val="00A85824"/>
    <w:rsid w:val="00A85A0D"/>
    <w:rsid w:val="00A861A0"/>
    <w:rsid w:val="00A86334"/>
    <w:rsid w:val="00A86692"/>
    <w:rsid w:val="00A86A38"/>
    <w:rsid w:val="00A8776C"/>
    <w:rsid w:val="00A87A1B"/>
    <w:rsid w:val="00A87D0B"/>
    <w:rsid w:val="00A87FA7"/>
    <w:rsid w:val="00A90C7F"/>
    <w:rsid w:val="00A91234"/>
    <w:rsid w:val="00A915E4"/>
    <w:rsid w:val="00A919A9"/>
    <w:rsid w:val="00A91CC9"/>
    <w:rsid w:val="00A924E1"/>
    <w:rsid w:val="00A92C57"/>
    <w:rsid w:val="00A92CB1"/>
    <w:rsid w:val="00A92DA2"/>
    <w:rsid w:val="00A93A6E"/>
    <w:rsid w:val="00A955A6"/>
    <w:rsid w:val="00A958CB"/>
    <w:rsid w:val="00A96A00"/>
    <w:rsid w:val="00A96C10"/>
    <w:rsid w:val="00A96CB3"/>
    <w:rsid w:val="00A9764E"/>
    <w:rsid w:val="00AA13C1"/>
    <w:rsid w:val="00AA13EF"/>
    <w:rsid w:val="00AA2A62"/>
    <w:rsid w:val="00AA2C7D"/>
    <w:rsid w:val="00AA366F"/>
    <w:rsid w:val="00AA5B69"/>
    <w:rsid w:val="00AA5D94"/>
    <w:rsid w:val="00AA63C7"/>
    <w:rsid w:val="00AA6B1B"/>
    <w:rsid w:val="00AA6FC0"/>
    <w:rsid w:val="00AA74D6"/>
    <w:rsid w:val="00AA7924"/>
    <w:rsid w:val="00AB03BC"/>
    <w:rsid w:val="00AB05BE"/>
    <w:rsid w:val="00AB07A5"/>
    <w:rsid w:val="00AB08DD"/>
    <w:rsid w:val="00AB14B7"/>
    <w:rsid w:val="00AB165A"/>
    <w:rsid w:val="00AB1AD3"/>
    <w:rsid w:val="00AB1C68"/>
    <w:rsid w:val="00AB25CA"/>
    <w:rsid w:val="00AB3B1E"/>
    <w:rsid w:val="00AB4794"/>
    <w:rsid w:val="00AB4D8C"/>
    <w:rsid w:val="00AB512D"/>
    <w:rsid w:val="00AB5444"/>
    <w:rsid w:val="00AB5DF8"/>
    <w:rsid w:val="00AB765C"/>
    <w:rsid w:val="00AB772E"/>
    <w:rsid w:val="00AC0172"/>
    <w:rsid w:val="00AC0188"/>
    <w:rsid w:val="00AC0662"/>
    <w:rsid w:val="00AC0D2D"/>
    <w:rsid w:val="00AC12AE"/>
    <w:rsid w:val="00AC23C2"/>
    <w:rsid w:val="00AC38C0"/>
    <w:rsid w:val="00AC461D"/>
    <w:rsid w:val="00AC476C"/>
    <w:rsid w:val="00AC486A"/>
    <w:rsid w:val="00AC4D64"/>
    <w:rsid w:val="00AC562A"/>
    <w:rsid w:val="00AC600E"/>
    <w:rsid w:val="00AC7423"/>
    <w:rsid w:val="00AC7491"/>
    <w:rsid w:val="00AC7CC1"/>
    <w:rsid w:val="00AD1999"/>
    <w:rsid w:val="00AD2065"/>
    <w:rsid w:val="00AD21E4"/>
    <w:rsid w:val="00AD2831"/>
    <w:rsid w:val="00AD2C48"/>
    <w:rsid w:val="00AD4000"/>
    <w:rsid w:val="00AD5421"/>
    <w:rsid w:val="00AD544E"/>
    <w:rsid w:val="00AD5CBF"/>
    <w:rsid w:val="00AD5CC9"/>
    <w:rsid w:val="00AD5E65"/>
    <w:rsid w:val="00AD63F9"/>
    <w:rsid w:val="00AD7305"/>
    <w:rsid w:val="00AD7DE3"/>
    <w:rsid w:val="00AE0660"/>
    <w:rsid w:val="00AE0847"/>
    <w:rsid w:val="00AE0D24"/>
    <w:rsid w:val="00AE0EF2"/>
    <w:rsid w:val="00AE2111"/>
    <w:rsid w:val="00AE3400"/>
    <w:rsid w:val="00AE4BDA"/>
    <w:rsid w:val="00AE4FBD"/>
    <w:rsid w:val="00AE5210"/>
    <w:rsid w:val="00AE5225"/>
    <w:rsid w:val="00AE6031"/>
    <w:rsid w:val="00AE6078"/>
    <w:rsid w:val="00AE6316"/>
    <w:rsid w:val="00AE733A"/>
    <w:rsid w:val="00AE7C1E"/>
    <w:rsid w:val="00AE7F45"/>
    <w:rsid w:val="00AF08F7"/>
    <w:rsid w:val="00AF0C69"/>
    <w:rsid w:val="00AF0F00"/>
    <w:rsid w:val="00AF148B"/>
    <w:rsid w:val="00AF17E6"/>
    <w:rsid w:val="00AF1ABD"/>
    <w:rsid w:val="00AF2D50"/>
    <w:rsid w:val="00AF3FD8"/>
    <w:rsid w:val="00AF4B1F"/>
    <w:rsid w:val="00AF4DEF"/>
    <w:rsid w:val="00AF507D"/>
    <w:rsid w:val="00AF538D"/>
    <w:rsid w:val="00AF5837"/>
    <w:rsid w:val="00AF6CF2"/>
    <w:rsid w:val="00AF7709"/>
    <w:rsid w:val="00AF7CDD"/>
    <w:rsid w:val="00AF7F18"/>
    <w:rsid w:val="00B00D0A"/>
    <w:rsid w:val="00B014B7"/>
    <w:rsid w:val="00B01AAC"/>
    <w:rsid w:val="00B01E50"/>
    <w:rsid w:val="00B02334"/>
    <w:rsid w:val="00B035A2"/>
    <w:rsid w:val="00B036FC"/>
    <w:rsid w:val="00B037B7"/>
    <w:rsid w:val="00B03A43"/>
    <w:rsid w:val="00B04340"/>
    <w:rsid w:val="00B0453F"/>
    <w:rsid w:val="00B04825"/>
    <w:rsid w:val="00B053A0"/>
    <w:rsid w:val="00B0555D"/>
    <w:rsid w:val="00B05C37"/>
    <w:rsid w:val="00B06156"/>
    <w:rsid w:val="00B06220"/>
    <w:rsid w:val="00B0690D"/>
    <w:rsid w:val="00B07561"/>
    <w:rsid w:val="00B1048C"/>
    <w:rsid w:val="00B10651"/>
    <w:rsid w:val="00B11358"/>
    <w:rsid w:val="00B11A27"/>
    <w:rsid w:val="00B1282C"/>
    <w:rsid w:val="00B13A66"/>
    <w:rsid w:val="00B13A6C"/>
    <w:rsid w:val="00B13ED4"/>
    <w:rsid w:val="00B13F79"/>
    <w:rsid w:val="00B14391"/>
    <w:rsid w:val="00B14A33"/>
    <w:rsid w:val="00B151CB"/>
    <w:rsid w:val="00B15909"/>
    <w:rsid w:val="00B16340"/>
    <w:rsid w:val="00B163CC"/>
    <w:rsid w:val="00B16E00"/>
    <w:rsid w:val="00B16FAA"/>
    <w:rsid w:val="00B16FF8"/>
    <w:rsid w:val="00B17604"/>
    <w:rsid w:val="00B17C15"/>
    <w:rsid w:val="00B210E0"/>
    <w:rsid w:val="00B21941"/>
    <w:rsid w:val="00B2320E"/>
    <w:rsid w:val="00B23897"/>
    <w:rsid w:val="00B254EB"/>
    <w:rsid w:val="00B25EB4"/>
    <w:rsid w:val="00B260CC"/>
    <w:rsid w:val="00B26AC7"/>
    <w:rsid w:val="00B2730A"/>
    <w:rsid w:val="00B306C0"/>
    <w:rsid w:val="00B31277"/>
    <w:rsid w:val="00B31494"/>
    <w:rsid w:val="00B31A6B"/>
    <w:rsid w:val="00B32117"/>
    <w:rsid w:val="00B32C0A"/>
    <w:rsid w:val="00B33F0A"/>
    <w:rsid w:val="00B34781"/>
    <w:rsid w:val="00B34928"/>
    <w:rsid w:val="00B34A56"/>
    <w:rsid w:val="00B34F46"/>
    <w:rsid w:val="00B36179"/>
    <w:rsid w:val="00B36A48"/>
    <w:rsid w:val="00B36D6A"/>
    <w:rsid w:val="00B4025B"/>
    <w:rsid w:val="00B41722"/>
    <w:rsid w:val="00B42D0B"/>
    <w:rsid w:val="00B43297"/>
    <w:rsid w:val="00B43C14"/>
    <w:rsid w:val="00B440AC"/>
    <w:rsid w:val="00B444BE"/>
    <w:rsid w:val="00B44983"/>
    <w:rsid w:val="00B45A8A"/>
    <w:rsid w:val="00B45E3D"/>
    <w:rsid w:val="00B46316"/>
    <w:rsid w:val="00B469F3"/>
    <w:rsid w:val="00B47FC7"/>
    <w:rsid w:val="00B50392"/>
    <w:rsid w:val="00B5090E"/>
    <w:rsid w:val="00B50A36"/>
    <w:rsid w:val="00B52415"/>
    <w:rsid w:val="00B534AA"/>
    <w:rsid w:val="00B53680"/>
    <w:rsid w:val="00B53B76"/>
    <w:rsid w:val="00B53EF3"/>
    <w:rsid w:val="00B54E33"/>
    <w:rsid w:val="00B54FB4"/>
    <w:rsid w:val="00B5538F"/>
    <w:rsid w:val="00B555FB"/>
    <w:rsid w:val="00B5602D"/>
    <w:rsid w:val="00B56655"/>
    <w:rsid w:val="00B56802"/>
    <w:rsid w:val="00B576B3"/>
    <w:rsid w:val="00B60C53"/>
    <w:rsid w:val="00B61C0D"/>
    <w:rsid w:val="00B626E5"/>
    <w:rsid w:val="00B6281D"/>
    <w:rsid w:val="00B62F37"/>
    <w:rsid w:val="00B630F1"/>
    <w:rsid w:val="00B63352"/>
    <w:rsid w:val="00B6444F"/>
    <w:rsid w:val="00B66181"/>
    <w:rsid w:val="00B6694D"/>
    <w:rsid w:val="00B67290"/>
    <w:rsid w:val="00B67F34"/>
    <w:rsid w:val="00B70274"/>
    <w:rsid w:val="00B716B9"/>
    <w:rsid w:val="00B71889"/>
    <w:rsid w:val="00B71AEF"/>
    <w:rsid w:val="00B72360"/>
    <w:rsid w:val="00B74098"/>
    <w:rsid w:val="00B75797"/>
    <w:rsid w:val="00B75936"/>
    <w:rsid w:val="00B75B4E"/>
    <w:rsid w:val="00B76660"/>
    <w:rsid w:val="00B76868"/>
    <w:rsid w:val="00B7699A"/>
    <w:rsid w:val="00B76FCF"/>
    <w:rsid w:val="00B775E3"/>
    <w:rsid w:val="00B8096B"/>
    <w:rsid w:val="00B81CCA"/>
    <w:rsid w:val="00B82578"/>
    <w:rsid w:val="00B830FB"/>
    <w:rsid w:val="00B83CA9"/>
    <w:rsid w:val="00B84F1E"/>
    <w:rsid w:val="00B8582D"/>
    <w:rsid w:val="00B86A88"/>
    <w:rsid w:val="00B86AFD"/>
    <w:rsid w:val="00B86C2B"/>
    <w:rsid w:val="00B877FC"/>
    <w:rsid w:val="00B87A2B"/>
    <w:rsid w:val="00B928D0"/>
    <w:rsid w:val="00B92B91"/>
    <w:rsid w:val="00B92EAF"/>
    <w:rsid w:val="00B931AA"/>
    <w:rsid w:val="00B93FEC"/>
    <w:rsid w:val="00B94779"/>
    <w:rsid w:val="00B95D08"/>
    <w:rsid w:val="00B96089"/>
    <w:rsid w:val="00B96566"/>
    <w:rsid w:val="00BA0FC2"/>
    <w:rsid w:val="00BA311C"/>
    <w:rsid w:val="00BA34BC"/>
    <w:rsid w:val="00BA356C"/>
    <w:rsid w:val="00BA49DA"/>
    <w:rsid w:val="00BA55EE"/>
    <w:rsid w:val="00BA6808"/>
    <w:rsid w:val="00BA6DB6"/>
    <w:rsid w:val="00BA7102"/>
    <w:rsid w:val="00BA7F23"/>
    <w:rsid w:val="00BB0E98"/>
    <w:rsid w:val="00BB1BE4"/>
    <w:rsid w:val="00BB2289"/>
    <w:rsid w:val="00BB295D"/>
    <w:rsid w:val="00BB3657"/>
    <w:rsid w:val="00BB39CF"/>
    <w:rsid w:val="00BB3A49"/>
    <w:rsid w:val="00BB3AB2"/>
    <w:rsid w:val="00BB3BD9"/>
    <w:rsid w:val="00BB47CD"/>
    <w:rsid w:val="00BB4C34"/>
    <w:rsid w:val="00BB525E"/>
    <w:rsid w:val="00BB5851"/>
    <w:rsid w:val="00BB5F62"/>
    <w:rsid w:val="00BB622B"/>
    <w:rsid w:val="00BB7064"/>
    <w:rsid w:val="00BB72D1"/>
    <w:rsid w:val="00BB7962"/>
    <w:rsid w:val="00BB7AA6"/>
    <w:rsid w:val="00BC0079"/>
    <w:rsid w:val="00BC09DE"/>
    <w:rsid w:val="00BC1323"/>
    <w:rsid w:val="00BC1374"/>
    <w:rsid w:val="00BC1C04"/>
    <w:rsid w:val="00BC1C40"/>
    <w:rsid w:val="00BC1F36"/>
    <w:rsid w:val="00BC2A27"/>
    <w:rsid w:val="00BC2A2D"/>
    <w:rsid w:val="00BC3837"/>
    <w:rsid w:val="00BC3C9C"/>
    <w:rsid w:val="00BC4FB7"/>
    <w:rsid w:val="00BC6ABB"/>
    <w:rsid w:val="00BC6CE1"/>
    <w:rsid w:val="00BD014A"/>
    <w:rsid w:val="00BD0525"/>
    <w:rsid w:val="00BD17F6"/>
    <w:rsid w:val="00BD1D06"/>
    <w:rsid w:val="00BD21E0"/>
    <w:rsid w:val="00BD25E3"/>
    <w:rsid w:val="00BD2622"/>
    <w:rsid w:val="00BD37EB"/>
    <w:rsid w:val="00BD3875"/>
    <w:rsid w:val="00BD4802"/>
    <w:rsid w:val="00BD4C18"/>
    <w:rsid w:val="00BD4F8D"/>
    <w:rsid w:val="00BD512D"/>
    <w:rsid w:val="00BD51EE"/>
    <w:rsid w:val="00BD53D4"/>
    <w:rsid w:val="00BD71E7"/>
    <w:rsid w:val="00BD72B2"/>
    <w:rsid w:val="00BD7CDA"/>
    <w:rsid w:val="00BE0A6F"/>
    <w:rsid w:val="00BE0BB3"/>
    <w:rsid w:val="00BE1B5B"/>
    <w:rsid w:val="00BE2203"/>
    <w:rsid w:val="00BE2F4A"/>
    <w:rsid w:val="00BE400F"/>
    <w:rsid w:val="00BE4B19"/>
    <w:rsid w:val="00BE50BE"/>
    <w:rsid w:val="00BE5416"/>
    <w:rsid w:val="00BE598D"/>
    <w:rsid w:val="00BE6C8E"/>
    <w:rsid w:val="00BE6CB4"/>
    <w:rsid w:val="00BE7B96"/>
    <w:rsid w:val="00BF115B"/>
    <w:rsid w:val="00BF13A8"/>
    <w:rsid w:val="00BF150D"/>
    <w:rsid w:val="00BF196A"/>
    <w:rsid w:val="00BF1C8B"/>
    <w:rsid w:val="00BF2846"/>
    <w:rsid w:val="00BF2F3A"/>
    <w:rsid w:val="00BF3D47"/>
    <w:rsid w:val="00BF4278"/>
    <w:rsid w:val="00BF5CFA"/>
    <w:rsid w:val="00BF66D3"/>
    <w:rsid w:val="00BF74A1"/>
    <w:rsid w:val="00BF7780"/>
    <w:rsid w:val="00C002BC"/>
    <w:rsid w:val="00C00642"/>
    <w:rsid w:val="00C00E6A"/>
    <w:rsid w:val="00C00EDE"/>
    <w:rsid w:val="00C014AB"/>
    <w:rsid w:val="00C018A0"/>
    <w:rsid w:val="00C01B82"/>
    <w:rsid w:val="00C02317"/>
    <w:rsid w:val="00C02939"/>
    <w:rsid w:val="00C02C38"/>
    <w:rsid w:val="00C0372C"/>
    <w:rsid w:val="00C03D27"/>
    <w:rsid w:val="00C04358"/>
    <w:rsid w:val="00C04549"/>
    <w:rsid w:val="00C048CF"/>
    <w:rsid w:val="00C0498F"/>
    <w:rsid w:val="00C05000"/>
    <w:rsid w:val="00C05E91"/>
    <w:rsid w:val="00C06229"/>
    <w:rsid w:val="00C065E4"/>
    <w:rsid w:val="00C067D9"/>
    <w:rsid w:val="00C06ABE"/>
    <w:rsid w:val="00C07243"/>
    <w:rsid w:val="00C10183"/>
    <w:rsid w:val="00C118FA"/>
    <w:rsid w:val="00C123F9"/>
    <w:rsid w:val="00C127DE"/>
    <w:rsid w:val="00C13B26"/>
    <w:rsid w:val="00C13C11"/>
    <w:rsid w:val="00C13CD7"/>
    <w:rsid w:val="00C14725"/>
    <w:rsid w:val="00C155F9"/>
    <w:rsid w:val="00C1582D"/>
    <w:rsid w:val="00C1623A"/>
    <w:rsid w:val="00C173CA"/>
    <w:rsid w:val="00C17669"/>
    <w:rsid w:val="00C20343"/>
    <w:rsid w:val="00C20FCE"/>
    <w:rsid w:val="00C221FF"/>
    <w:rsid w:val="00C22F1B"/>
    <w:rsid w:val="00C240E6"/>
    <w:rsid w:val="00C24106"/>
    <w:rsid w:val="00C244FC"/>
    <w:rsid w:val="00C2495F"/>
    <w:rsid w:val="00C24C28"/>
    <w:rsid w:val="00C259CF"/>
    <w:rsid w:val="00C25C8A"/>
    <w:rsid w:val="00C26123"/>
    <w:rsid w:val="00C2661C"/>
    <w:rsid w:val="00C2673E"/>
    <w:rsid w:val="00C267B3"/>
    <w:rsid w:val="00C26ABB"/>
    <w:rsid w:val="00C303CB"/>
    <w:rsid w:val="00C30486"/>
    <w:rsid w:val="00C3063F"/>
    <w:rsid w:val="00C30715"/>
    <w:rsid w:val="00C308F2"/>
    <w:rsid w:val="00C30927"/>
    <w:rsid w:val="00C3134B"/>
    <w:rsid w:val="00C315CF"/>
    <w:rsid w:val="00C31755"/>
    <w:rsid w:val="00C31904"/>
    <w:rsid w:val="00C31ED9"/>
    <w:rsid w:val="00C324B9"/>
    <w:rsid w:val="00C32D46"/>
    <w:rsid w:val="00C331C1"/>
    <w:rsid w:val="00C33321"/>
    <w:rsid w:val="00C3396B"/>
    <w:rsid w:val="00C33DF8"/>
    <w:rsid w:val="00C33F7E"/>
    <w:rsid w:val="00C3409D"/>
    <w:rsid w:val="00C341DB"/>
    <w:rsid w:val="00C34BE8"/>
    <w:rsid w:val="00C35DBA"/>
    <w:rsid w:val="00C362FC"/>
    <w:rsid w:val="00C366DE"/>
    <w:rsid w:val="00C36D19"/>
    <w:rsid w:val="00C37406"/>
    <w:rsid w:val="00C37A49"/>
    <w:rsid w:val="00C40FC6"/>
    <w:rsid w:val="00C41D09"/>
    <w:rsid w:val="00C420DC"/>
    <w:rsid w:val="00C42DDD"/>
    <w:rsid w:val="00C43596"/>
    <w:rsid w:val="00C43EFB"/>
    <w:rsid w:val="00C451D6"/>
    <w:rsid w:val="00C454E9"/>
    <w:rsid w:val="00C45B5D"/>
    <w:rsid w:val="00C46596"/>
    <w:rsid w:val="00C47347"/>
    <w:rsid w:val="00C47C3B"/>
    <w:rsid w:val="00C50C56"/>
    <w:rsid w:val="00C511AB"/>
    <w:rsid w:val="00C51733"/>
    <w:rsid w:val="00C51DC0"/>
    <w:rsid w:val="00C51ECF"/>
    <w:rsid w:val="00C5279A"/>
    <w:rsid w:val="00C53131"/>
    <w:rsid w:val="00C532DB"/>
    <w:rsid w:val="00C53ED2"/>
    <w:rsid w:val="00C53F52"/>
    <w:rsid w:val="00C540F7"/>
    <w:rsid w:val="00C5498E"/>
    <w:rsid w:val="00C54FF0"/>
    <w:rsid w:val="00C55A41"/>
    <w:rsid w:val="00C5630C"/>
    <w:rsid w:val="00C56C0F"/>
    <w:rsid w:val="00C57447"/>
    <w:rsid w:val="00C57CA7"/>
    <w:rsid w:val="00C60E07"/>
    <w:rsid w:val="00C61DBF"/>
    <w:rsid w:val="00C6214D"/>
    <w:rsid w:val="00C623FF"/>
    <w:rsid w:val="00C6371E"/>
    <w:rsid w:val="00C638D3"/>
    <w:rsid w:val="00C63AE4"/>
    <w:rsid w:val="00C645D6"/>
    <w:rsid w:val="00C650C2"/>
    <w:rsid w:val="00C65685"/>
    <w:rsid w:val="00C65D2A"/>
    <w:rsid w:val="00C66E66"/>
    <w:rsid w:val="00C70240"/>
    <w:rsid w:val="00C702D4"/>
    <w:rsid w:val="00C70A14"/>
    <w:rsid w:val="00C70EBC"/>
    <w:rsid w:val="00C71709"/>
    <w:rsid w:val="00C71DF9"/>
    <w:rsid w:val="00C721A3"/>
    <w:rsid w:val="00C721AF"/>
    <w:rsid w:val="00C73509"/>
    <w:rsid w:val="00C7409C"/>
    <w:rsid w:val="00C74C5A"/>
    <w:rsid w:val="00C751D7"/>
    <w:rsid w:val="00C758B1"/>
    <w:rsid w:val="00C76685"/>
    <w:rsid w:val="00C76DFA"/>
    <w:rsid w:val="00C80212"/>
    <w:rsid w:val="00C80472"/>
    <w:rsid w:val="00C81BC6"/>
    <w:rsid w:val="00C81D05"/>
    <w:rsid w:val="00C81DDE"/>
    <w:rsid w:val="00C82408"/>
    <w:rsid w:val="00C8241C"/>
    <w:rsid w:val="00C826C5"/>
    <w:rsid w:val="00C82892"/>
    <w:rsid w:val="00C8385A"/>
    <w:rsid w:val="00C84031"/>
    <w:rsid w:val="00C84622"/>
    <w:rsid w:val="00C847EB"/>
    <w:rsid w:val="00C85AB6"/>
    <w:rsid w:val="00C85E55"/>
    <w:rsid w:val="00C864B7"/>
    <w:rsid w:val="00C86B6C"/>
    <w:rsid w:val="00C86BD6"/>
    <w:rsid w:val="00C87288"/>
    <w:rsid w:val="00C87D18"/>
    <w:rsid w:val="00C87E63"/>
    <w:rsid w:val="00C87FBB"/>
    <w:rsid w:val="00C87FE6"/>
    <w:rsid w:val="00C91184"/>
    <w:rsid w:val="00C91308"/>
    <w:rsid w:val="00C917F4"/>
    <w:rsid w:val="00C9231B"/>
    <w:rsid w:val="00C927E2"/>
    <w:rsid w:val="00C92A1D"/>
    <w:rsid w:val="00C92D88"/>
    <w:rsid w:val="00C931A7"/>
    <w:rsid w:val="00C93295"/>
    <w:rsid w:val="00C93350"/>
    <w:rsid w:val="00C9348A"/>
    <w:rsid w:val="00C939A1"/>
    <w:rsid w:val="00C93FE3"/>
    <w:rsid w:val="00C94061"/>
    <w:rsid w:val="00C944C7"/>
    <w:rsid w:val="00C946A1"/>
    <w:rsid w:val="00C94AE9"/>
    <w:rsid w:val="00C9729C"/>
    <w:rsid w:val="00C97BEE"/>
    <w:rsid w:val="00CA0DF8"/>
    <w:rsid w:val="00CA176F"/>
    <w:rsid w:val="00CA18B5"/>
    <w:rsid w:val="00CA1A4B"/>
    <w:rsid w:val="00CA2DCC"/>
    <w:rsid w:val="00CA4536"/>
    <w:rsid w:val="00CA4D88"/>
    <w:rsid w:val="00CA4E68"/>
    <w:rsid w:val="00CA54AE"/>
    <w:rsid w:val="00CA5514"/>
    <w:rsid w:val="00CA590B"/>
    <w:rsid w:val="00CA6464"/>
    <w:rsid w:val="00CA6917"/>
    <w:rsid w:val="00CA7E63"/>
    <w:rsid w:val="00CB09A8"/>
    <w:rsid w:val="00CB143E"/>
    <w:rsid w:val="00CB1C7A"/>
    <w:rsid w:val="00CB2A96"/>
    <w:rsid w:val="00CB2D8B"/>
    <w:rsid w:val="00CB30A7"/>
    <w:rsid w:val="00CB36D1"/>
    <w:rsid w:val="00CB429B"/>
    <w:rsid w:val="00CB44FB"/>
    <w:rsid w:val="00CB4990"/>
    <w:rsid w:val="00CB4AD5"/>
    <w:rsid w:val="00CB51EC"/>
    <w:rsid w:val="00CB5306"/>
    <w:rsid w:val="00CB62EB"/>
    <w:rsid w:val="00CB62F1"/>
    <w:rsid w:val="00CB69F3"/>
    <w:rsid w:val="00CB72D6"/>
    <w:rsid w:val="00CB7A5D"/>
    <w:rsid w:val="00CC076C"/>
    <w:rsid w:val="00CC07EA"/>
    <w:rsid w:val="00CC0D29"/>
    <w:rsid w:val="00CC0E30"/>
    <w:rsid w:val="00CC15AC"/>
    <w:rsid w:val="00CC17AC"/>
    <w:rsid w:val="00CC1CFD"/>
    <w:rsid w:val="00CC1FBE"/>
    <w:rsid w:val="00CC39A1"/>
    <w:rsid w:val="00CC4B8E"/>
    <w:rsid w:val="00CC538E"/>
    <w:rsid w:val="00CC5A22"/>
    <w:rsid w:val="00CC6772"/>
    <w:rsid w:val="00CC7DCB"/>
    <w:rsid w:val="00CD0991"/>
    <w:rsid w:val="00CD0F1F"/>
    <w:rsid w:val="00CD19D4"/>
    <w:rsid w:val="00CD1A57"/>
    <w:rsid w:val="00CD22AE"/>
    <w:rsid w:val="00CD2330"/>
    <w:rsid w:val="00CD246F"/>
    <w:rsid w:val="00CD2B1C"/>
    <w:rsid w:val="00CD3278"/>
    <w:rsid w:val="00CD5394"/>
    <w:rsid w:val="00CD53C1"/>
    <w:rsid w:val="00CD5609"/>
    <w:rsid w:val="00CD56FE"/>
    <w:rsid w:val="00CD692F"/>
    <w:rsid w:val="00CD6B40"/>
    <w:rsid w:val="00CE147B"/>
    <w:rsid w:val="00CE1571"/>
    <w:rsid w:val="00CE1935"/>
    <w:rsid w:val="00CE261F"/>
    <w:rsid w:val="00CE5823"/>
    <w:rsid w:val="00CE6024"/>
    <w:rsid w:val="00CE6060"/>
    <w:rsid w:val="00CE65D1"/>
    <w:rsid w:val="00CE65D2"/>
    <w:rsid w:val="00CE6608"/>
    <w:rsid w:val="00CE68E5"/>
    <w:rsid w:val="00CE7F1B"/>
    <w:rsid w:val="00CE7F21"/>
    <w:rsid w:val="00CF0454"/>
    <w:rsid w:val="00CF0796"/>
    <w:rsid w:val="00CF119C"/>
    <w:rsid w:val="00CF150B"/>
    <w:rsid w:val="00CF1E91"/>
    <w:rsid w:val="00CF25EC"/>
    <w:rsid w:val="00CF2F0A"/>
    <w:rsid w:val="00CF3124"/>
    <w:rsid w:val="00CF37F3"/>
    <w:rsid w:val="00CF39A0"/>
    <w:rsid w:val="00CF419D"/>
    <w:rsid w:val="00CF473A"/>
    <w:rsid w:val="00CF4769"/>
    <w:rsid w:val="00CF47E3"/>
    <w:rsid w:val="00CF5C93"/>
    <w:rsid w:val="00CF5F39"/>
    <w:rsid w:val="00CF61AE"/>
    <w:rsid w:val="00CF6571"/>
    <w:rsid w:val="00CF65BA"/>
    <w:rsid w:val="00CF76FF"/>
    <w:rsid w:val="00CF7958"/>
    <w:rsid w:val="00D0010E"/>
    <w:rsid w:val="00D002D8"/>
    <w:rsid w:val="00D00F5F"/>
    <w:rsid w:val="00D012CA"/>
    <w:rsid w:val="00D01D44"/>
    <w:rsid w:val="00D0257D"/>
    <w:rsid w:val="00D03094"/>
    <w:rsid w:val="00D041A2"/>
    <w:rsid w:val="00D04855"/>
    <w:rsid w:val="00D05B55"/>
    <w:rsid w:val="00D069A0"/>
    <w:rsid w:val="00D10D9F"/>
    <w:rsid w:val="00D12026"/>
    <w:rsid w:val="00D1207A"/>
    <w:rsid w:val="00D1223C"/>
    <w:rsid w:val="00D126B0"/>
    <w:rsid w:val="00D12B2A"/>
    <w:rsid w:val="00D12CC5"/>
    <w:rsid w:val="00D1441B"/>
    <w:rsid w:val="00D148A6"/>
    <w:rsid w:val="00D16862"/>
    <w:rsid w:val="00D16AD1"/>
    <w:rsid w:val="00D16BFF"/>
    <w:rsid w:val="00D16C39"/>
    <w:rsid w:val="00D172BF"/>
    <w:rsid w:val="00D20056"/>
    <w:rsid w:val="00D20088"/>
    <w:rsid w:val="00D21140"/>
    <w:rsid w:val="00D21ADA"/>
    <w:rsid w:val="00D229A9"/>
    <w:rsid w:val="00D22E13"/>
    <w:rsid w:val="00D22F50"/>
    <w:rsid w:val="00D240E3"/>
    <w:rsid w:val="00D2428A"/>
    <w:rsid w:val="00D24C86"/>
    <w:rsid w:val="00D25948"/>
    <w:rsid w:val="00D25AE5"/>
    <w:rsid w:val="00D25D0E"/>
    <w:rsid w:val="00D264A7"/>
    <w:rsid w:val="00D30376"/>
    <w:rsid w:val="00D3244B"/>
    <w:rsid w:val="00D32B0B"/>
    <w:rsid w:val="00D32D10"/>
    <w:rsid w:val="00D32DF5"/>
    <w:rsid w:val="00D33E89"/>
    <w:rsid w:val="00D35410"/>
    <w:rsid w:val="00D35812"/>
    <w:rsid w:val="00D36AF1"/>
    <w:rsid w:val="00D37ECB"/>
    <w:rsid w:val="00D40D57"/>
    <w:rsid w:val="00D418E3"/>
    <w:rsid w:val="00D41A86"/>
    <w:rsid w:val="00D4230E"/>
    <w:rsid w:val="00D42A9E"/>
    <w:rsid w:val="00D42B2E"/>
    <w:rsid w:val="00D4307D"/>
    <w:rsid w:val="00D44774"/>
    <w:rsid w:val="00D44949"/>
    <w:rsid w:val="00D4601A"/>
    <w:rsid w:val="00D46828"/>
    <w:rsid w:val="00D46C18"/>
    <w:rsid w:val="00D50677"/>
    <w:rsid w:val="00D50783"/>
    <w:rsid w:val="00D5087D"/>
    <w:rsid w:val="00D5186C"/>
    <w:rsid w:val="00D519B1"/>
    <w:rsid w:val="00D521D0"/>
    <w:rsid w:val="00D53F49"/>
    <w:rsid w:val="00D54A2B"/>
    <w:rsid w:val="00D54BDC"/>
    <w:rsid w:val="00D54FFD"/>
    <w:rsid w:val="00D552DE"/>
    <w:rsid w:val="00D57409"/>
    <w:rsid w:val="00D603BA"/>
    <w:rsid w:val="00D605E9"/>
    <w:rsid w:val="00D6098D"/>
    <w:rsid w:val="00D60AB0"/>
    <w:rsid w:val="00D60FAF"/>
    <w:rsid w:val="00D6182A"/>
    <w:rsid w:val="00D61DB0"/>
    <w:rsid w:val="00D6245C"/>
    <w:rsid w:val="00D6281B"/>
    <w:rsid w:val="00D6291C"/>
    <w:rsid w:val="00D62ECC"/>
    <w:rsid w:val="00D63025"/>
    <w:rsid w:val="00D6412C"/>
    <w:rsid w:val="00D64240"/>
    <w:rsid w:val="00D645B5"/>
    <w:rsid w:val="00D66A9F"/>
    <w:rsid w:val="00D66F0B"/>
    <w:rsid w:val="00D66F66"/>
    <w:rsid w:val="00D67264"/>
    <w:rsid w:val="00D6782C"/>
    <w:rsid w:val="00D7078E"/>
    <w:rsid w:val="00D712BC"/>
    <w:rsid w:val="00D716C7"/>
    <w:rsid w:val="00D722ED"/>
    <w:rsid w:val="00D72781"/>
    <w:rsid w:val="00D72EC8"/>
    <w:rsid w:val="00D73048"/>
    <w:rsid w:val="00D7400E"/>
    <w:rsid w:val="00D74F57"/>
    <w:rsid w:val="00D75FDA"/>
    <w:rsid w:val="00D76C16"/>
    <w:rsid w:val="00D770C2"/>
    <w:rsid w:val="00D800F1"/>
    <w:rsid w:val="00D80D74"/>
    <w:rsid w:val="00D8169F"/>
    <w:rsid w:val="00D81B42"/>
    <w:rsid w:val="00D82D63"/>
    <w:rsid w:val="00D83966"/>
    <w:rsid w:val="00D84158"/>
    <w:rsid w:val="00D86042"/>
    <w:rsid w:val="00D86642"/>
    <w:rsid w:val="00D866E5"/>
    <w:rsid w:val="00D87013"/>
    <w:rsid w:val="00D87320"/>
    <w:rsid w:val="00D901DA"/>
    <w:rsid w:val="00D905E3"/>
    <w:rsid w:val="00D91BBD"/>
    <w:rsid w:val="00D920D7"/>
    <w:rsid w:val="00D9259B"/>
    <w:rsid w:val="00D92C54"/>
    <w:rsid w:val="00D93772"/>
    <w:rsid w:val="00D95405"/>
    <w:rsid w:val="00D95452"/>
    <w:rsid w:val="00D970BE"/>
    <w:rsid w:val="00D97214"/>
    <w:rsid w:val="00D97BA8"/>
    <w:rsid w:val="00DA0941"/>
    <w:rsid w:val="00DA0A68"/>
    <w:rsid w:val="00DA1169"/>
    <w:rsid w:val="00DA1797"/>
    <w:rsid w:val="00DA1A66"/>
    <w:rsid w:val="00DA22F1"/>
    <w:rsid w:val="00DA29CF"/>
    <w:rsid w:val="00DA35F4"/>
    <w:rsid w:val="00DA42CB"/>
    <w:rsid w:val="00DA53EF"/>
    <w:rsid w:val="00DA5816"/>
    <w:rsid w:val="00DA5824"/>
    <w:rsid w:val="00DA5F3A"/>
    <w:rsid w:val="00DA6357"/>
    <w:rsid w:val="00DA6B41"/>
    <w:rsid w:val="00DA7382"/>
    <w:rsid w:val="00DA77DA"/>
    <w:rsid w:val="00DA7C06"/>
    <w:rsid w:val="00DA7D22"/>
    <w:rsid w:val="00DB0348"/>
    <w:rsid w:val="00DB067F"/>
    <w:rsid w:val="00DB074C"/>
    <w:rsid w:val="00DB0D85"/>
    <w:rsid w:val="00DB104E"/>
    <w:rsid w:val="00DB241C"/>
    <w:rsid w:val="00DB29D9"/>
    <w:rsid w:val="00DB3832"/>
    <w:rsid w:val="00DB3A8A"/>
    <w:rsid w:val="00DB41A1"/>
    <w:rsid w:val="00DB4714"/>
    <w:rsid w:val="00DB507C"/>
    <w:rsid w:val="00DB59A9"/>
    <w:rsid w:val="00DB6502"/>
    <w:rsid w:val="00DC05FA"/>
    <w:rsid w:val="00DC1208"/>
    <w:rsid w:val="00DC18E2"/>
    <w:rsid w:val="00DC2267"/>
    <w:rsid w:val="00DC23B2"/>
    <w:rsid w:val="00DC2773"/>
    <w:rsid w:val="00DC28A9"/>
    <w:rsid w:val="00DC2EA6"/>
    <w:rsid w:val="00DC2FC8"/>
    <w:rsid w:val="00DC3486"/>
    <w:rsid w:val="00DC4F91"/>
    <w:rsid w:val="00DC52D1"/>
    <w:rsid w:val="00DC53A7"/>
    <w:rsid w:val="00DC5A60"/>
    <w:rsid w:val="00DC5DE3"/>
    <w:rsid w:val="00DC68AB"/>
    <w:rsid w:val="00DC708B"/>
    <w:rsid w:val="00DC7360"/>
    <w:rsid w:val="00DC7A66"/>
    <w:rsid w:val="00DD007D"/>
    <w:rsid w:val="00DD0324"/>
    <w:rsid w:val="00DD0D6C"/>
    <w:rsid w:val="00DD0D93"/>
    <w:rsid w:val="00DD0F45"/>
    <w:rsid w:val="00DD15F1"/>
    <w:rsid w:val="00DD25BB"/>
    <w:rsid w:val="00DD2A82"/>
    <w:rsid w:val="00DD4B42"/>
    <w:rsid w:val="00DD4FCD"/>
    <w:rsid w:val="00DD52EF"/>
    <w:rsid w:val="00DD550C"/>
    <w:rsid w:val="00DD5CE1"/>
    <w:rsid w:val="00DD6685"/>
    <w:rsid w:val="00DD669F"/>
    <w:rsid w:val="00DD6A43"/>
    <w:rsid w:val="00DD6B9A"/>
    <w:rsid w:val="00DD72C2"/>
    <w:rsid w:val="00DD73C0"/>
    <w:rsid w:val="00DD7FBF"/>
    <w:rsid w:val="00DE02B3"/>
    <w:rsid w:val="00DE07FE"/>
    <w:rsid w:val="00DE0953"/>
    <w:rsid w:val="00DE2223"/>
    <w:rsid w:val="00DE2842"/>
    <w:rsid w:val="00DE2B4F"/>
    <w:rsid w:val="00DE3EC3"/>
    <w:rsid w:val="00DE5885"/>
    <w:rsid w:val="00DE5905"/>
    <w:rsid w:val="00DE6EFE"/>
    <w:rsid w:val="00DE7F94"/>
    <w:rsid w:val="00DF0304"/>
    <w:rsid w:val="00DF03B5"/>
    <w:rsid w:val="00DF138B"/>
    <w:rsid w:val="00DF16CB"/>
    <w:rsid w:val="00DF1FB4"/>
    <w:rsid w:val="00DF2983"/>
    <w:rsid w:val="00DF2991"/>
    <w:rsid w:val="00DF299D"/>
    <w:rsid w:val="00DF2DD5"/>
    <w:rsid w:val="00DF37C0"/>
    <w:rsid w:val="00DF51F8"/>
    <w:rsid w:val="00DF530D"/>
    <w:rsid w:val="00DF56DC"/>
    <w:rsid w:val="00DF5B0A"/>
    <w:rsid w:val="00DF5E7D"/>
    <w:rsid w:val="00DF5FC3"/>
    <w:rsid w:val="00DF689E"/>
    <w:rsid w:val="00DF68F6"/>
    <w:rsid w:val="00DF7DCB"/>
    <w:rsid w:val="00DF7F42"/>
    <w:rsid w:val="00E001C5"/>
    <w:rsid w:val="00E02257"/>
    <w:rsid w:val="00E0260A"/>
    <w:rsid w:val="00E02AF9"/>
    <w:rsid w:val="00E02FFC"/>
    <w:rsid w:val="00E0331A"/>
    <w:rsid w:val="00E03615"/>
    <w:rsid w:val="00E03626"/>
    <w:rsid w:val="00E037D9"/>
    <w:rsid w:val="00E03EA0"/>
    <w:rsid w:val="00E04774"/>
    <w:rsid w:val="00E063B2"/>
    <w:rsid w:val="00E063E8"/>
    <w:rsid w:val="00E06484"/>
    <w:rsid w:val="00E0728D"/>
    <w:rsid w:val="00E07CBA"/>
    <w:rsid w:val="00E10594"/>
    <w:rsid w:val="00E11731"/>
    <w:rsid w:val="00E122D1"/>
    <w:rsid w:val="00E12D66"/>
    <w:rsid w:val="00E133CF"/>
    <w:rsid w:val="00E13AD9"/>
    <w:rsid w:val="00E13B5D"/>
    <w:rsid w:val="00E14529"/>
    <w:rsid w:val="00E1475D"/>
    <w:rsid w:val="00E14AEB"/>
    <w:rsid w:val="00E1552C"/>
    <w:rsid w:val="00E16C75"/>
    <w:rsid w:val="00E171D7"/>
    <w:rsid w:val="00E17AB6"/>
    <w:rsid w:val="00E17CB9"/>
    <w:rsid w:val="00E21042"/>
    <w:rsid w:val="00E21F77"/>
    <w:rsid w:val="00E22596"/>
    <w:rsid w:val="00E2275C"/>
    <w:rsid w:val="00E23E4C"/>
    <w:rsid w:val="00E24B63"/>
    <w:rsid w:val="00E255FD"/>
    <w:rsid w:val="00E26A31"/>
    <w:rsid w:val="00E26C89"/>
    <w:rsid w:val="00E2763D"/>
    <w:rsid w:val="00E27A36"/>
    <w:rsid w:val="00E30E19"/>
    <w:rsid w:val="00E30F15"/>
    <w:rsid w:val="00E30F20"/>
    <w:rsid w:val="00E310F3"/>
    <w:rsid w:val="00E315F5"/>
    <w:rsid w:val="00E3174E"/>
    <w:rsid w:val="00E31775"/>
    <w:rsid w:val="00E31C24"/>
    <w:rsid w:val="00E33AA7"/>
    <w:rsid w:val="00E33E98"/>
    <w:rsid w:val="00E3465C"/>
    <w:rsid w:val="00E34B53"/>
    <w:rsid w:val="00E34FB6"/>
    <w:rsid w:val="00E361A9"/>
    <w:rsid w:val="00E36605"/>
    <w:rsid w:val="00E36A73"/>
    <w:rsid w:val="00E36B85"/>
    <w:rsid w:val="00E36D73"/>
    <w:rsid w:val="00E37A61"/>
    <w:rsid w:val="00E37D24"/>
    <w:rsid w:val="00E37E9F"/>
    <w:rsid w:val="00E40379"/>
    <w:rsid w:val="00E403A4"/>
    <w:rsid w:val="00E408B6"/>
    <w:rsid w:val="00E40D93"/>
    <w:rsid w:val="00E413AF"/>
    <w:rsid w:val="00E4190C"/>
    <w:rsid w:val="00E419D8"/>
    <w:rsid w:val="00E41B3B"/>
    <w:rsid w:val="00E42075"/>
    <w:rsid w:val="00E423C7"/>
    <w:rsid w:val="00E444EF"/>
    <w:rsid w:val="00E4497E"/>
    <w:rsid w:val="00E4560A"/>
    <w:rsid w:val="00E456FC"/>
    <w:rsid w:val="00E46C4D"/>
    <w:rsid w:val="00E47034"/>
    <w:rsid w:val="00E47258"/>
    <w:rsid w:val="00E47516"/>
    <w:rsid w:val="00E4778B"/>
    <w:rsid w:val="00E47AFC"/>
    <w:rsid w:val="00E47BE0"/>
    <w:rsid w:val="00E5152B"/>
    <w:rsid w:val="00E52DB8"/>
    <w:rsid w:val="00E5310A"/>
    <w:rsid w:val="00E54513"/>
    <w:rsid w:val="00E55579"/>
    <w:rsid w:val="00E55C2E"/>
    <w:rsid w:val="00E57DC6"/>
    <w:rsid w:val="00E60459"/>
    <w:rsid w:val="00E6056C"/>
    <w:rsid w:val="00E60840"/>
    <w:rsid w:val="00E62D7C"/>
    <w:rsid w:val="00E630DF"/>
    <w:rsid w:val="00E63C5A"/>
    <w:rsid w:val="00E64951"/>
    <w:rsid w:val="00E64C75"/>
    <w:rsid w:val="00E6507F"/>
    <w:rsid w:val="00E66FDE"/>
    <w:rsid w:val="00E67D88"/>
    <w:rsid w:val="00E700D2"/>
    <w:rsid w:val="00E707A5"/>
    <w:rsid w:val="00E70AEE"/>
    <w:rsid w:val="00E710C9"/>
    <w:rsid w:val="00E7158D"/>
    <w:rsid w:val="00E71940"/>
    <w:rsid w:val="00E71A07"/>
    <w:rsid w:val="00E71E4C"/>
    <w:rsid w:val="00E74F7B"/>
    <w:rsid w:val="00E752AE"/>
    <w:rsid w:val="00E7533A"/>
    <w:rsid w:val="00E755C8"/>
    <w:rsid w:val="00E75874"/>
    <w:rsid w:val="00E75F97"/>
    <w:rsid w:val="00E762EA"/>
    <w:rsid w:val="00E762FD"/>
    <w:rsid w:val="00E76541"/>
    <w:rsid w:val="00E767F7"/>
    <w:rsid w:val="00E76A98"/>
    <w:rsid w:val="00E7734C"/>
    <w:rsid w:val="00E7737C"/>
    <w:rsid w:val="00E8082A"/>
    <w:rsid w:val="00E81521"/>
    <w:rsid w:val="00E8245C"/>
    <w:rsid w:val="00E83AF6"/>
    <w:rsid w:val="00E83D0A"/>
    <w:rsid w:val="00E8492B"/>
    <w:rsid w:val="00E851E9"/>
    <w:rsid w:val="00E872B4"/>
    <w:rsid w:val="00E878BF"/>
    <w:rsid w:val="00E878F7"/>
    <w:rsid w:val="00E87CBE"/>
    <w:rsid w:val="00E9016A"/>
    <w:rsid w:val="00E9024E"/>
    <w:rsid w:val="00E90C36"/>
    <w:rsid w:val="00E90D13"/>
    <w:rsid w:val="00E91013"/>
    <w:rsid w:val="00E915D5"/>
    <w:rsid w:val="00E91C14"/>
    <w:rsid w:val="00E92F7B"/>
    <w:rsid w:val="00E9387B"/>
    <w:rsid w:val="00E93F3F"/>
    <w:rsid w:val="00E94DA5"/>
    <w:rsid w:val="00E956E0"/>
    <w:rsid w:val="00E957C0"/>
    <w:rsid w:val="00E95ABF"/>
    <w:rsid w:val="00E95CD8"/>
    <w:rsid w:val="00E95F36"/>
    <w:rsid w:val="00E968FF"/>
    <w:rsid w:val="00E97C60"/>
    <w:rsid w:val="00E97F55"/>
    <w:rsid w:val="00EA0260"/>
    <w:rsid w:val="00EA11B2"/>
    <w:rsid w:val="00EA14ED"/>
    <w:rsid w:val="00EA2193"/>
    <w:rsid w:val="00EA2927"/>
    <w:rsid w:val="00EA3310"/>
    <w:rsid w:val="00EA3B1E"/>
    <w:rsid w:val="00EA4149"/>
    <w:rsid w:val="00EA45AD"/>
    <w:rsid w:val="00EA49CB"/>
    <w:rsid w:val="00EA4A4C"/>
    <w:rsid w:val="00EA4EE7"/>
    <w:rsid w:val="00EA5FBB"/>
    <w:rsid w:val="00EA63B7"/>
    <w:rsid w:val="00EA6412"/>
    <w:rsid w:val="00EA65E2"/>
    <w:rsid w:val="00EB0D1C"/>
    <w:rsid w:val="00EB0EE1"/>
    <w:rsid w:val="00EB109D"/>
    <w:rsid w:val="00EB22E1"/>
    <w:rsid w:val="00EB35D2"/>
    <w:rsid w:val="00EB4038"/>
    <w:rsid w:val="00EB4138"/>
    <w:rsid w:val="00EB41AD"/>
    <w:rsid w:val="00EB4742"/>
    <w:rsid w:val="00EB51F0"/>
    <w:rsid w:val="00EB67FC"/>
    <w:rsid w:val="00EB6D00"/>
    <w:rsid w:val="00EB6FC7"/>
    <w:rsid w:val="00EB7600"/>
    <w:rsid w:val="00EB796F"/>
    <w:rsid w:val="00EC0623"/>
    <w:rsid w:val="00EC0716"/>
    <w:rsid w:val="00EC0D9E"/>
    <w:rsid w:val="00EC0F64"/>
    <w:rsid w:val="00EC1C64"/>
    <w:rsid w:val="00EC2A63"/>
    <w:rsid w:val="00EC3DB8"/>
    <w:rsid w:val="00EC3FE9"/>
    <w:rsid w:val="00EC41C9"/>
    <w:rsid w:val="00EC4A67"/>
    <w:rsid w:val="00EC5363"/>
    <w:rsid w:val="00EC5612"/>
    <w:rsid w:val="00EC5828"/>
    <w:rsid w:val="00EC6580"/>
    <w:rsid w:val="00EC709B"/>
    <w:rsid w:val="00EC70DA"/>
    <w:rsid w:val="00EC7878"/>
    <w:rsid w:val="00EC7BD5"/>
    <w:rsid w:val="00EC7EF5"/>
    <w:rsid w:val="00ED0861"/>
    <w:rsid w:val="00ED0A40"/>
    <w:rsid w:val="00ED0B6A"/>
    <w:rsid w:val="00ED129F"/>
    <w:rsid w:val="00ED1393"/>
    <w:rsid w:val="00ED1691"/>
    <w:rsid w:val="00ED263B"/>
    <w:rsid w:val="00ED310B"/>
    <w:rsid w:val="00ED3315"/>
    <w:rsid w:val="00ED3B7A"/>
    <w:rsid w:val="00ED41B6"/>
    <w:rsid w:val="00ED4440"/>
    <w:rsid w:val="00ED52AC"/>
    <w:rsid w:val="00ED56EB"/>
    <w:rsid w:val="00ED5C86"/>
    <w:rsid w:val="00ED5DB2"/>
    <w:rsid w:val="00ED64BC"/>
    <w:rsid w:val="00ED65B9"/>
    <w:rsid w:val="00ED7220"/>
    <w:rsid w:val="00ED735B"/>
    <w:rsid w:val="00ED7850"/>
    <w:rsid w:val="00EE0A25"/>
    <w:rsid w:val="00EE1494"/>
    <w:rsid w:val="00EE1D45"/>
    <w:rsid w:val="00EE221B"/>
    <w:rsid w:val="00EE225B"/>
    <w:rsid w:val="00EE3D3C"/>
    <w:rsid w:val="00EE3E4A"/>
    <w:rsid w:val="00EE44F4"/>
    <w:rsid w:val="00EE4A15"/>
    <w:rsid w:val="00EE51E2"/>
    <w:rsid w:val="00EE5D0E"/>
    <w:rsid w:val="00EE5D33"/>
    <w:rsid w:val="00EE5F4F"/>
    <w:rsid w:val="00EE6B7D"/>
    <w:rsid w:val="00EE7D6B"/>
    <w:rsid w:val="00EF0A09"/>
    <w:rsid w:val="00EF12EA"/>
    <w:rsid w:val="00EF17CD"/>
    <w:rsid w:val="00EF314A"/>
    <w:rsid w:val="00EF33D7"/>
    <w:rsid w:val="00EF3FAF"/>
    <w:rsid w:val="00EF499D"/>
    <w:rsid w:val="00EF4F8D"/>
    <w:rsid w:val="00EF52E3"/>
    <w:rsid w:val="00EF5330"/>
    <w:rsid w:val="00EF538E"/>
    <w:rsid w:val="00EF5EE9"/>
    <w:rsid w:val="00EF66C7"/>
    <w:rsid w:val="00EF675B"/>
    <w:rsid w:val="00EF6E10"/>
    <w:rsid w:val="00EF703C"/>
    <w:rsid w:val="00F00B73"/>
    <w:rsid w:val="00F017FB"/>
    <w:rsid w:val="00F01B36"/>
    <w:rsid w:val="00F020C0"/>
    <w:rsid w:val="00F02996"/>
    <w:rsid w:val="00F02B9A"/>
    <w:rsid w:val="00F02EEF"/>
    <w:rsid w:val="00F035FC"/>
    <w:rsid w:val="00F03A66"/>
    <w:rsid w:val="00F04325"/>
    <w:rsid w:val="00F0437A"/>
    <w:rsid w:val="00F05C9F"/>
    <w:rsid w:val="00F066B7"/>
    <w:rsid w:val="00F07962"/>
    <w:rsid w:val="00F110F1"/>
    <w:rsid w:val="00F1139D"/>
    <w:rsid w:val="00F11796"/>
    <w:rsid w:val="00F11A24"/>
    <w:rsid w:val="00F11DEC"/>
    <w:rsid w:val="00F13B3E"/>
    <w:rsid w:val="00F141FF"/>
    <w:rsid w:val="00F15418"/>
    <w:rsid w:val="00F1558C"/>
    <w:rsid w:val="00F16589"/>
    <w:rsid w:val="00F16861"/>
    <w:rsid w:val="00F16F3F"/>
    <w:rsid w:val="00F1733A"/>
    <w:rsid w:val="00F173CD"/>
    <w:rsid w:val="00F17F96"/>
    <w:rsid w:val="00F2018F"/>
    <w:rsid w:val="00F202FF"/>
    <w:rsid w:val="00F2043F"/>
    <w:rsid w:val="00F214B0"/>
    <w:rsid w:val="00F21DD2"/>
    <w:rsid w:val="00F221F1"/>
    <w:rsid w:val="00F226E3"/>
    <w:rsid w:val="00F24FCC"/>
    <w:rsid w:val="00F25860"/>
    <w:rsid w:val="00F258F5"/>
    <w:rsid w:val="00F27787"/>
    <w:rsid w:val="00F30348"/>
    <w:rsid w:val="00F30460"/>
    <w:rsid w:val="00F30733"/>
    <w:rsid w:val="00F31568"/>
    <w:rsid w:val="00F319D8"/>
    <w:rsid w:val="00F3242D"/>
    <w:rsid w:val="00F3298A"/>
    <w:rsid w:val="00F32C9F"/>
    <w:rsid w:val="00F32FDE"/>
    <w:rsid w:val="00F3386A"/>
    <w:rsid w:val="00F35769"/>
    <w:rsid w:val="00F36A0C"/>
    <w:rsid w:val="00F36E2E"/>
    <w:rsid w:val="00F37A12"/>
    <w:rsid w:val="00F40119"/>
    <w:rsid w:val="00F4040A"/>
    <w:rsid w:val="00F40F2E"/>
    <w:rsid w:val="00F414B1"/>
    <w:rsid w:val="00F41652"/>
    <w:rsid w:val="00F417F3"/>
    <w:rsid w:val="00F41BFD"/>
    <w:rsid w:val="00F42DEB"/>
    <w:rsid w:val="00F43128"/>
    <w:rsid w:val="00F43C59"/>
    <w:rsid w:val="00F45388"/>
    <w:rsid w:val="00F45F63"/>
    <w:rsid w:val="00F46207"/>
    <w:rsid w:val="00F47ACF"/>
    <w:rsid w:val="00F47D9C"/>
    <w:rsid w:val="00F507FE"/>
    <w:rsid w:val="00F50C30"/>
    <w:rsid w:val="00F51F30"/>
    <w:rsid w:val="00F527E3"/>
    <w:rsid w:val="00F52DF4"/>
    <w:rsid w:val="00F54111"/>
    <w:rsid w:val="00F54A1F"/>
    <w:rsid w:val="00F54CE1"/>
    <w:rsid w:val="00F57C8D"/>
    <w:rsid w:val="00F57EF2"/>
    <w:rsid w:val="00F60DE1"/>
    <w:rsid w:val="00F60E45"/>
    <w:rsid w:val="00F6120E"/>
    <w:rsid w:val="00F615F1"/>
    <w:rsid w:val="00F62816"/>
    <w:rsid w:val="00F629FF"/>
    <w:rsid w:val="00F62B7A"/>
    <w:rsid w:val="00F63F32"/>
    <w:rsid w:val="00F64EA9"/>
    <w:rsid w:val="00F6548A"/>
    <w:rsid w:val="00F6581C"/>
    <w:rsid w:val="00F67194"/>
    <w:rsid w:val="00F67779"/>
    <w:rsid w:val="00F719C3"/>
    <w:rsid w:val="00F71C03"/>
    <w:rsid w:val="00F71F0B"/>
    <w:rsid w:val="00F728AE"/>
    <w:rsid w:val="00F73716"/>
    <w:rsid w:val="00F74106"/>
    <w:rsid w:val="00F74964"/>
    <w:rsid w:val="00F75231"/>
    <w:rsid w:val="00F752B6"/>
    <w:rsid w:val="00F77629"/>
    <w:rsid w:val="00F81E39"/>
    <w:rsid w:val="00F81F07"/>
    <w:rsid w:val="00F81F4B"/>
    <w:rsid w:val="00F831B1"/>
    <w:rsid w:val="00F846D5"/>
    <w:rsid w:val="00F846EE"/>
    <w:rsid w:val="00F8518E"/>
    <w:rsid w:val="00F8579C"/>
    <w:rsid w:val="00F857CA"/>
    <w:rsid w:val="00F85F17"/>
    <w:rsid w:val="00F86142"/>
    <w:rsid w:val="00F87441"/>
    <w:rsid w:val="00F91218"/>
    <w:rsid w:val="00F916C3"/>
    <w:rsid w:val="00F91B3D"/>
    <w:rsid w:val="00F924B8"/>
    <w:rsid w:val="00F925B3"/>
    <w:rsid w:val="00F92ECB"/>
    <w:rsid w:val="00F932B1"/>
    <w:rsid w:val="00F94C8C"/>
    <w:rsid w:val="00F95207"/>
    <w:rsid w:val="00F953ED"/>
    <w:rsid w:val="00F95611"/>
    <w:rsid w:val="00F95E1D"/>
    <w:rsid w:val="00F966C3"/>
    <w:rsid w:val="00F96A66"/>
    <w:rsid w:val="00F975A3"/>
    <w:rsid w:val="00F977C7"/>
    <w:rsid w:val="00FA00A9"/>
    <w:rsid w:val="00FA01A5"/>
    <w:rsid w:val="00FA039E"/>
    <w:rsid w:val="00FA0F64"/>
    <w:rsid w:val="00FA1248"/>
    <w:rsid w:val="00FA1503"/>
    <w:rsid w:val="00FA25E7"/>
    <w:rsid w:val="00FA336B"/>
    <w:rsid w:val="00FA3397"/>
    <w:rsid w:val="00FA393A"/>
    <w:rsid w:val="00FA4144"/>
    <w:rsid w:val="00FA48C3"/>
    <w:rsid w:val="00FA4CAD"/>
    <w:rsid w:val="00FA4DFF"/>
    <w:rsid w:val="00FA51B7"/>
    <w:rsid w:val="00FA526B"/>
    <w:rsid w:val="00FA527E"/>
    <w:rsid w:val="00FA5BB3"/>
    <w:rsid w:val="00FA5CA7"/>
    <w:rsid w:val="00FA7323"/>
    <w:rsid w:val="00FA7511"/>
    <w:rsid w:val="00FA7979"/>
    <w:rsid w:val="00FB00C4"/>
    <w:rsid w:val="00FB07C9"/>
    <w:rsid w:val="00FB086F"/>
    <w:rsid w:val="00FB095D"/>
    <w:rsid w:val="00FB09F5"/>
    <w:rsid w:val="00FB284C"/>
    <w:rsid w:val="00FB2C08"/>
    <w:rsid w:val="00FB3170"/>
    <w:rsid w:val="00FB325D"/>
    <w:rsid w:val="00FB3F7E"/>
    <w:rsid w:val="00FB40BC"/>
    <w:rsid w:val="00FB4826"/>
    <w:rsid w:val="00FB4F71"/>
    <w:rsid w:val="00FB51D8"/>
    <w:rsid w:val="00FB74B0"/>
    <w:rsid w:val="00FB7555"/>
    <w:rsid w:val="00FB7B7F"/>
    <w:rsid w:val="00FC021C"/>
    <w:rsid w:val="00FC16C5"/>
    <w:rsid w:val="00FC20CB"/>
    <w:rsid w:val="00FC22FB"/>
    <w:rsid w:val="00FC50ED"/>
    <w:rsid w:val="00FC550F"/>
    <w:rsid w:val="00FC5E47"/>
    <w:rsid w:val="00FC6605"/>
    <w:rsid w:val="00FC7486"/>
    <w:rsid w:val="00FC7BD4"/>
    <w:rsid w:val="00FC7F16"/>
    <w:rsid w:val="00FD11CC"/>
    <w:rsid w:val="00FD2BEE"/>
    <w:rsid w:val="00FD481E"/>
    <w:rsid w:val="00FD5A40"/>
    <w:rsid w:val="00FD5BDC"/>
    <w:rsid w:val="00FD6171"/>
    <w:rsid w:val="00FD6D20"/>
    <w:rsid w:val="00FD72C2"/>
    <w:rsid w:val="00FD7781"/>
    <w:rsid w:val="00FD7A0C"/>
    <w:rsid w:val="00FD7C9D"/>
    <w:rsid w:val="00FE06A8"/>
    <w:rsid w:val="00FE0EE8"/>
    <w:rsid w:val="00FE2431"/>
    <w:rsid w:val="00FE2A03"/>
    <w:rsid w:val="00FE2B6E"/>
    <w:rsid w:val="00FE3478"/>
    <w:rsid w:val="00FE3543"/>
    <w:rsid w:val="00FE393C"/>
    <w:rsid w:val="00FE44F2"/>
    <w:rsid w:val="00FE4AA6"/>
    <w:rsid w:val="00FE5A2C"/>
    <w:rsid w:val="00FE5DBC"/>
    <w:rsid w:val="00FE607D"/>
    <w:rsid w:val="00FE6C0F"/>
    <w:rsid w:val="00FE6F7F"/>
    <w:rsid w:val="00FE7918"/>
    <w:rsid w:val="00FF1FA9"/>
    <w:rsid w:val="00FF2109"/>
    <w:rsid w:val="00FF29EE"/>
    <w:rsid w:val="00FF2AB5"/>
    <w:rsid w:val="00FF33A6"/>
    <w:rsid w:val="00FF37F4"/>
    <w:rsid w:val="00FF4EC5"/>
    <w:rsid w:val="00FF4ED5"/>
    <w:rsid w:val="00FF56C1"/>
    <w:rsid w:val="00FF63C3"/>
    <w:rsid w:val="00FF7415"/>
    <w:rsid w:val="1FFDF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45BE16"/>
  <w15:docId w15:val="{9DC2E0D7-669F-44E7-AF6C-0F9F4F11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0ED"/>
    <w:pPr>
      <w:spacing w:before="120"/>
      <w:jc w:val="both"/>
    </w:pPr>
    <w:rPr>
      <w:rFonts w:ascii="Calibri Light" w:hAnsi="Calibri Light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F689E"/>
    <w:pPr>
      <w:keepNext/>
      <w:numPr>
        <w:numId w:val="7"/>
      </w:numPr>
      <w:spacing w:before="240" w:after="120"/>
      <w:jc w:val="left"/>
      <w:outlineLvl w:val="0"/>
    </w:pPr>
    <w:rPr>
      <w:rFonts w:asciiTheme="minorHAnsi" w:eastAsia="SimSun" w:hAnsiTheme="minorHAnsi" w:cstheme="minorHAnsi"/>
      <w:b/>
      <w:bCs/>
      <w:caps/>
      <w:kern w:val="32"/>
      <w:sz w:val="32"/>
      <w:szCs w:val="32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rsid w:val="00DF689E"/>
    <w:pPr>
      <w:keepNext/>
      <w:numPr>
        <w:ilvl w:val="1"/>
        <w:numId w:val="7"/>
      </w:numPr>
      <w:spacing w:before="240" w:after="120"/>
      <w:jc w:val="left"/>
      <w:outlineLvl w:val="1"/>
    </w:pPr>
    <w:rPr>
      <w:rFonts w:asciiTheme="minorHAnsi" w:eastAsia="SimSun" w:hAnsiTheme="minorHAnsi" w:cstheme="minorHAnsi"/>
      <w:b/>
      <w:bCs/>
      <w:iCs/>
      <w:sz w:val="28"/>
      <w:szCs w:val="28"/>
      <w:lang w:val="en-US" w:eastAsia="x-none"/>
    </w:rPr>
  </w:style>
  <w:style w:type="paragraph" w:styleId="Heading3">
    <w:name w:val="heading 3"/>
    <w:basedOn w:val="Normal"/>
    <w:next w:val="Normal"/>
    <w:link w:val="Heading3Char"/>
    <w:qFormat/>
    <w:rsid w:val="00DF689E"/>
    <w:pPr>
      <w:keepNext/>
      <w:numPr>
        <w:ilvl w:val="2"/>
        <w:numId w:val="7"/>
      </w:numPr>
      <w:spacing w:before="240" w:after="60"/>
      <w:outlineLvl w:val="2"/>
    </w:pPr>
    <w:rPr>
      <w:rFonts w:asciiTheme="minorHAnsi" w:eastAsia="SimSun" w:hAnsiTheme="minorHAnsi" w:cstheme="minorHAnsi"/>
      <w:b/>
      <w:bCs/>
      <w:sz w:val="24"/>
      <w:szCs w:val="26"/>
      <w:lang w:val="en-US" w:eastAsia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690184"/>
    <w:pPr>
      <w:keepNext/>
      <w:spacing w:before="240" w:after="60"/>
      <w:outlineLvl w:val="3"/>
    </w:pPr>
    <w:rPr>
      <w:rFonts w:ascii="Calibri" w:hAnsi="Calibri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9062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906277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906277"/>
    <w:p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906277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906277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F689E"/>
    <w:rPr>
      <w:rFonts w:asciiTheme="minorHAnsi" w:eastAsia="SimSun" w:hAnsiTheme="minorHAnsi" w:cstheme="minorHAnsi"/>
      <w:b/>
      <w:bCs/>
      <w:caps/>
      <w:kern w:val="32"/>
      <w:sz w:val="32"/>
      <w:szCs w:val="32"/>
      <w:lang w:val="en-US" w:eastAsia="x-none"/>
    </w:rPr>
  </w:style>
  <w:style w:type="character" w:customStyle="1" w:styleId="Heading2Char">
    <w:name w:val="Heading 2 Char"/>
    <w:link w:val="Heading2"/>
    <w:locked/>
    <w:rsid w:val="00DF689E"/>
    <w:rPr>
      <w:rFonts w:asciiTheme="minorHAnsi" w:eastAsia="SimSun" w:hAnsiTheme="minorHAnsi" w:cstheme="minorHAnsi"/>
      <w:b/>
      <w:bCs/>
      <w:iCs/>
      <w:sz w:val="28"/>
      <w:szCs w:val="28"/>
      <w:lang w:val="en-US" w:eastAsia="x-none"/>
    </w:rPr>
  </w:style>
  <w:style w:type="character" w:customStyle="1" w:styleId="Heading3Char">
    <w:name w:val="Heading 3 Char"/>
    <w:link w:val="Heading3"/>
    <w:locked/>
    <w:rsid w:val="00DF689E"/>
    <w:rPr>
      <w:rFonts w:asciiTheme="minorHAnsi" w:eastAsia="SimSun" w:hAnsiTheme="minorHAnsi" w:cstheme="minorHAnsi"/>
      <w:b/>
      <w:bCs/>
      <w:sz w:val="24"/>
      <w:szCs w:val="26"/>
      <w:lang w:val="en-US" w:eastAsia="x-none"/>
    </w:rPr>
  </w:style>
  <w:style w:type="paragraph" w:styleId="Header">
    <w:name w:val="header"/>
    <w:basedOn w:val="Normal"/>
    <w:link w:val="HeaderChar"/>
    <w:rsid w:val="005F2A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601E8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F2A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601E8C"/>
    <w:rPr>
      <w:rFonts w:cs="Times New Roman"/>
      <w:sz w:val="24"/>
      <w:szCs w:val="24"/>
    </w:rPr>
  </w:style>
  <w:style w:type="character" w:styleId="PageNumber">
    <w:name w:val="page number"/>
    <w:rsid w:val="005F2A3A"/>
    <w:rPr>
      <w:rFonts w:cs="Times New Roman"/>
    </w:rPr>
  </w:style>
  <w:style w:type="paragraph" w:customStyle="1" w:styleId="szamozottnormal">
    <w:name w:val="szamozott_normal"/>
    <w:basedOn w:val="Normal"/>
    <w:uiPriority w:val="99"/>
    <w:rsid w:val="00025C2F"/>
    <w:pPr>
      <w:keepNext/>
      <w:tabs>
        <w:tab w:val="left" w:pos="2552"/>
      </w:tabs>
      <w:spacing w:before="240"/>
      <w:ind w:left="1985" w:right="40" w:hanging="851"/>
    </w:pPr>
    <w:rPr>
      <w:rFonts w:ascii="Arial" w:hAnsi="Arial"/>
      <w:sz w:val="20"/>
      <w:szCs w:val="20"/>
    </w:rPr>
  </w:style>
  <w:style w:type="paragraph" w:customStyle="1" w:styleId="mell">
    <w:name w:val="mell"/>
    <w:basedOn w:val="Normal"/>
    <w:uiPriority w:val="99"/>
    <w:rsid w:val="00025C2F"/>
    <w:pPr>
      <w:spacing w:before="240"/>
      <w:ind w:right="40"/>
    </w:pPr>
    <w:rPr>
      <w:sz w:val="20"/>
      <w:szCs w:val="20"/>
    </w:rPr>
  </w:style>
  <w:style w:type="paragraph" w:customStyle="1" w:styleId="fkod">
    <w:name w:val="fkod"/>
    <w:basedOn w:val="Normal"/>
    <w:uiPriority w:val="99"/>
    <w:rsid w:val="00025C2F"/>
    <w:pPr>
      <w:spacing w:before="240"/>
      <w:ind w:right="40"/>
      <w:jc w:val="center"/>
    </w:pPr>
    <w:rPr>
      <w:b/>
      <w:caps/>
      <w:sz w:val="28"/>
      <w:szCs w:val="20"/>
    </w:rPr>
  </w:style>
  <w:style w:type="paragraph" w:customStyle="1" w:styleId="jnev">
    <w:name w:val="jnev"/>
    <w:basedOn w:val="Normal"/>
    <w:next w:val="Normal"/>
    <w:uiPriority w:val="99"/>
    <w:rsid w:val="00025C2F"/>
    <w:pPr>
      <w:tabs>
        <w:tab w:val="center" w:pos="3402"/>
      </w:tabs>
      <w:ind w:right="40"/>
    </w:pPr>
    <w:rPr>
      <w:b/>
      <w:sz w:val="20"/>
      <w:szCs w:val="20"/>
    </w:rPr>
  </w:style>
  <w:style w:type="paragraph" w:customStyle="1" w:styleId="jbeo">
    <w:name w:val="jbeo"/>
    <w:basedOn w:val="Normal"/>
    <w:next w:val="Normal"/>
    <w:uiPriority w:val="99"/>
    <w:rsid w:val="00025C2F"/>
    <w:pPr>
      <w:tabs>
        <w:tab w:val="center" w:pos="3402"/>
      </w:tabs>
      <w:spacing w:after="480"/>
      <w:ind w:right="40"/>
    </w:pPr>
    <w:rPr>
      <w:sz w:val="20"/>
      <w:szCs w:val="20"/>
    </w:rPr>
  </w:style>
  <w:style w:type="character" w:styleId="Hyperlink">
    <w:name w:val="Hyperlink"/>
    <w:uiPriority w:val="99"/>
    <w:rsid w:val="00025C2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25C2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41ADC"/>
    <w:rPr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841ADC"/>
    <w:rPr>
      <w:sz w:val="18"/>
      <w:lang w:val="x-none" w:eastAsia="x-none"/>
    </w:rPr>
  </w:style>
  <w:style w:type="paragraph" w:customStyle="1" w:styleId="StlusCmsor1ArialSorkizrtBal0cmElssor0cmEl">
    <w:name w:val="Stílus Címsor 1 + Arial Sorkizárt Bal:  0 cm Első sor:  0 cm Elő..."/>
    <w:basedOn w:val="Heading1"/>
    <w:autoRedefine/>
    <w:uiPriority w:val="99"/>
    <w:rsid w:val="00684AD9"/>
    <w:pPr>
      <w:spacing w:after="240"/>
      <w:ind w:left="284" w:hanging="284"/>
    </w:pPr>
    <w:rPr>
      <w:rFonts w:cs="Arial"/>
      <w:b w:val="0"/>
      <w:bCs w:val="0"/>
      <w:noProof/>
      <w:color w:val="808080"/>
      <w:kern w:val="0"/>
      <w:sz w:val="40"/>
      <w:szCs w:val="28"/>
      <w:lang w:val="en-GB"/>
    </w:rPr>
  </w:style>
  <w:style w:type="paragraph" w:customStyle="1" w:styleId="StlusCmsor2ArialNemDltSorkizrtBal05cmElssor">
    <w:name w:val="Stílus Címsor 2 + Arial Nem Dőlt Sorkizárt Bal:  05 cm Első sor..."/>
    <w:basedOn w:val="Heading2"/>
    <w:autoRedefine/>
    <w:rsid w:val="00B42D0B"/>
    <w:pPr>
      <w:keepLines/>
      <w:tabs>
        <w:tab w:val="num" w:pos="900"/>
      </w:tabs>
      <w:suppressAutoHyphens/>
      <w:spacing w:before="0"/>
      <w:outlineLvl w:val="9"/>
    </w:pPr>
    <w:rPr>
      <w:rFonts w:cs="Arial"/>
      <w:b w:val="0"/>
      <w:i/>
      <w:iCs w:val="0"/>
      <w:noProof/>
      <w:color w:val="595959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rsid w:val="00244ABE"/>
    <w:pPr>
      <w:tabs>
        <w:tab w:val="right" w:leader="dot" w:pos="9060"/>
      </w:tabs>
      <w:spacing w:line="360" w:lineRule="auto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906277"/>
    <w:pPr>
      <w:tabs>
        <w:tab w:val="left" w:pos="960"/>
        <w:tab w:val="right" w:leader="dot" w:pos="9062"/>
      </w:tabs>
      <w:spacing w:line="360" w:lineRule="auto"/>
      <w:ind w:left="240"/>
    </w:pPr>
    <w:rPr>
      <w:rFonts w:cs="Arial"/>
      <w:b/>
      <w:noProof/>
    </w:rPr>
  </w:style>
  <w:style w:type="character" w:customStyle="1" w:styleId="StlusArial">
    <w:name w:val="Stílus Arial"/>
    <w:rsid w:val="00BD53D4"/>
    <w:rPr>
      <w:rFonts w:ascii="Arial" w:hAnsi="Arial" w:cs="Times New Roman"/>
      <w:sz w:val="24"/>
    </w:rPr>
  </w:style>
  <w:style w:type="paragraph" w:customStyle="1" w:styleId="CharCharCharCharCharCharCharChar">
    <w:name w:val="Char Char Char Char Char Char Char Char"/>
    <w:basedOn w:val="Normal"/>
    <w:uiPriority w:val="99"/>
    <w:rsid w:val="00795B7A"/>
    <w:pPr>
      <w:spacing w:after="160" w:line="240" w:lineRule="exact"/>
      <w:ind w:firstLine="567"/>
    </w:pPr>
    <w:rPr>
      <w:rFonts w:ascii="Verdana" w:hAnsi="Verdana" w:cs="Verdana"/>
      <w:sz w:val="20"/>
      <w:szCs w:val="22"/>
      <w:lang w:val="en-US"/>
    </w:rPr>
  </w:style>
  <w:style w:type="paragraph" w:customStyle="1" w:styleId="mmod">
    <w:name w:val="mmod"/>
    <w:basedOn w:val="Normal"/>
    <w:uiPriority w:val="99"/>
    <w:rsid w:val="00795B7A"/>
    <w:pPr>
      <w:spacing w:before="240"/>
    </w:pPr>
    <w:rPr>
      <w:szCs w:val="20"/>
    </w:rPr>
  </w:style>
  <w:style w:type="paragraph" w:styleId="BodyTextIndent3">
    <w:name w:val="Body Text Indent 3"/>
    <w:basedOn w:val="Normal"/>
    <w:link w:val="BodyTextIndent3Char"/>
    <w:rsid w:val="00C20FCE"/>
    <w:pPr>
      <w:ind w:left="708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601E8C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53A76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locked/>
    <w:rsid w:val="00601E8C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rsid w:val="00D63025"/>
    <w:pPr>
      <w:tabs>
        <w:tab w:val="left" w:pos="1134"/>
        <w:tab w:val="left" w:pos="1701"/>
      </w:tabs>
      <w:spacing w:after="60"/>
      <w:ind w:left="284"/>
    </w:pPr>
    <w:rPr>
      <w:szCs w:val="20"/>
    </w:rPr>
  </w:style>
  <w:style w:type="paragraph" w:styleId="TOC3">
    <w:name w:val="toc 3"/>
    <w:basedOn w:val="Normal"/>
    <w:next w:val="Normal"/>
    <w:autoRedefine/>
    <w:uiPriority w:val="39"/>
    <w:rsid w:val="00906277"/>
    <w:pPr>
      <w:spacing w:after="120"/>
      <w:ind w:left="480"/>
    </w:pPr>
  </w:style>
  <w:style w:type="character" w:styleId="CommentReference">
    <w:name w:val="annotation reference"/>
    <w:rsid w:val="00DF03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DF03B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locked/>
    <w:rsid w:val="00601E8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F03B5"/>
    <w:rPr>
      <w:b/>
      <w:bCs/>
    </w:rPr>
  </w:style>
  <w:style w:type="character" w:customStyle="1" w:styleId="CommentSubjectChar">
    <w:name w:val="Comment Subject Char"/>
    <w:link w:val="CommentSubject"/>
    <w:locked/>
    <w:rsid w:val="00601E8C"/>
    <w:rPr>
      <w:rFonts w:cs="Times New Roman"/>
      <w:b/>
      <w:bCs/>
      <w:sz w:val="20"/>
      <w:szCs w:val="20"/>
    </w:rPr>
  </w:style>
  <w:style w:type="paragraph" w:customStyle="1" w:styleId="CharCharCharCharCharCharCharCharChar">
    <w:name w:val="Char Char Char Char Char Char Char Char Char"/>
    <w:basedOn w:val="Normal"/>
    <w:uiPriority w:val="99"/>
    <w:rsid w:val="00D21140"/>
    <w:pPr>
      <w:spacing w:after="160" w:line="240" w:lineRule="exact"/>
      <w:ind w:firstLine="567"/>
    </w:pPr>
    <w:rPr>
      <w:rFonts w:ascii="Verdana" w:hAnsi="Verdana" w:cs="Verdana"/>
      <w:sz w:val="20"/>
      <w:szCs w:val="22"/>
      <w:lang w:val="en-US"/>
    </w:rPr>
  </w:style>
  <w:style w:type="paragraph" w:styleId="FootnoteText">
    <w:name w:val="footnote text"/>
    <w:basedOn w:val="Normal"/>
    <w:link w:val="FootnoteTextChar"/>
    <w:semiHidden/>
    <w:rsid w:val="004F1105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locked/>
    <w:rsid w:val="00601E8C"/>
    <w:rPr>
      <w:rFonts w:cs="Times New Roman"/>
      <w:sz w:val="20"/>
      <w:szCs w:val="20"/>
    </w:rPr>
  </w:style>
  <w:style w:type="character" w:styleId="FootnoteReference">
    <w:name w:val="footnote reference"/>
    <w:semiHidden/>
    <w:rsid w:val="004F1105"/>
    <w:rPr>
      <w:rFonts w:cs="Times New Roman"/>
      <w:vertAlign w:val="superscript"/>
    </w:rPr>
  </w:style>
  <w:style w:type="paragraph" w:customStyle="1" w:styleId="CharCharCharCharCharCharChar">
    <w:name w:val="Char Char Char Char Char Char Char"/>
    <w:basedOn w:val="Normal"/>
    <w:uiPriority w:val="99"/>
    <w:rsid w:val="009E4572"/>
    <w:pPr>
      <w:spacing w:after="160" w:line="240" w:lineRule="exact"/>
      <w:ind w:firstLine="567"/>
    </w:pPr>
    <w:rPr>
      <w:rFonts w:ascii="Verdana" w:hAnsi="Verdana" w:cs="Verdana"/>
      <w:sz w:val="20"/>
      <w:szCs w:val="2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017F03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601E8C"/>
    <w:rPr>
      <w:rFonts w:cs="Times New Roman"/>
      <w:sz w:val="24"/>
      <w:szCs w:val="24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017F03"/>
    <w:pPr>
      <w:spacing w:after="160" w:line="240" w:lineRule="exact"/>
      <w:ind w:firstLine="567"/>
    </w:pPr>
    <w:rPr>
      <w:rFonts w:ascii="Verdana" w:hAnsi="Verdana" w:cs="Verdana"/>
      <w:sz w:val="20"/>
      <w:szCs w:val="22"/>
      <w:lang w:val="en-US"/>
    </w:rPr>
  </w:style>
  <w:style w:type="paragraph" w:styleId="BodyText">
    <w:name w:val="Body Text"/>
    <w:aliases w:val=" Char"/>
    <w:basedOn w:val="Normal"/>
    <w:link w:val="BodyTextChar"/>
    <w:rsid w:val="00017F03"/>
    <w:pPr>
      <w:spacing w:after="120"/>
    </w:pPr>
    <w:rPr>
      <w:lang w:val="x-none" w:eastAsia="x-none"/>
    </w:rPr>
  </w:style>
  <w:style w:type="character" w:customStyle="1" w:styleId="BodyTextChar">
    <w:name w:val="Body Text Char"/>
    <w:aliases w:val=" Char Char"/>
    <w:link w:val="BodyText"/>
    <w:locked/>
    <w:rsid w:val="00601E8C"/>
    <w:rPr>
      <w:rFonts w:cs="Times New Roman"/>
      <w:sz w:val="24"/>
      <w:szCs w:val="24"/>
    </w:rPr>
  </w:style>
  <w:style w:type="paragraph" w:customStyle="1" w:styleId="CharCharChar">
    <w:name w:val="Char Char Char"/>
    <w:basedOn w:val="Normal"/>
    <w:uiPriority w:val="99"/>
    <w:rsid w:val="002D4A6D"/>
    <w:pPr>
      <w:spacing w:after="160" w:line="240" w:lineRule="exact"/>
      <w:ind w:firstLine="567"/>
    </w:pPr>
    <w:rPr>
      <w:rFonts w:ascii="Verdana" w:hAnsi="Verdana" w:cs="Verdana"/>
      <w:sz w:val="20"/>
      <w:szCs w:val="22"/>
      <w:lang w:val="en-US"/>
    </w:rPr>
  </w:style>
  <w:style w:type="paragraph" w:customStyle="1" w:styleId="tablazat">
    <w:name w:val="tablazat"/>
    <w:basedOn w:val="Normal"/>
    <w:uiPriority w:val="99"/>
    <w:rsid w:val="00ED4440"/>
    <w:pPr>
      <w:keepNext/>
      <w:spacing w:before="240"/>
    </w:pPr>
    <w:rPr>
      <w:lang w:eastAsia="en-US"/>
    </w:rPr>
  </w:style>
  <w:style w:type="character" w:styleId="FollowedHyperlink">
    <w:name w:val="FollowedHyperlink"/>
    <w:uiPriority w:val="99"/>
    <w:rsid w:val="00123068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2F7706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225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296A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BC0079"/>
    <w:pPr>
      <w:pBdr>
        <w:top w:val="single" w:sz="4" w:space="1" w:color="A6A6A6"/>
        <w:bottom w:val="single" w:sz="4" w:space="1" w:color="A6A6A6"/>
      </w:pBdr>
      <w:spacing w:before="240" w:after="60"/>
      <w:jc w:val="center"/>
      <w:outlineLvl w:val="0"/>
    </w:pPr>
    <w:rPr>
      <w:bCs/>
      <w:caps/>
      <w:color w:val="404040"/>
      <w:kern w:val="28"/>
      <w:sz w:val="48"/>
      <w:szCs w:val="32"/>
    </w:rPr>
  </w:style>
  <w:style w:type="character" w:customStyle="1" w:styleId="TitleChar">
    <w:name w:val="Title Char"/>
    <w:link w:val="Title"/>
    <w:uiPriority w:val="10"/>
    <w:rsid w:val="00BC0079"/>
    <w:rPr>
      <w:rFonts w:ascii="Calibri Light" w:eastAsia="Times New Roman" w:hAnsi="Calibri Light" w:cs="Times New Roman"/>
      <w:bCs/>
      <w:caps/>
      <w:color w:val="404040"/>
      <w:kern w:val="28"/>
      <w:sz w:val="48"/>
      <w:szCs w:val="32"/>
      <w:lang w:val="en-GB"/>
    </w:rPr>
  </w:style>
  <w:style w:type="character" w:styleId="Emphasis">
    <w:name w:val="Emphasis"/>
    <w:qFormat/>
    <w:locked/>
    <w:rsid w:val="008675B7"/>
    <w:rPr>
      <w:rFonts w:ascii="Calibri Light" w:hAnsi="Calibri Light"/>
      <w:b w:val="0"/>
      <w:i w:val="0"/>
      <w:iCs/>
      <w:strike w:val="0"/>
      <w:dstrike w:val="0"/>
      <w:vanish w:val="0"/>
      <w:color w:val="80808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4Char">
    <w:name w:val="Heading 4 Char"/>
    <w:link w:val="Heading4"/>
    <w:rsid w:val="00690184"/>
    <w:rPr>
      <w:rFonts w:ascii="Calibri" w:hAnsi="Calibri"/>
      <w:b/>
      <w:bCs/>
      <w:sz w:val="24"/>
      <w:szCs w:val="28"/>
      <w:lang w:val="en-GB"/>
    </w:rPr>
  </w:style>
  <w:style w:type="character" w:customStyle="1" w:styleId="Heading5Char">
    <w:name w:val="Heading 5 Char"/>
    <w:link w:val="Heading5"/>
    <w:semiHidden/>
    <w:rsid w:val="0090627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semiHidden/>
    <w:rsid w:val="0090627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906277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906277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906277"/>
    <w:rPr>
      <w:rFonts w:ascii="Cambria" w:eastAsia="Times New Roman" w:hAnsi="Cambria" w:cs="Times New Roman"/>
      <w:sz w:val="22"/>
      <w:szCs w:val="22"/>
      <w:lang w:val="en-GB"/>
    </w:rPr>
  </w:style>
  <w:style w:type="paragraph" w:styleId="TOC4">
    <w:name w:val="toc 4"/>
    <w:basedOn w:val="Normal"/>
    <w:next w:val="Normal"/>
    <w:autoRedefine/>
    <w:locked/>
    <w:rsid w:val="00906277"/>
    <w:pPr>
      <w:ind w:left="660"/>
    </w:pPr>
  </w:style>
  <w:style w:type="paragraph" w:customStyle="1" w:styleId="StyleCentered">
    <w:name w:val="Style Centered"/>
    <w:basedOn w:val="Normal"/>
    <w:next w:val="Normal"/>
    <w:rsid w:val="00690184"/>
    <w:pPr>
      <w:spacing w:before="60" w:after="120"/>
      <w:jc w:val="center"/>
    </w:pPr>
    <w:rPr>
      <w:rFonts w:ascii="Arial" w:hAnsi="Arial"/>
      <w:color w:val="000000"/>
      <w:lang w:val="hr-HR"/>
    </w:rPr>
  </w:style>
  <w:style w:type="paragraph" w:customStyle="1" w:styleId="Note">
    <w:name w:val="Note"/>
    <w:basedOn w:val="Normal"/>
    <w:rsid w:val="00690184"/>
    <w:pPr>
      <w:framePr w:wrap="around" w:hAnchor="text" w:yAlign="bottom" w:anchorLock="1"/>
      <w:spacing w:before="60" w:after="120"/>
    </w:pPr>
    <w:rPr>
      <w:rFonts w:ascii="Arial" w:hAnsi="Arial"/>
      <w:color w:val="000000"/>
      <w:sz w:val="18"/>
      <w:szCs w:val="18"/>
      <w:lang w:val="hr-HR"/>
    </w:rPr>
  </w:style>
  <w:style w:type="paragraph" w:customStyle="1" w:styleId="bullet3">
    <w:name w:val="bullet3"/>
    <w:uiPriority w:val="99"/>
    <w:rsid w:val="00690184"/>
    <w:pPr>
      <w:numPr>
        <w:numId w:val="3"/>
      </w:numPr>
      <w:spacing w:before="60" w:after="60"/>
      <w:jc w:val="both"/>
    </w:pPr>
    <w:rPr>
      <w:rFonts w:ascii="Arial" w:hAnsi="Arial"/>
      <w:color w:val="000000"/>
      <w:sz w:val="22"/>
      <w:szCs w:val="24"/>
      <w:lang w:val="hr-HR"/>
    </w:rPr>
  </w:style>
  <w:style w:type="paragraph" w:customStyle="1" w:styleId="NormalLeft10pt">
    <w:name w:val="Normal Left+10pt"/>
    <w:rsid w:val="00690184"/>
    <w:rPr>
      <w:rFonts w:ascii="Arial" w:hAnsi="Arial"/>
      <w:color w:val="000000"/>
      <w:lang w:val="hr-HR"/>
    </w:rPr>
  </w:style>
  <w:style w:type="paragraph" w:styleId="DocumentMap">
    <w:name w:val="Document Map"/>
    <w:basedOn w:val="Normal"/>
    <w:link w:val="DocumentMapChar"/>
    <w:semiHidden/>
    <w:rsid w:val="00690184"/>
    <w:pPr>
      <w:shd w:val="clear" w:color="auto" w:fill="000080"/>
      <w:spacing w:before="60" w:after="120"/>
    </w:pPr>
    <w:rPr>
      <w:rFonts w:ascii="Tahoma" w:hAnsi="Tahoma" w:cs="Tahoma"/>
      <w:color w:val="000000"/>
      <w:sz w:val="20"/>
      <w:szCs w:val="20"/>
      <w:lang w:val="hr-HR"/>
    </w:rPr>
  </w:style>
  <w:style w:type="character" w:customStyle="1" w:styleId="DocumentMapChar">
    <w:name w:val="Document Map Char"/>
    <w:basedOn w:val="DefaultParagraphFont"/>
    <w:link w:val="DocumentMap"/>
    <w:semiHidden/>
    <w:rsid w:val="00690184"/>
    <w:rPr>
      <w:rFonts w:ascii="Tahoma" w:hAnsi="Tahoma" w:cs="Tahoma"/>
      <w:color w:val="000000"/>
      <w:shd w:val="clear" w:color="auto" w:fill="000080"/>
      <w:lang w:val="hr-HR"/>
    </w:rPr>
  </w:style>
  <w:style w:type="paragraph" w:customStyle="1" w:styleId="TitleText">
    <w:name w:val="Title Text"/>
    <w:next w:val="Normal"/>
    <w:rsid w:val="00690184"/>
    <w:pPr>
      <w:spacing w:before="120" w:after="120"/>
      <w:jc w:val="center"/>
    </w:pPr>
    <w:rPr>
      <w:rFonts w:ascii="Arial" w:hAnsi="Arial" w:cs="Arial"/>
      <w:b/>
      <w:color w:val="000000"/>
      <w:sz w:val="32"/>
      <w:szCs w:val="28"/>
      <w:lang w:val="hr-HR"/>
    </w:rPr>
  </w:style>
  <w:style w:type="paragraph" w:customStyle="1" w:styleId="normaltbl9pt">
    <w:name w:val="normal_tbl_9pt"/>
    <w:rsid w:val="00690184"/>
    <w:pPr>
      <w:spacing w:before="60" w:after="60"/>
    </w:pPr>
    <w:rPr>
      <w:rFonts w:ascii="Arial" w:hAnsi="Arial"/>
      <w:color w:val="000000"/>
      <w:sz w:val="18"/>
      <w:szCs w:val="18"/>
      <w:lang w:val="hr-HR"/>
    </w:rPr>
  </w:style>
  <w:style w:type="paragraph" w:customStyle="1" w:styleId="bullet1">
    <w:name w:val="bullet1"/>
    <w:rsid w:val="00690184"/>
    <w:pPr>
      <w:numPr>
        <w:numId w:val="1"/>
      </w:numPr>
      <w:spacing w:before="60" w:after="60"/>
      <w:jc w:val="both"/>
    </w:pPr>
    <w:rPr>
      <w:rFonts w:ascii="Arial" w:hAnsi="Arial"/>
      <w:bCs/>
      <w:color w:val="000000"/>
      <w:sz w:val="22"/>
      <w:szCs w:val="28"/>
      <w:lang w:val="hr-HR"/>
    </w:rPr>
  </w:style>
  <w:style w:type="paragraph" w:customStyle="1" w:styleId="bullet2">
    <w:name w:val="bullet2"/>
    <w:rsid w:val="00690184"/>
    <w:pPr>
      <w:spacing w:before="60" w:after="60"/>
      <w:jc w:val="both"/>
    </w:pPr>
    <w:rPr>
      <w:rFonts w:ascii="Arial" w:hAnsi="Arial"/>
      <w:bCs/>
      <w:color w:val="000000"/>
      <w:sz w:val="22"/>
      <w:szCs w:val="28"/>
      <w:lang w:val="hr-HR"/>
    </w:rPr>
  </w:style>
  <w:style w:type="paragraph" w:customStyle="1" w:styleId="stavke">
    <w:name w:val="stavke()"/>
    <w:rsid w:val="00690184"/>
    <w:pPr>
      <w:numPr>
        <w:numId w:val="2"/>
      </w:numPr>
      <w:spacing w:before="60" w:after="60"/>
      <w:jc w:val="both"/>
    </w:pPr>
    <w:rPr>
      <w:rFonts w:ascii="Arial" w:hAnsi="Arial"/>
      <w:color w:val="000000"/>
      <w:sz w:val="22"/>
      <w:szCs w:val="24"/>
      <w:lang w:val="hr-HR"/>
    </w:rPr>
  </w:style>
  <w:style w:type="character" w:customStyle="1" w:styleId="normalblack">
    <w:name w:val="normal_black"/>
    <w:uiPriority w:val="99"/>
    <w:rsid w:val="00690184"/>
    <w:rPr>
      <w:rFonts w:ascii="Arial" w:hAnsi="Arial"/>
      <w:color w:val="auto"/>
      <w:lang w:val="hr-HR"/>
    </w:rPr>
  </w:style>
  <w:style w:type="paragraph" w:customStyle="1" w:styleId="bulletnabr">
    <w:name w:val="bullet_nabr"/>
    <w:rsid w:val="00690184"/>
    <w:pPr>
      <w:numPr>
        <w:numId w:val="5"/>
      </w:numPr>
      <w:spacing w:before="60" w:after="60"/>
      <w:jc w:val="both"/>
    </w:pPr>
    <w:rPr>
      <w:rFonts w:ascii="Arial" w:hAnsi="Arial"/>
      <w:color w:val="000000"/>
      <w:sz w:val="22"/>
      <w:szCs w:val="28"/>
      <w:lang w:val="hr-HR"/>
    </w:rPr>
  </w:style>
  <w:style w:type="numbering" w:customStyle="1" w:styleId="a">
    <w:name w:val="a"/>
    <w:aliases w:val="b,c"/>
    <w:basedOn w:val="NoList"/>
    <w:rsid w:val="00690184"/>
    <w:pPr>
      <w:numPr>
        <w:numId w:val="6"/>
      </w:numPr>
    </w:pPr>
  </w:style>
  <w:style w:type="paragraph" w:customStyle="1" w:styleId="bulletnabr3">
    <w:name w:val="bullet_nabr3"/>
    <w:rsid w:val="00690184"/>
    <w:pPr>
      <w:numPr>
        <w:ilvl w:val="2"/>
        <w:numId w:val="5"/>
      </w:numPr>
      <w:spacing w:before="60" w:after="60"/>
      <w:jc w:val="both"/>
    </w:pPr>
    <w:rPr>
      <w:rFonts w:ascii="Arial" w:hAnsi="Arial"/>
      <w:bCs/>
      <w:color w:val="000000"/>
      <w:sz w:val="22"/>
      <w:szCs w:val="26"/>
      <w:lang w:val="hr-HR"/>
    </w:rPr>
  </w:style>
  <w:style w:type="paragraph" w:customStyle="1" w:styleId="bulletnabr2">
    <w:name w:val="bullet_nabr2"/>
    <w:basedOn w:val="Normal"/>
    <w:next w:val="bulletnabr"/>
    <w:rsid w:val="00690184"/>
    <w:pPr>
      <w:numPr>
        <w:ilvl w:val="1"/>
        <w:numId w:val="5"/>
      </w:numPr>
      <w:spacing w:before="60" w:after="60"/>
    </w:pPr>
    <w:rPr>
      <w:rFonts w:ascii="Arial" w:hAnsi="Arial"/>
      <w:color w:val="000000"/>
      <w:lang w:val="hr-HR"/>
    </w:rPr>
  </w:style>
  <w:style w:type="paragraph" w:customStyle="1" w:styleId="slika">
    <w:name w:val="slika"/>
    <w:rsid w:val="00690184"/>
    <w:pPr>
      <w:framePr w:hSpace="284" w:vSpace="142" w:wrap="notBeside" w:vAnchor="text" w:hAnchor="text" w:y="1"/>
      <w:spacing w:before="120" w:after="120"/>
    </w:pPr>
    <w:rPr>
      <w:rFonts w:ascii="Arial" w:hAnsi="Arial"/>
      <w:color w:val="000000"/>
      <w:sz w:val="22"/>
      <w:szCs w:val="24"/>
      <w:lang w:val="hr-HR"/>
    </w:rPr>
  </w:style>
  <w:style w:type="paragraph" w:customStyle="1" w:styleId="Heading51">
    <w:name w:val="Heading 51"/>
    <w:next w:val="Normal"/>
    <w:rsid w:val="00690184"/>
    <w:pPr>
      <w:keepNext/>
      <w:spacing w:before="240" w:after="120"/>
      <w:ind w:left="907" w:hanging="907"/>
    </w:pPr>
    <w:rPr>
      <w:rFonts w:ascii="Arial" w:hAnsi="Arial"/>
      <w:b/>
      <w:i/>
      <w:color w:val="000000"/>
      <w:sz w:val="22"/>
      <w:szCs w:val="22"/>
      <w:lang w:val="hr-HR"/>
    </w:rPr>
  </w:style>
  <w:style w:type="paragraph" w:customStyle="1" w:styleId="Heading61">
    <w:name w:val="Heading 61"/>
    <w:next w:val="Normal"/>
    <w:rsid w:val="00690184"/>
    <w:pPr>
      <w:keepNext/>
      <w:spacing w:before="240" w:after="120"/>
      <w:ind w:left="1077" w:hanging="1077"/>
    </w:pPr>
    <w:rPr>
      <w:rFonts w:ascii="Arial" w:hAnsi="Arial"/>
      <w:b/>
      <w:i/>
      <w:color w:val="000000"/>
      <w:sz w:val="22"/>
      <w:szCs w:val="28"/>
      <w:lang w:val="hr-HR"/>
    </w:rPr>
  </w:style>
  <w:style w:type="paragraph" w:styleId="TOC5">
    <w:name w:val="toc 5"/>
    <w:basedOn w:val="Normal"/>
    <w:next w:val="Normal"/>
    <w:autoRedefine/>
    <w:locked/>
    <w:rsid w:val="00690184"/>
    <w:pPr>
      <w:spacing w:before="0"/>
      <w:ind w:left="880"/>
      <w:jc w:val="left"/>
    </w:pPr>
    <w:rPr>
      <w:rFonts w:ascii="Times New Roman" w:hAnsi="Times New Roman"/>
      <w:color w:val="000000"/>
      <w:sz w:val="18"/>
      <w:szCs w:val="18"/>
      <w:lang w:val="hr-HR"/>
    </w:rPr>
  </w:style>
  <w:style w:type="paragraph" w:styleId="TOC6">
    <w:name w:val="toc 6"/>
    <w:basedOn w:val="Normal"/>
    <w:next w:val="Normal"/>
    <w:autoRedefine/>
    <w:locked/>
    <w:rsid w:val="00690184"/>
    <w:pPr>
      <w:spacing w:before="0"/>
      <w:ind w:left="1100"/>
      <w:jc w:val="left"/>
    </w:pPr>
    <w:rPr>
      <w:rFonts w:ascii="Times New Roman" w:hAnsi="Times New Roman"/>
      <w:color w:val="000000"/>
      <w:sz w:val="18"/>
      <w:szCs w:val="18"/>
      <w:lang w:val="hr-HR"/>
    </w:rPr>
  </w:style>
  <w:style w:type="paragraph" w:styleId="TOC7">
    <w:name w:val="toc 7"/>
    <w:basedOn w:val="Normal"/>
    <w:next w:val="Normal"/>
    <w:autoRedefine/>
    <w:locked/>
    <w:rsid w:val="00690184"/>
    <w:pPr>
      <w:spacing w:before="0"/>
      <w:ind w:left="1320"/>
      <w:jc w:val="left"/>
    </w:pPr>
    <w:rPr>
      <w:rFonts w:ascii="Times New Roman" w:hAnsi="Times New Roman"/>
      <w:color w:val="000000"/>
      <w:sz w:val="18"/>
      <w:szCs w:val="18"/>
      <w:lang w:val="hr-HR"/>
    </w:rPr>
  </w:style>
  <w:style w:type="paragraph" w:styleId="TOC8">
    <w:name w:val="toc 8"/>
    <w:basedOn w:val="Normal"/>
    <w:next w:val="Normal"/>
    <w:autoRedefine/>
    <w:locked/>
    <w:rsid w:val="00690184"/>
    <w:pPr>
      <w:spacing w:before="0"/>
      <w:ind w:left="1540"/>
      <w:jc w:val="left"/>
    </w:pPr>
    <w:rPr>
      <w:rFonts w:ascii="Times New Roman" w:hAnsi="Times New Roman"/>
      <w:color w:val="000000"/>
      <w:sz w:val="18"/>
      <w:szCs w:val="18"/>
      <w:lang w:val="hr-HR"/>
    </w:rPr>
  </w:style>
  <w:style w:type="paragraph" w:styleId="TOC9">
    <w:name w:val="toc 9"/>
    <w:basedOn w:val="Normal"/>
    <w:next w:val="Normal"/>
    <w:autoRedefine/>
    <w:locked/>
    <w:rsid w:val="00690184"/>
    <w:pPr>
      <w:spacing w:before="0"/>
      <w:ind w:left="1760"/>
      <w:jc w:val="left"/>
    </w:pPr>
    <w:rPr>
      <w:rFonts w:ascii="Times New Roman" w:hAnsi="Times New Roman"/>
      <w:color w:val="000000"/>
      <w:sz w:val="18"/>
      <w:szCs w:val="18"/>
      <w:lang w:val="hr-HR"/>
    </w:rPr>
  </w:style>
  <w:style w:type="character" w:customStyle="1" w:styleId="normalcolor1">
    <w:name w:val="normal_color1"/>
    <w:rsid w:val="00690184"/>
    <w:rPr>
      <w:rFonts w:ascii="Arial" w:hAnsi="Arial"/>
      <w:b/>
      <w:color w:val="FF0000"/>
    </w:rPr>
  </w:style>
  <w:style w:type="paragraph" w:styleId="TableofFigures">
    <w:name w:val="table of figures"/>
    <w:basedOn w:val="Normal"/>
    <w:next w:val="Normal"/>
    <w:semiHidden/>
    <w:rsid w:val="00690184"/>
    <w:pPr>
      <w:spacing w:before="60" w:after="120"/>
    </w:pPr>
    <w:rPr>
      <w:rFonts w:ascii="Arial" w:hAnsi="Arial"/>
      <w:color w:val="000000"/>
      <w:lang w:val="hr-HR"/>
    </w:rPr>
  </w:style>
  <w:style w:type="character" w:customStyle="1" w:styleId="normalcolor2">
    <w:name w:val="normal_color2"/>
    <w:rsid w:val="00690184"/>
    <w:rPr>
      <w:rFonts w:ascii="Arial" w:hAnsi="Arial"/>
      <w:b/>
      <w:color w:val="008000"/>
    </w:rPr>
  </w:style>
  <w:style w:type="paragraph" w:customStyle="1" w:styleId="bullet5">
    <w:name w:val="bullet5"/>
    <w:rsid w:val="00690184"/>
    <w:pPr>
      <w:numPr>
        <w:numId w:val="4"/>
      </w:numPr>
      <w:spacing w:before="60" w:after="60"/>
      <w:jc w:val="both"/>
    </w:pPr>
    <w:rPr>
      <w:rFonts w:ascii="Arial" w:hAnsi="Arial"/>
      <w:color w:val="000000"/>
      <w:sz w:val="22"/>
      <w:szCs w:val="24"/>
      <w:lang w:val="hr-HR"/>
    </w:rPr>
  </w:style>
  <w:style w:type="character" w:customStyle="1" w:styleId="normalbold">
    <w:name w:val="normal_bold"/>
    <w:rsid w:val="00690184"/>
    <w:rPr>
      <w:rFonts w:ascii="Arial" w:hAnsi="Arial"/>
      <w:b/>
    </w:rPr>
  </w:style>
  <w:style w:type="character" w:customStyle="1" w:styleId="normalbolditalic">
    <w:name w:val="normal_bold_italic"/>
    <w:uiPriority w:val="99"/>
    <w:rsid w:val="00690184"/>
    <w:rPr>
      <w:rFonts w:ascii="Arial" w:hAnsi="Arial"/>
      <w:b/>
      <w:i/>
    </w:rPr>
  </w:style>
  <w:style w:type="character" w:customStyle="1" w:styleId="normalitalic">
    <w:name w:val="normal_italic"/>
    <w:rsid w:val="00690184"/>
    <w:rPr>
      <w:rFonts w:ascii="Arial" w:hAnsi="Arial"/>
      <w:i/>
    </w:rPr>
  </w:style>
  <w:style w:type="character" w:customStyle="1" w:styleId="normalunderline">
    <w:name w:val="normal_underline"/>
    <w:rsid w:val="00690184"/>
    <w:rPr>
      <w:rFonts w:ascii="Arial" w:hAnsi="Arial"/>
      <w:u w:val="single"/>
    </w:rPr>
  </w:style>
  <w:style w:type="character" w:customStyle="1" w:styleId="normalbolditalicunderline">
    <w:name w:val="normal_bold_italic_underline"/>
    <w:rsid w:val="00690184"/>
    <w:rPr>
      <w:rFonts w:ascii="Arial" w:hAnsi="Arial"/>
      <w:b/>
      <w:i/>
      <w:u w:val="single"/>
    </w:rPr>
  </w:style>
  <w:style w:type="character" w:styleId="EndnoteReference">
    <w:name w:val="endnote reference"/>
    <w:semiHidden/>
    <w:rsid w:val="00690184"/>
    <w:rPr>
      <w:vertAlign w:val="superscript"/>
    </w:rPr>
  </w:style>
  <w:style w:type="character" w:styleId="LineNumber">
    <w:name w:val="line number"/>
    <w:rsid w:val="00690184"/>
    <w:rPr>
      <w:lang w:val="hr-HR"/>
    </w:rPr>
  </w:style>
  <w:style w:type="paragraph" w:customStyle="1" w:styleId="normal10pt">
    <w:name w:val="normal+10pt"/>
    <w:basedOn w:val="Normal"/>
    <w:rsid w:val="00690184"/>
    <w:pPr>
      <w:spacing w:before="60" w:after="60"/>
      <w:jc w:val="left"/>
    </w:pPr>
    <w:rPr>
      <w:rFonts w:ascii="Arial" w:hAnsi="Arial"/>
      <w:color w:val="000000"/>
      <w:sz w:val="20"/>
      <w:szCs w:val="20"/>
      <w:lang w:val="hr-HR"/>
    </w:rPr>
  </w:style>
  <w:style w:type="paragraph" w:customStyle="1" w:styleId="StyleLeft">
    <w:name w:val="Style Left"/>
    <w:next w:val="Normal"/>
    <w:rsid w:val="00690184"/>
    <w:rPr>
      <w:rFonts w:ascii="Arial" w:hAnsi="Arial"/>
      <w:sz w:val="22"/>
      <w:szCs w:val="24"/>
      <w:lang w:val="hr-HR"/>
    </w:rPr>
  </w:style>
  <w:style w:type="paragraph" w:customStyle="1" w:styleId="StyleRight">
    <w:name w:val="Style Right"/>
    <w:next w:val="Normal"/>
    <w:rsid w:val="00690184"/>
    <w:pPr>
      <w:jc w:val="right"/>
    </w:pPr>
    <w:rPr>
      <w:rFonts w:ascii="Arial" w:hAnsi="Arial"/>
      <w:color w:val="000000"/>
      <w:sz w:val="22"/>
      <w:szCs w:val="24"/>
      <w:lang w:val="hr-HR"/>
    </w:rPr>
  </w:style>
  <w:style w:type="character" w:customStyle="1" w:styleId="normalregular1">
    <w:name w:val="normal_regular1"/>
    <w:rsid w:val="00690184"/>
    <w:rPr>
      <w:rFonts w:ascii="Arial" w:hAnsi="Arial"/>
      <w:color w:val="FF0000"/>
    </w:rPr>
  </w:style>
  <w:style w:type="character" w:customStyle="1" w:styleId="normalregular2">
    <w:name w:val="normal_regular2"/>
    <w:rsid w:val="00690184"/>
    <w:rPr>
      <w:rFonts w:ascii="Arial" w:hAnsi="Arial"/>
      <w:color w:val="008000"/>
    </w:rPr>
  </w:style>
  <w:style w:type="character" w:customStyle="1" w:styleId="normalregular3">
    <w:name w:val="normal_regular3"/>
    <w:rsid w:val="00690184"/>
    <w:rPr>
      <w:rFonts w:ascii="Arial" w:hAnsi="Arial"/>
      <w:color w:val="0000FF"/>
    </w:rPr>
  </w:style>
  <w:style w:type="paragraph" w:customStyle="1" w:styleId="bullet4">
    <w:name w:val="bullet4"/>
    <w:rsid w:val="00690184"/>
    <w:pPr>
      <w:numPr>
        <w:numId w:val="16"/>
      </w:numPr>
      <w:spacing w:before="60" w:after="60"/>
      <w:jc w:val="both"/>
    </w:pPr>
    <w:rPr>
      <w:rFonts w:ascii="Arial" w:hAnsi="Arial"/>
      <w:color w:val="000000"/>
      <w:sz w:val="22"/>
      <w:szCs w:val="24"/>
      <w:lang w:val="hr-HR"/>
    </w:rPr>
  </w:style>
  <w:style w:type="paragraph" w:customStyle="1" w:styleId="normaltbl8pt">
    <w:name w:val="normal_tbl_8pt"/>
    <w:rsid w:val="00690184"/>
    <w:pPr>
      <w:spacing w:before="60" w:after="60"/>
    </w:pPr>
    <w:rPr>
      <w:rFonts w:ascii="Arial" w:hAnsi="Arial"/>
      <w:sz w:val="16"/>
      <w:szCs w:val="24"/>
      <w:lang w:val="hr-HR"/>
    </w:rPr>
  </w:style>
  <w:style w:type="paragraph" w:customStyle="1" w:styleId="Indentparagraph11pt">
    <w:name w:val="Indent_paragraph+11pt"/>
    <w:basedOn w:val="Normal"/>
    <w:rsid w:val="00690184"/>
    <w:pPr>
      <w:suppressAutoHyphens/>
      <w:spacing w:before="60" w:after="120"/>
      <w:ind w:left="567"/>
    </w:pPr>
    <w:rPr>
      <w:rFonts w:ascii="Arial" w:hAnsi="Arial"/>
      <w:color w:val="000000"/>
      <w:lang w:val="hr-HR"/>
    </w:rPr>
  </w:style>
  <w:style w:type="paragraph" w:customStyle="1" w:styleId="NASLOVPRILOGA1">
    <w:name w:val="NASLOV_PRILOGA1"/>
    <w:next w:val="Normal"/>
    <w:uiPriority w:val="99"/>
    <w:rsid w:val="00690184"/>
    <w:pPr>
      <w:keepNext/>
      <w:numPr>
        <w:numId w:val="8"/>
      </w:numPr>
      <w:spacing w:before="120" w:after="120"/>
    </w:pPr>
    <w:rPr>
      <w:rFonts w:ascii="Arial" w:hAnsi="Arial"/>
      <w:b/>
      <w:caps/>
      <w:sz w:val="24"/>
      <w:szCs w:val="24"/>
      <w:lang w:val="hr-HR"/>
    </w:rPr>
  </w:style>
  <w:style w:type="paragraph" w:customStyle="1" w:styleId="naslovpriloga2">
    <w:name w:val="naslov_priloga2"/>
    <w:next w:val="Normal"/>
    <w:uiPriority w:val="99"/>
    <w:rsid w:val="00690184"/>
    <w:pPr>
      <w:keepNext/>
      <w:numPr>
        <w:ilvl w:val="1"/>
        <w:numId w:val="8"/>
      </w:numPr>
      <w:spacing w:before="120" w:after="120"/>
    </w:pPr>
    <w:rPr>
      <w:rFonts w:ascii="Arial" w:hAnsi="Arial"/>
      <w:b/>
      <w:color w:val="000000"/>
      <w:sz w:val="24"/>
      <w:szCs w:val="24"/>
      <w:lang w:val="hr-HR"/>
    </w:rPr>
  </w:style>
  <w:style w:type="paragraph" w:customStyle="1" w:styleId="naslovpriloga3">
    <w:name w:val="naslov_priloga3"/>
    <w:next w:val="Normal"/>
    <w:uiPriority w:val="99"/>
    <w:rsid w:val="00690184"/>
    <w:pPr>
      <w:keepNext/>
      <w:numPr>
        <w:ilvl w:val="2"/>
        <w:numId w:val="8"/>
      </w:numPr>
      <w:spacing w:before="120" w:after="120"/>
    </w:pPr>
    <w:rPr>
      <w:rFonts w:ascii="Arial" w:hAnsi="Arial"/>
      <w:b/>
      <w:color w:val="000000"/>
      <w:sz w:val="22"/>
      <w:szCs w:val="24"/>
      <w:lang w:val="hr-HR"/>
    </w:rPr>
  </w:style>
  <w:style w:type="character" w:customStyle="1" w:styleId="normalregular4">
    <w:name w:val="normal_regular4"/>
    <w:rsid w:val="00690184"/>
    <w:rPr>
      <w:rFonts w:ascii="Arial" w:hAnsi="Arial"/>
      <w:i/>
      <w:color w:val="FF0000"/>
    </w:rPr>
  </w:style>
  <w:style w:type="paragraph" w:customStyle="1" w:styleId="normalitalic9pt">
    <w:name w:val="normal_italic+9pt"/>
    <w:rsid w:val="00690184"/>
    <w:pPr>
      <w:spacing w:before="60" w:after="60"/>
      <w:jc w:val="both"/>
    </w:pPr>
    <w:rPr>
      <w:rFonts w:ascii="Arial" w:hAnsi="Arial"/>
      <w:i/>
      <w:color w:val="000000"/>
      <w:sz w:val="18"/>
      <w:szCs w:val="18"/>
      <w:lang w:val="hr-HR"/>
    </w:rPr>
  </w:style>
  <w:style w:type="paragraph" w:customStyle="1" w:styleId="Indentparagraph9pt">
    <w:name w:val="Indent_paragraph+9pt"/>
    <w:rsid w:val="00690184"/>
    <w:pPr>
      <w:spacing w:before="60" w:after="60"/>
      <w:ind w:left="567"/>
      <w:jc w:val="both"/>
    </w:pPr>
    <w:rPr>
      <w:rFonts w:ascii="Arial" w:hAnsi="Arial"/>
      <w:bCs/>
      <w:i/>
      <w:color w:val="000000"/>
      <w:sz w:val="18"/>
      <w:szCs w:val="18"/>
      <w:lang w:val="hr-HR"/>
    </w:rPr>
  </w:style>
  <w:style w:type="character" w:customStyle="1" w:styleId="Superscript">
    <w:name w:val="Superscript"/>
    <w:rsid w:val="00690184"/>
    <w:rPr>
      <w:rFonts w:ascii="Arial" w:hAnsi="Arial"/>
      <w:vertAlign w:val="superscript"/>
    </w:rPr>
  </w:style>
  <w:style w:type="character" w:customStyle="1" w:styleId="Subscript">
    <w:name w:val="Subscript"/>
    <w:rsid w:val="00690184"/>
    <w:rPr>
      <w:rFonts w:ascii="Arial" w:hAnsi="Arial"/>
      <w:vertAlign w:val="subscript"/>
    </w:rPr>
  </w:style>
  <w:style w:type="paragraph" w:customStyle="1" w:styleId="normaltbl9ptboldleft">
    <w:name w:val="normal_tbl_9pt_bold_left"/>
    <w:rsid w:val="00690184"/>
    <w:pPr>
      <w:suppressAutoHyphens/>
      <w:spacing w:before="60" w:after="60"/>
    </w:pPr>
    <w:rPr>
      <w:rFonts w:ascii="Arial" w:hAnsi="Arial"/>
      <w:b/>
      <w:color w:val="000000"/>
      <w:sz w:val="18"/>
      <w:szCs w:val="18"/>
      <w:lang w:val="hr-HR"/>
    </w:rPr>
  </w:style>
  <w:style w:type="numbering" w:customStyle="1" w:styleId="nabrajanje">
    <w:name w:val="nabrajanje"/>
    <w:basedOn w:val="NoList"/>
    <w:rsid w:val="00690184"/>
    <w:pPr>
      <w:numPr>
        <w:numId w:val="9"/>
      </w:numPr>
    </w:pPr>
  </w:style>
  <w:style w:type="paragraph" w:customStyle="1" w:styleId="normal9pt">
    <w:name w:val="normal_9pt"/>
    <w:rsid w:val="00690184"/>
    <w:pPr>
      <w:jc w:val="both"/>
    </w:pPr>
    <w:rPr>
      <w:rFonts w:ascii="Arial" w:hAnsi="Arial"/>
      <w:color w:val="000000"/>
      <w:sz w:val="18"/>
      <w:szCs w:val="18"/>
      <w:lang w:val="hr-HR"/>
    </w:rPr>
  </w:style>
  <w:style w:type="numbering" w:customStyle="1" w:styleId="bulletnabr9pt">
    <w:name w:val="bullet_nabr_9pt"/>
    <w:basedOn w:val="NoList"/>
    <w:rsid w:val="00690184"/>
    <w:pPr>
      <w:numPr>
        <w:numId w:val="10"/>
      </w:numPr>
    </w:pPr>
  </w:style>
  <w:style w:type="paragraph" w:customStyle="1" w:styleId="bullet19pt">
    <w:name w:val="bullet1_9pt"/>
    <w:basedOn w:val="bullet1"/>
    <w:rsid w:val="00690184"/>
    <w:rPr>
      <w:sz w:val="18"/>
      <w:szCs w:val="18"/>
    </w:rPr>
  </w:style>
  <w:style w:type="paragraph" w:customStyle="1" w:styleId="bullet29pt">
    <w:name w:val="bullet2_9pt"/>
    <w:basedOn w:val="bullet2"/>
    <w:rsid w:val="00690184"/>
    <w:rPr>
      <w:sz w:val="18"/>
      <w:szCs w:val="18"/>
    </w:rPr>
  </w:style>
  <w:style w:type="paragraph" w:customStyle="1" w:styleId="bullet39pt">
    <w:name w:val="bullet3_9pt"/>
    <w:basedOn w:val="bullet3"/>
    <w:rsid w:val="00690184"/>
    <w:rPr>
      <w:sz w:val="18"/>
      <w:szCs w:val="18"/>
    </w:rPr>
  </w:style>
  <w:style w:type="paragraph" w:styleId="List3">
    <w:name w:val="List 3"/>
    <w:basedOn w:val="Normal"/>
    <w:rsid w:val="00690184"/>
    <w:pPr>
      <w:spacing w:before="0" w:after="120"/>
      <w:ind w:left="849" w:hanging="283"/>
    </w:pPr>
    <w:rPr>
      <w:rFonts w:ascii="Arial" w:hAnsi="Arial"/>
      <w:lang w:val="hr-HR" w:eastAsia="en-US"/>
    </w:rPr>
  </w:style>
  <w:style w:type="paragraph" w:styleId="ListBullet2">
    <w:name w:val="List Bullet 2"/>
    <w:basedOn w:val="Normal"/>
    <w:rsid w:val="00690184"/>
    <w:pPr>
      <w:numPr>
        <w:numId w:val="11"/>
      </w:numPr>
      <w:spacing w:before="0" w:after="120"/>
    </w:pPr>
    <w:rPr>
      <w:rFonts w:ascii="Arial" w:hAnsi="Arial"/>
      <w:lang w:val="hr-HR" w:eastAsia="en-US"/>
    </w:rPr>
  </w:style>
  <w:style w:type="paragraph" w:styleId="ListNumber2">
    <w:name w:val="List Number 2"/>
    <w:basedOn w:val="Normal"/>
    <w:rsid w:val="00690184"/>
    <w:pPr>
      <w:numPr>
        <w:numId w:val="13"/>
      </w:numPr>
      <w:spacing w:before="0" w:after="120"/>
    </w:pPr>
    <w:rPr>
      <w:rFonts w:ascii="Arial" w:hAnsi="Arial"/>
      <w:lang w:val="hr-HR" w:eastAsia="en-US"/>
    </w:rPr>
  </w:style>
  <w:style w:type="paragraph" w:styleId="ListBullet3">
    <w:name w:val="List Bullet 3"/>
    <w:basedOn w:val="Normal"/>
    <w:rsid w:val="00690184"/>
    <w:pPr>
      <w:numPr>
        <w:numId w:val="12"/>
      </w:numPr>
      <w:spacing w:before="0" w:after="120"/>
    </w:pPr>
    <w:rPr>
      <w:rFonts w:ascii="Arial" w:hAnsi="Arial"/>
      <w:lang w:val="hr-HR" w:eastAsia="en-US"/>
    </w:rPr>
  </w:style>
  <w:style w:type="character" w:customStyle="1" w:styleId="podatak">
    <w:name w:val="podatak"/>
    <w:rsid w:val="00690184"/>
    <w:rPr>
      <w:rFonts w:ascii="Verdana" w:hAnsi="Verdana" w:hint="default"/>
      <w:b/>
      <w:bCs/>
      <w:color w:val="000000"/>
      <w:sz w:val="18"/>
      <w:szCs w:val="18"/>
    </w:rPr>
  </w:style>
  <w:style w:type="paragraph" w:customStyle="1" w:styleId="ListaOznaena">
    <w:name w:val="Lista Označena"/>
    <w:basedOn w:val="Normal"/>
    <w:rsid w:val="00690184"/>
    <w:pPr>
      <w:numPr>
        <w:numId w:val="14"/>
      </w:numPr>
      <w:tabs>
        <w:tab w:val="num" w:pos="432"/>
        <w:tab w:val="left" w:pos="737"/>
      </w:tabs>
      <w:spacing w:before="0" w:after="60"/>
      <w:ind w:left="432" w:hanging="432"/>
    </w:pPr>
    <w:rPr>
      <w:rFonts w:ascii="Arial" w:hAnsi="Arial"/>
      <w:lang w:val="hr-HR" w:eastAsia="en-US"/>
    </w:rPr>
  </w:style>
  <w:style w:type="paragraph" w:customStyle="1" w:styleId="numeritranitekst-uvucen">
    <w:name w:val="numeritrani tekst- uvucen"/>
    <w:basedOn w:val="Normal"/>
    <w:rsid w:val="00690184"/>
    <w:pPr>
      <w:numPr>
        <w:numId w:val="15"/>
      </w:numPr>
      <w:spacing w:before="0" w:after="120"/>
    </w:pPr>
    <w:rPr>
      <w:rFonts w:ascii="Arial" w:hAnsi="Arial"/>
      <w:lang w:val="hr-HR" w:eastAsia="en-US"/>
    </w:rPr>
  </w:style>
  <w:style w:type="paragraph" w:styleId="NoSpacing">
    <w:name w:val="No Spacing"/>
    <w:uiPriority w:val="1"/>
    <w:qFormat/>
    <w:rsid w:val="00690184"/>
    <w:pPr>
      <w:jc w:val="both"/>
    </w:pPr>
    <w:rPr>
      <w:rFonts w:ascii="Arial" w:hAnsi="Arial"/>
      <w:color w:val="000000"/>
      <w:sz w:val="22"/>
      <w:szCs w:val="24"/>
      <w:lang w:val="hr-HR"/>
    </w:rPr>
  </w:style>
  <w:style w:type="paragraph" w:customStyle="1" w:styleId="Default">
    <w:name w:val="Default"/>
    <w:uiPriority w:val="99"/>
    <w:rsid w:val="006901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paragraph" w:customStyle="1" w:styleId="TekstOsnovni">
    <w:name w:val="Tekst Osnovni"/>
    <w:basedOn w:val="Normal"/>
    <w:link w:val="TekstOsnovniChar"/>
    <w:rsid w:val="00690184"/>
    <w:pPr>
      <w:spacing w:before="60" w:after="120"/>
      <w:ind w:left="454"/>
      <w:jc w:val="left"/>
    </w:pPr>
    <w:rPr>
      <w:rFonts w:ascii="Arial" w:hAnsi="Arial" w:cs="Arial"/>
      <w:lang w:val="hr-HR" w:eastAsia="en-US"/>
    </w:rPr>
  </w:style>
  <w:style w:type="character" w:customStyle="1" w:styleId="TekstOsnovniChar">
    <w:name w:val="Tekst Osnovni Char"/>
    <w:link w:val="TekstOsnovni"/>
    <w:rsid w:val="00690184"/>
    <w:rPr>
      <w:rFonts w:ascii="Arial" w:hAnsi="Arial" w:cs="Arial"/>
      <w:sz w:val="22"/>
      <w:szCs w:val="24"/>
      <w:lang w:val="hr-HR" w:eastAsia="en-US"/>
    </w:rPr>
  </w:style>
  <w:style w:type="paragraph" w:customStyle="1" w:styleId="CharCharCharCharCharCharCharCharCharCharCharCharCharCharCharCharCharCharCharCharChar1">
    <w:name w:val="Char Char Char Char Char Char Char Char Char Char Char Char Char Char Char Char Char Char Char Char Char1"/>
    <w:basedOn w:val="Normal"/>
    <w:rsid w:val="00690184"/>
    <w:pPr>
      <w:tabs>
        <w:tab w:val="num" w:pos="1588"/>
      </w:tabs>
      <w:spacing w:before="0" w:after="160" w:line="240" w:lineRule="exact"/>
      <w:ind w:left="1588" w:hanging="284"/>
      <w:jc w:val="left"/>
    </w:pPr>
    <w:rPr>
      <w:rFonts w:ascii="Times New Roman" w:hAnsi="Times New Roman"/>
      <w:sz w:val="24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44ABE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4AB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4ABE"/>
    <w:rPr>
      <w:rFonts w:ascii="Calibri Light" w:hAnsi="Calibri Light"/>
      <w:i/>
      <w:iCs/>
      <w:color w:val="5B9BD5" w:themeColor="accent1"/>
      <w:sz w:val="22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99"/>
    <w:rsid w:val="00E90D13"/>
    <w:pPr>
      <w:suppressAutoHyphens/>
      <w:spacing w:after="160" w:line="259" w:lineRule="auto"/>
      <w:jc w:val="both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F77629"/>
    <w:rPr>
      <w:sz w:val="22"/>
      <w:szCs w:val="22"/>
      <w:lang w:val="hr-HR" w:eastAsia="hr-HR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harCharCharCharCharCharCharChar1CharCharChar2CharCharChar">
    <w:name w:val="Char Char Char Char Char Char Char Char1 Char Char Char2 Char Char Char"/>
    <w:aliases w:val=" Char Char Char Char Char Char Char Char Char Char Char Char Char Char Char Char Char2 Char Char Char Char"/>
    <w:basedOn w:val="Normal"/>
    <w:rsid w:val="00D20088"/>
    <w:pPr>
      <w:spacing w:before="0" w:after="160" w:line="240" w:lineRule="exact"/>
      <w:ind w:firstLine="567"/>
    </w:pPr>
    <w:rPr>
      <w:rFonts w:ascii="Verdana" w:hAnsi="Verdana" w:cs="Verdana"/>
      <w:sz w:val="2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276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111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111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ldisova\Local%20Settings\Temporary%20Internet%20Files\OLK6\Global_OR_template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E9452AED32B479340ECA313043AB6" ma:contentTypeVersion="8" ma:contentTypeDescription="Create a new document." ma:contentTypeScope="" ma:versionID="1493cd5ed8dab51c7f518e1d8b8992a7">
  <xsd:schema xmlns:xsd="http://www.w3.org/2001/XMLSchema" xmlns:xs="http://www.w3.org/2001/XMLSchema" xmlns:p="http://schemas.microsoft.com/office/2006/metadata/properties" xmlns:ns2="7fdadee3-8ca3-4d37-8c2f-d9897f5f93a7" xmlns:ns3="a4f05b73-7965-486f-b252-e2fc20d969fc" targetNamespace="http://schemas.microsoft.com/office/2006/metadata/properties" ma:root="true" ma:fieldsID="fe3ec1370f9ad1f8df42d5a7aa469ae2" ns2:_="" ns3:_="">
    <xsd:import namespace="7fdadee3-8ca3-4d37-8c2f-d9897f5f93a7"/>
    <xsd:import namespace="a4f05b73-7965-486f-b252-e2fc20d96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adee3-8ca3-4d37-8c2f-d9897f5f9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05b73-7965-486f-b252-e2fc20d96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dmin" ma:contentTypeID="0x010100712192A3DD495147A53398D2BCCBE0D1009D154901DD3BCF4A857DA5ADD5022CEC" ma:contentTypeVersion="36" ma:contentTypeDescription="" ma:contentTypeScope="" ma:versionID="3365c6eef663454243091546dabbedb6">
  <xsd:schema xmlns:xsd="http://www.w3.org/2001/XMLSchema" xmlns:xs="http://www.w3.org/2001/XMLSchema" xmlns:p="http://schemas.microsoft.com/office/2006/metadata/properties" xmlns:ns1="http://schemas.microsoft.com/sharepoint/v3" xmlns:ns2="274aaae2-b7a9-4a04-b5cd-428d599dbadf" targetNamespace="http://schemas.microsoft.com/office/2006/metadata/properties" ma:root="true" ma:fieldsID="b3278b88969bb36c4081e0639cd3bd32" ns1:_="" ns2:_="">
    <xsd:import namespace="http://schemas.microsoft.com/sharepoint/v3"/>
    <xsd:import namespace="274aaae2-b7a9-4a04-b5cd-428d599dbadf"/>
    <xsd:element name="properties">
      <xsd:complexType>
        <xsd:sequence>
          <xsd:element name="documentManagement">
            <xsd:complexType>
              <xsd:all>
                <xsd:element ref="ns2:AreaBook" minOccurs="0"/>
                <xsd:element ref="ns2:Procesi" minOccurs="0"/>
                <xsd:element ref="ns2:Potprocesi" minOccurs="0"/>
                <xsd:element ref="ns2:Oznaka" minOccurs="0"/>
                <xsd:element ref="ns2:Vrsta_x0020_dokumenta" minOccurs="0"/>
                <xsd:element ref="ns2:Izdanje" minOccurs="0"/>
                <xsd:element ref="ns2:Datum_x0020_objave" minOccurs="0"/>
                <xsd:element ref="ns2:Datum_x0020_stupanja_x0020_na_x0020_snagu" minOccurs="0"/>
                <xsd:element ref="ns2:Odobrenje" minOccurs="0"/>
                <xsd:element ref="ns2:Klju_x010d_ne_x0020_rije_x010d_i" minOccurs="0"/>
                <xsd:element ref="ns2:Obrasci" minOccurs="0"/>
                <xsd:element ref="ns2:Dokument_x0020_drugog_x0020_jezika" minOccurs="0"/>
                <xsd:element ref="ns2:Datum_x0020_povla_x010d_enja" minOccurs="0"/>
                <xsd:element ref="ns2:Povukao" minOccurs="0"/>
                <xsd:element ref="ns2:Podrucje" minOccurs="0"/>
                <xsd:element ref="ns2:Norme" minOccurs="0"/>
                <xsd:element ref="ns2:STL" minOccurs="0"/>
                <xsd:element ref="ns2:Vrsta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aaae2-b7a9-4a04-b5cd-428d599dbadf" elementFormDefault="qualified">
    <xsd:import namespace="http://schemas.microsoft.com/office/2006/documentManagement/types"/>
    <xsd:import namespace="http://schemas.microsoft.com/office/infopath/2007/PartnerControls"/>
    <xsd:element name="AreaBook" ma:index="1" nillable="true" ma:displayName="Procesno područje" ma:description="Oznaka i naziv AB" ma:list="{84e3ae70-b7cb-405a-967d-d7f26684016a}" ma:internalName="AreaBook" ma:showField="Title">
      <xsd:simpleType>
        <xsd:restriction base="dms:Lookup"/>
      </xsd:simpleType>
    </xsd:element>
    <xsd:element name="Procesi" ma:index="2" nillable="true" ma:displayName="Procesi" ma:description="Oznaka i naziv procesa" ma:list="{9823773e-f31d-4b25-b8d4-3182c3e0e108}" ma:internalName="Procesi" ma:showField="Title">
      <xsd:simpleType>
        <xsd:restriction base="dms:Lookup"/>
      </xsd:simpleType>
    </xsd:element>
    <xsd:element name="Potprocesi" ma:index="3" nillable="true" ma:displayName="Potprocesi" ma:description="Oznaka i naziv potprocesa" ma:list="{7d9b9a56-7b3e-462c-b7f4-01b01ac20394}" ma:internalName="Potprocesi" ma:showField="Title">
      <xsd:simpleType>
        <xsd:restriction base="dms:Lookup"/>
      </xsd:simpleType>
    </xsd:element>
    <xsd:element name="Oznaka" ma:index="4" nillable="true" ma:displayName="Oznaka dokumenta" ma:internalName="Oznaka">
      <xsd:simpleType>
        <xsd:restriction base="dms:Text">
          <xsd:maxLength value="255"/>
        </xsd:restriction>
      </xsd:simpleType>
    </xsd:element>
    <xsd:element name="Vrsta_x0020_dokumenta" ma:index="6" nillable="true" ma:displayName="Vrsta dokumenta Admin" ma:format="Dropdown" ma:internalName="Vrsta_x0020_dokumenta">
      <xsd:simpleType>
        <xsd:restriction base="dms:Choice">
          <xsd:enumeration value="Temeljni akt"/>
          <xsd:enumeration value="Upravljački dokument"/>
          <xsd:enumeration value="Knjiga procesnog područja"/>
          <xsd:enumeration value="Matrica procesa INA Grupe"/>
          <xsd:enumeration value="Upravljanje kvalitetom"/>
          <xsd:enumeration value="Kolektivni ugovor i Pravilnik o radu"/>
          <xsd:enumeration value="Opis procesa"/>
          <xsd:enumeration value="Radna uputa"/>
          <xsd:enumeration value="Metodologija"/>
          <xsd:enumeration value="Tehnička i tehnološka dokumentacija"/>
          <xsd:enumeration value="Obrasci"/>
        </xsd:restriction>
      </xsd:simpleType>
    </xsd:element>
    <xsd:element name="Izdanje" ma:index="7" nillable="true" ma:displayName="Izdanje" ma:internalName="Izdanje">
      <xsd:simpleType>
        <xsd:restriction base="dms:Text">
          <xsd:maxLength value="255"/>
        </xsd:restriction>
      </xsd:simpleType>
    </xsd:element>
    <xsd:element name="Datum_x0020_objave" ma:index="8" nillable="true" ma:displayName="Datum objave" ma:format="DateOnly" ma:internalName="Datum_x0020_objave">
      <xsd:simpleType>
        <xsd:restriction base="dms:DateTime"/>
      </xsd:simpleType>
    </xsd:element>
    <xsd:element name="Datum_x0020_stupanja_x0020_na_x0020_snagu" ma:index="9" nillable="true" ma:displayName="Datum stupanja na snagu" ma:format="DateOnly" ma:internalName="Datum_x0020_stupanja_x0020_na_x0020_snagu">
      <xsd:simpleType>
        <xsd:restriction base="dms:DateTime"/>
      </xsd:simpleType>
    </xsd:element>
    <xsd:element name="Odobrenje" ma:index="10" nillable="true" ma:displayName="Odobrenje" ma:description="Sukladno matričnoj strukturi INA grupe" ma:format="Dropdown" ma:internalName="Odobrenje">
      <xsd:simpleType>
        <xsd:restriction base="dms:Choice">
          <xsd:enumeration value="L1"/>
          <xsd:enumeration value="L2 menadžer"/>
          <xsd:enumeration value="L3 menadžer"/>
          <xsd:enumeration value="L4 ili menadžer niže razine"/>
        </xsd:restriction>
      </xsd:simpleType>
    </xsd:element>
    <xsd:element name="Klju_x010d_ne_x0020_rije_x010d_i" ma:index="11" nillable="true" ma:displayName="Ključne riječi" ma:internalName="Klju_x010d_ne_x0020_rije_x010d_i" ma:readOnly="false">
      <xsd:simpleType>
        <xsd:restriction base="dms:Text">
          <xsd:maxLength value="255"/>
        </xsd:restriction>
      </xsd:simpleType>
    </xsd:element>
    <xsd:element name="Obrasci" ma:index="12" nillable="true" ma:displayName="Obrasci" ma:description="" ma:internalName="Obrasci" ma:readOnly="false">
      <xsd:simpleType>
        <xsd:restriction base="dms:Note"/>
      </xsd:simpleType>
    </xsd:element>
    <xsd:element name="Dokument_x0020_drugog_x0020_jezika" ma:index="13" nillable="true" ma:displayName="Dokument drugog jezika" ma:description="" ma:internalName="Dokument_x0020_drugog_x0020_jezika" ma:readOnly="false">
      <xsd:simpleType>
        <xsd:restriction base="dms:Note"/>
      </xsd:simpleType>
    </xsd:element>
    <xsd:element name="Datum_x0020_povla_x010d_enja" ma:index="14" nillable="true" ma:displayName="Datum povlačenja" ma:format="DateOnly" ma:internalName="Datum_x0020_povla_x010d_enja">
      <xsd:simpleType>
        <xsd:restriction base="dms:DateTime"/>
      </xsd:simpleType>
    </xsd:element>
    <xsd:element name="Povukao" ma:index="15" nillable="true" ma:displayName="Povukao" ma:list="UserInfo" ma:SharePointGroup="0" ma:internalName="Povukao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drucje" ma:index="16" nillable="true" ma:displayName="Područje primjene" ma:list="{cd639354-6c2a-4325-aea3-709722a3b031}" ma:internalName="Podrucj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rme" ma:index="17" nillable="true" ma:displayName="Norme" ma:default="NE" ma:format="Dropdown" ma:internalName="Norme">
      <xsd:simpleType>
        <xsd:restriction base="dms:Choice">
          <xsd:enumeration value="DA"/>
          <xsd:enumeration value="NE"/>
        </xsd:restriction>
      </xsd:simpleType>
    </xsd:element>
    <xsd:element name="STL" ma:index="18" nillable="true" ma:displayName="STL" ma:default="NE" ma:format="Dropdown" ma:internalName="STL">
      <xsd:simpleType>
        <xsd:restriction base="dms:Choice">
          <xsd:enumeration value="DA"/>
          <xsd:enumeration value="NE"/>
        </xsd:restriction>
      </xsd:simpleType>
    </xsd:element>
    <xsd:element name="Vrsta" ma:index="21" nillable="true" ma:displayName="Vrsta Dokumenta" ma:hidden="true" ma:internalName="Vrsta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41D09-CB58-4A0E-B36F-4574B094E447}"/>
</file>

<file path=customXml/itemProps2.xml><?xml version="1.0" encoding="utf-8"?>
<ds:datastoreItem xmlns:ds="http://schemas.openxmlformats.org/officeDocument/2006/customXml" ds:itemID="{2D83ED06-6E1F-4277-BF34-A27450D62CF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021B53-F3B9-4C26-84CC-3E59F0D55CF0}">
  <ds:schemaRefs>
    <ds:schemaRef ds:uri="http://schemas.microsoft.com/office/2006/metadata/properties"/>
    <ds:schemaRef ds:uri="http://schemas.microsoft.com/office/infopath/2007/PartnerControls"/>
    <ds:schemaRef ds:uri="274aaae2-b7a9-4a04-b5cd-428d599dbadf"/>
  </ds:schemaRefs>
</ds:datastoreItem>
</file>

<file path=customXml/itemProps4.xml><?xml version="1.0" encoding="utf-8"?>
<ds:datastoreItem xmlns:ds="http://schemas.openxmlformats.org/officeDocument/2006/customXml" ds:itemID="{14795869-B4AE-43CE-AE58-DAEDCDA7A4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21CD269-A891-407E-AFDD-3FC61F9B6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4aaae2-b7a9-4a04-b5cd-428d599db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3C7243F-2220-44DD-8BA9-3F85141B0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Global_OR_template</Template>
  <TotalTime>51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5" baseType="lpstr">
      <vt:lpstr/>
      <vt:lpstr>Title</vt:lpstr>
      <vt:lpstr>Title</vt:lpstr>
      <vt:lpstr>Title</vt:lpstr>
      <vt:lpstr>Title</vt:lpstr>
    </vt:vector>
  </TitlesOfParts>
  <Company>MOL NyRt.</Company>
  <LinksUpToDate>false</LinksUpToDate>
  <CharactersWithSpaces>685</CharactersWithSpaces>
  <SharedDoc>false</SharedDoc>
  <HLinks>
    <vt:vector size="18" baseType="variant"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_Toc448827633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_Toc448827632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_Toc448827631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ODCG P;SAI;MPavicic</dc:creator>
  <cp:keywords/>
  <dc:description/>
  <cp:lastModifiedBy>Ličko Dragica</cp:lastModifiedBy>
  <cp:revision>30</cp:revision>
  <cp:lastPrinted>2019-09-02T08:14:00Z</cp:lastPrinted>
  <dcterms:created xsi:type="dcterms:W3CDTF">2019-12-02T13:14:00Z</dcterms:created>
  <dcterms:modified xsi:type="dcterms:W3CDTF">2022-12-29T12:45:00Z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MOLGPREG-14-1718</vt:lpwstr>
  </property>
  <property fmtid="{D5CDD505-2E9C-101B-9397-08002B2CF9AE}" pid="3" name="_dlc_DocIdItemGuid">
    <vt:lpwstr>cfa0de16-56be-419e-9d2e-5dbef38dc2f1</vt:lpwstr>
  </property>
  <property fmtid="{D5CDD505-2E9C-101B-9397-08002B2CF9AE}" pid="4" name="_dlc_DocIdUrl">
    <vt:lpwstr>https://gp/reg/_layouts/15/DocIdRedir.aspx?ID=MOLGPREG-14-1718, MOLGPREG-14-1718</vt:lpwstr>
  </property>
  <property fmtid="{D5CDD505-2E9C-101B-9397-08002B2CF9AE}" pid="5" name="display_urn:schemas-microsoft-com:office:office#Editor">
    <vt:lpwstr>_srvGP2013Admin</vt:lpwstr>
  </property>
  <property fmtid="{D5CDD505-2E9C-101B-9397-08002B2CF9AE}" pid="6" name="TemplateUrl">
    <vt:lpwstr/>
  </property>
  <property fmtid="{D5CDD505-2E9C-101B-9397-08002B2CF9AE}" pid="7" name="RegulationKeywords">
    <vt:lpwstr/>
  </property>
  <property fmtid="{D5CDD505-2E9C-101B-9397-08002B2CF9AE}" pid="8" name="xd_Signature">
    <vt:lpwstr/>
  </property>
  <property fmtid="{D5CDD505-2E9C-101B-9397-08002B2CF9AE}" pid="9" name="xd_ProgID">
    <vt:lpwstr/>
  </property>
  <property fmtid="{D5CDD505-2E9C-101B-9397-08002B2CF9AE}" pid="10" name="_dlc_DocIdPersistId">
    <vt:lpwstr/>
  </property>
  <property fmtid="{D5CDD505-2E9C-101B-9397-08002B2CF9AE}" pid="11" name="display_urn:schemas-microsoft-com:office:office#Author">
    <vt:lpwstr>_srvGP2013Admin</vt:lpwstr>
  </property>
  <property fmtid="{D5CDD505-2E9C-101B-9397-08002B2CF9AE}" pid="12" name="TypeOfContent">
    <vt:lpwstr>Regulation</vt:lpwstr>
  </property>
  <property fmtid="{D5CDD505-2E9C-101B-9397-08002B2CF9AE}" pid="13" name="RegulationStatus">
    <vt:lpwstr>Valid</vt:lpwstr>
  </property>
  <property fmtid="{D5CDD505-2E9C-101B-9397-08002B2CF9AE}" pid="14" name="ContentTypeId">
    <vt:lpwstr>0x010100BB4E9452AED32B479340ECA313043AB6</vt:lpwstr>
  </property>
  <property fmtid="{D5CDD505-2E9C-101B-9397-08002B2CF9AE}" pid="15" name="faaa869a9fa54d75bf972d2b9965280f">
    <vt:lpwstr/>
  </property>
  <property fmtid="{D5CDD505-2E9C-101B-9397-08002B2CF9AE}" pid="16" name="Date of issue">
    <vt:lpwstr>14 March 2019</vt:lpwstr>
  </property>
  <property fmtid="{D5CDD505-2E9C-101B-9397-08002B2CF9AE}" pid="17" name="Date of effect">
    <vt:lpwstr>21 March 2019</vt:lpwstr>
  </property>
  <property fmtid="{D5CDD505-2E9C-101B-9397-08002B2CF9AE}" pid="18" name="WorkflowChangePath">
    <vt:lpwstr>d950d6a8-83da-4bb8-9509-26abaa087e34,4;d950d6a8-83da-4bb8-9509-26abaa087e34,6;7e6701bf-9011-4abb-aa1e-1c0d77c18810,8;7e6701bf-9011-4abb-aa1e-1c0d77c18810,10;7e6701bf-9011-4abb-aa1e-1c0d77c18810,12;7e6701bf-9011-4abb-aa1e-1c0d77c18810,14;</vt:lpwstr>
  </property>
  <property fmtid="{D5CDD505-2E9C-101B-9397-08002B2CF9AE}" pid="19" name="_dlc_policyId">
    <vt:lpwstr>0x010100712192A3DD495147A53398D2BCCBE0D1009D154901DD3BCF4A857DA5ADD5022CEC|1395238119</vt:lpwstr>
  </property>
  <property fmtid="{D5CDD505-2E9C-101B-9397-08002B2CF9AE}" pid="20" name="ItemRetentionFormula">
    <vt:lpwstr>&lt;formula id="Microsoft.Office.RecordsManagement.PolicyFeatures.Expiration.Formula.BuiltIn"&gt;&lt;number&gt;0&lt;/number&gt;&lt;property&gt;Datum_x005f_x0020_povla_x005f_x010d_enja&lt;/property&gt;&lt;propertyId&gt;1fd806cf-85a0-488a-b337-67f0c25bb016&lt;/propertyId&gt;&lt;period&gt;days&lt;/period&gt;&lt;/formula&gt;</vt:lpwstr>
  </property>
  <property fmtid="{D5CDD505-2E9C-101B-9397-08002B2CF9AE}" pid="21" name="Status">
    <vt:lpwstr>Vazeci</vt:lpwstr>
  </property>
</Properties>
</file>